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BE1F" w14:textId="77777777" w:rsidR="000F25F0" w:rsidRDefault="000F25F0" w:rsidP="000F25F0"/>
    <w:p w14:paraId="05578DF2" w14:textId="77777777" w:rsidR="000F25F0" w:rsidRDefault="000F25F0" w:rsidP="000F25F0">
      <w:pPr>
        <w:jc w:val="center"/>
        <w:rPr>
          <w:b/>
          <w:sz w:val="56"/>
          <w:szCs w:val="56"/>
        </w:rPr>
      </w:pPr>
    </w:p>
    <w:p w14:paraId="0AED38EF" w14:textId="77777777" w:rsidR="00B306F0" w:rsidRDefault="00B306F0" w:rsidP="000F25F0">
      <w:pPr>
        <w:jc w:val="center"/>
        <w:rPr>
          <w:b/>
          <w:sz w:val="56"/>
          <w:szCs w:val="56"/>
        </w:rPr>
      </w:pPr>
    </w:p>
    <w:p w14:paraId="49ADEF42" w14:textId="77777777" w:rsidR="00086861" w:rsidRDefault="0072463E" w:rsidP="000F25F0">
      <w:pPr>
        <w:jc w:val="center"/>
        <w:rPr>
          <w:b/>
          <w:sz w:val="56"/>
          <w:szCs w:val="56"/>
        </w:rPr>
      </w:pPr>
      <w:r>
        <w:rPr>
          <w:b/>
          <w:sz w:val="56"/>
          <w:szCs w:val="56"/>
        </w:rPr>
        <w:t>Implementation tool</w:t>
      </w:r>
      <w:r w:rsidR="000F25F0" w:rsidRPr="00275485">
        <w:rPr>
          <w:b/>
          <w:sz w:val="56"/>
          <w:szCs w:val="56"/>
        </w:rPr>
        <w:t xml:space="preserve"> for</w:t>
      </w:r>
    </w:p>
    <w:p w14:paraId="30C086ED" w14:textId="77777777" w:rsidR="000F25F0" w:rsidRPr="00275485" w:rsidRDefault="000F25F0" w:rsidP="000F25F0">
      <w:pPr>
        <w:jc w:val="center"/>
        <w:rPr>
          <w:b/>
          <w:sz w:val="56"/>
          <w:szCs w:val="56"/>
        </w:rPr>
      </w:pPr>
      <w:r w:rsidRPr="00275485">
        <w:rPr>
          <w:b/>
          <w:sz w:val="56"/>
          <w:szCs w:val="56"/>
        </w:rPr>
        <w:t xml:space="preserve"> the NCEPOD report </w:t>
      </w:r>
    </w:p>
    <w:p w14:paraId="650504AB" w14:textId="37EAE92F" w:rsidR="000F25F0" w:rsidRPr="00275485" w:rsidRDefault="00DC5491" w:rsidP="000F25F0">
      <w:pPr>
        <w:jc w:val="center"/>
        <w:rPr>
          <w:b/>
          <w:sz w:val="56"/>
          <w:szCs w:val="56"/>
        </w:rPr>
      </w:pPr>
      <w:r>
        <w:rPr>
          <w:b/>
          <w:sz w:val="56"/>
          <w:szCs w:val="56"/>
        </w:rPr>
        <w:t>‘</w:t>
      </w:r>
      <w:r w:rsidR="00124434">
        <w:rPr>
          <w:b/>
          <w:sz w:val="56"/>
          <w:szCs w:val="56"/>
        </w:rPr>
        <w:t>The Inbetweeners</w:t>
      </w:r>
      <w:r>
        <w:rPr>
          <w:b/>
          <w:sz w:val="56"/>
          <w:szCs w:val="56"/>
        </w:rPr>
        <w:t>’</w:t>
      </w:r>
    </w:p>
    <w:p w14:paraId="0C90F468" w14:textId="77777777" w:rsidR="000F25F0" w:rsidRDefault="000F25F0" w:rsidP="000F25F0">
      <w:pPr>
        <w:jc w:val="center"/>
        <w:rPr>
          <w:sz w:val="36"/>
          <w:szCs w:val="36"/>
        </w:rPr>
      </w:pPr>
    </w:p>
    <w:p w14:paraId="2FFCFCEB" w14:textId="77777777" w:rsidR="000F25F0" w:rsidRDefault="000F25F0" w:rsidP="000F25F0">
      <w:pPr>
        <w:jc w:val="center"/>
        <w:rPr>
          <w:sz w:val="36"/>
          <w:szCs w:val="36"/>
        </w:rPr>
      </w:pPr>
    </w:p>
    <w:p w14:paraId="177F939F" w14:textId="42136C16" w:rsidR="000F25F0" w:rsidRDefault="000F25F0" w:rsidP="000F25F0">
      <w:pPr>
        <w:jc w:val="center"/>
        <w:rPr>
          <w:sz w:val="52"/>
          <w:szCs w:val="52"/>
        </w:rPr>
      </w:pPr>
      <w:r>
        <w:rPr>
          <w:sz w:val="52"/>
          <w:szCs w:val="52"/>
        </w:rPr>
        <w:t>Fishbone diagrams</w:t>
      </w:r>
    </w:p>
    <w:p w14:paraId="7E266D24" w14:textId="23360686" w:rsidR="00922F64" w:rsidRDefault="00922F64" w:rsidP="000F25F0">
      <w:pPr>
        <w:jc w:val="center"/>
        <w:rPr>
          <w:sz w:val="52"/>
          <w:szCs w:val="52"/>
        </w:rPr>
      </w:pPr>
    </w:p>
    <w:p w14:paraId="6AA513AD" w14:textId="7A7F9E43" w:rsidR="00922F64" w:rsidRPr="00922F64" w:rsidRDefault="00DC5491" w:rsidP="000F25F0">
      <w:pPr>
        <w:jc w:val="center"/>
        <w:rPr>
          <w:sz w:val="144"/>
          <w:szCs w:val="144"/>
        </w:rPr>
      </w:pPr>
      <w:hyperlink r:id="rId8" w:history="1">
        <w:r w:rsidR="008E78AA" w:rsidRPr="00123F61">
          <w:rPr>
            <w:rStyle w:val="Hyperlink"/>
            <w:sz w:val="36"/>
            <w:szCs w:val="36"/>
          </w:rPr>
          <w:t>https://www.ncepod.org.uk/2023transition.html</w:t>
        </w:r>
      </w:hyperlink>
    </w:p>
    <w:p w14:paraId="144F02D9" w14:textId="77777777" w:rsidR="000F25F0" w:rsidRDefault="000F25F0"/>
    <w:p w14:paraId="362CE845" w14:textId="77777777" w:rsidR="000F25F0" w:rsidRPr="000F25F0" w:rsidRDefault="000F25F0" w:rsidP="000F25F0"/>
    <w:p w14:paraId="73D763B3" w14:textId="77777777" w:rsidR="000F25F0" w:rsidRPr="000F25F0" w:rsidRDefault="000F25F0" w:rsidP="000F25F0"/>
    <w:p w14:paraId="2918B28E" w14:textId="77777777" w:rsidR="000F25F0" w:rsidRDefault="000F25F0" w:rsidP="000F25F0">
      <w:pPr>
        <w:tabs>
          <w:tab w:val="left" w:pos="4918"/>
        </w:tabs>
      </w:pPr>
    </w:p>
    <w:p w14:paraId="3386B40C" w14:textId="77777777" w:rsidR="000F25F0" w:rsidRPr="000F25F0" w:rsidRDefault="000F25F0" w:rsidP="000F25F0">
      <w:pPr>
        <w:tabs>
          <w:tab w:val="center" w:pos="6979"/>
        </w:tabs>
        <w:sectPr w:rsidR="000F25F0" w:rsidRPr="000F25F0" w:rsidSect="000F25F0">
          <w:headerReference w:type="default" r:id="rId9"/>
          <w:footerReference w:type="default" r:id="rId10"/>
          <w:pgSz w:w="11906" w:h="16838" w:code="9"/>
          <w:pgMar w:top="1440" w:right="1440" w:bottom="1440" w:left="1440" w:header="709" w:footer="454" w:gutter="0"/>
          <w:cols w:space="708"/>
          <w:docGrid w:linePitch="360"/>
        </w:sectPr>
      </w:pPr>
      <w:r>
        <w:tab/>
      </w:r>
    </w:p>
    <w:p w14:paraId="51B60E9E" w14:textId="77777777" w:rsidR="004E2785" w:rsidRDefault="004E2785"/>
    <w:p w14:paraId="505BB091" w14:textId="77777777" w:rsidR="00D67934" w:rsidRPr="0072463E" w:rsidRDefault="00D67934">
      <w:pPr>
        <w:rPr>
          <w:sz w:val="24"/>
          <w:szCs w:val="24"/>
        </w:rPr>
      </w:pPr>
      <w:r w:rsidRPr="0072463E">
        <w:rPr>
          <w:sz w:val="24"/>
          <w:szCs w:val="24"/>
        </w:rPr>
        <w:t>Fishbone (or Ishikawa) diagrams</w:t>
      </w:r>
      <w:r w:rsidR="00A0140B" w:rsidRPr="0072463E">
        <w:rPr>
          <w:sz w:val="24"/>
          <w:szCs w:val="24"/>
        </w:rPr>
        <w:t xml:space="preserve"> are used to consider cause and effect.  The starting point is a problem or incident and the diagram can help you to think about what contributed to it.  </w:t>
      </w:r>
      <w:r w:rsidR="00402958" w:rsidRPr="0072463E">
        <w:rPr>
          <w:sz w:val="24"/>
          <w:szCs w:val="24"/>
        </w:rPr>
        <w:t xml:space="preserve">All possible causes should be considered, not just the obvious or major ones.  </w:t>
      </w:r>
    </w:p>
    <w:p w14:paraId="68919D77" w14:textId="77777777" w:rsidR="00157222" w:rsidRPr="0072463E" w:rsidRDefault="00157222">
      <w:pPr>
        <w:rPr>
          <w:sz w:val="24"/>
          <w:szCs w:val="24"/>
        </w:rPr>
      </w:pPr>
      <w:r w:rsidRPr="0072463E">
        <w:rPr>
          <w:sz w:val="24"/>
          <w:szCs w:val="24"/>
        </w:rPr>
        <w:t xml:space="preserve">We have provided some fishbone diagrams with issues that were identified during the study.  Use any of these that are relevant to your organisation to start identifying possible causes.  Major factors should go in the larger boxes at the end of the branches – more specific causes within those </w:t>
      </w:r>
      <w:r w:rsidR="00A14367" w:rsidRPr="0072463E">
        <w:rPr>
          <w:sz w:val="24"/>
          <w:szCs w:val="24"/>
        </w:rPr>
        <w:t xml:space="preserve">factors </w:t>
      </w:r>
      <w:r w:rsidRPr="0072463E">
        <w:rPr>
          <w:sz w:val="24"/>
          <w:szCs w:val="24"/>
        </w:rPr>
        <w:t xml:space="preserve">should go </w:t>
      </w:r>
      <w:r w:rsidR="004B1652" w:rsidRPr="0072463E">
        <w:rPr>
          <w:sz w:val="24"/>
          <w:szCs w:val="24"/>
        </w:rPr>
        <w:t xml:space="preserve">on the branches and you may even want to add contributing sub-branches.  </w:t>
      </w:r>
      <w:r w:rsidR="00820770" w:rsidRPr="0072463E">
        <w:rPr>
          <w:sz w:val="24"/>
          <w:szCs w:val="24"/>
        </w:rPr>
        <w:t>The diagrams we have provided are a starting point and should be adapted and expanded to fit your need.</w:t>
      </w:r>
      <w:r w:rsidR="00B048BA">
        <w:rPr>
          <w:sz w:val="24"/>
          <w:szCs w:val="24"/>
        </w:rPr>
        <w:t xml:space="preserve">  The final diagram is blank and can be copied </w:t>
      </w:r>
      <w:r w:rsidR="00B21890">
        <w:rPr>
          <w:sz w:val="24"/>
          <w:szCs w:val="24"/>
        </w:rPr>
        <w:t xml:space="preserve">or printed out blank </w:t>
      </w:r>
      <w:r w:rsidR="00B048BA">
        <w:rPr>
          <w:sz w:val="24"/>
          <w:szCs w:val="24"/>
        </w:rPr>
        <w:t xml:space="preserve">for </w:t>
      </w:r>
      <w:r w:rsidR="0044075B">
        <w:rPr>
          <w:sz w:val="24"/>
          <w:szCs w:val="24"/>
        </w:rPr>
        <w:t xml:space="preserve">any </w:t>
      </w:r>
      <w:r w:rsidR="00B048BA">
        <w:rPr>
          <w:sz w:val="24"/>
          <w:szCs w:val="24"/>
        </w:rPr>
        <w:t xml:space="preserve">additional </w:t>
      </w:r>
      <w:r w:rsidR="0044075B">
        <w:rPr>
          <w:sz w:val="24"/>
          <w:szCs w:val="24"/>
        </w:rPr>
        <w:t>issues you have identified.</w:t>
      </w:r>
    </w:p>
    <w:p w14:paraId="3552C28F" w14:textId="77777777" w:rsidR="00D67934" w:rsidRDefault="00A14367">
      <w:pPr>
        <w:rPr>
          <w:sz w:val="24"/>
          <w:szCs w:val="24"/>
        </w:rPr>
      </w:pPr>
      <w:r w:rsidRPr="0072463E">
        <w:rPr>
          <w:sz w:val="24"/>
          <w:szCs w:val="24"/>
        </w:rPr>
        <w:t>This should be done as a multidisciplinary/team exercise</w:t>
      </w:r>
      <w:r w:rsidR="00AE2346" w:rsidRPr="0072463E">
        <w:rPr>
          <w:sz w:val="24"/>
          <w:szCs w:val="24"/>
        </w:rPr>
        <w:t xml:space="preserve"> to get different perspectives and as many potential causes as possible.  </w:t>
      </w:r>
      <w:r w:rsidR="000969B0" w:rsidRPr="0072463E">
        <w:rPr>
          <w:sz w:val="24"/>
          <w:szCs w:val="24"/>
        </w:rPr>
        <w:t>Other quality improvement techniques, such as five whys and process mapping, could be used to help.</w:t>
      </w:r>
      <w:r w:rsidR="00820770" w:rsidRPr="0072463E">
        <w:rPr>
          <w:sz w:val="24"/>
          <w:szCs w:val="24"/>
        </w:rPr>
        <w:t xml:space="preserve"> </w:t>
      </w:r>
      <w:r w:rsidR="00B048BA">
        <w:rPr>
          <w:sz w:val="24"/>
          <w:szCs w:val="24"/>
        </w:rPr>
        <w:t xml:space="preserve"> </w:t>
      </w:r>
      <w:r w:rsidR="00D20B36">
        <w:rPr>
          <w:sz w:val="24"/>
          <w:szCs w:val="24"/>
        </w:rPr>
        <w:t xml:space="preserve">We have included blank action plans for you to plan </w:t>
      </w:r>
      <w:r w:rsidR="00FD4B97">
        <w:rPr>
          <w:sz w:val="24"/>
          <w:szCs w:val="24"/>
        </w:rPr>
        <w:t xml:space="preserve">changes to practice and/or more </w:t>
      </w:r>
      <w:r w:rsidR="00D20B36">
        <w:rPr>
          <w:sz w:val="24"/>
          <w:szCs w:val="24"/>
        </w:rPr>
        <w:t>quality improvement work</w:t>
      </w:r>
      <w:r w:rsidR="00FD4B97">
        <w:rPr>
          <w:sz w:val="24"/>
          <w:szCs w:val="24"/>
        </w:rPr>
        <w:t>.</w:t>
      </w:r>
    </w:p>
    <w:p w14:paraId="42FECA1B" w14:textId="77777777" w:rsidR="00D0273C" w:rsidRDefault="00734278">
      <w:r w:rsidRPr="0072463E">
        <w:rPr>
          <w:noProof/>
          <w:sz w:val="24"/>
          <w:szCs w:val="24"/>
          <w:lang w:eastAsia="en-GB"/>
        </w:rPr>
        <mc:AlternateContent>
          <mc:Choice Requires="wpg">
            <w:drawing>
              <wp:anchor distT="0" distB="0" distL="114300" distR="114300" simplePos="0" relativeHeight="251760640" behindDoc="0" locked="0" layoutInCell="1" allowOverlap="1" wp14:anchorId="0F2CC48B" wp14:editId="4DE3B277">
                <wp:simplePos x="0" y="0"/>
                <wp:positionH relativeFrom="margin">
                  <wp:posOffset>1266825</wp:posOffset>
                </wp:positionH>
                <wp:positionV relativeFrom="paragraph">
                  <wp:posOffset>186690</wp:posOffset>
                </wp:positionV>
                <wp:extent cx="6496050" cy="3048000"/>
                <wp:effectExtent l="0" t="0" r="19050" b="19050"/>
                <wp:wrapNone/>
                <wp:docPr id="361" name="Group 361"/>
                <wp:cNvGraphicFramePr/>
                <a:graphic xmlns:a="http://schemas.openxmlformats.org/drawingml/2006/main">
                  <a:graphicData uri="http://schemas.microsoft.com/office/word/2010/wordprocessingGroup">
                    <wpg:wgp>
                      <wpg:cNvGrpSpPr/>
                      <wpg:grpSpPr>
                        <a:xfrm>
                          <a:off x="0" y="0"/>
                          <a:ext cx="6496050" cy="3048000"/>
                          <a:chOff x="1597429" y="-9525"/>
                          <a:chExt cx="7118657" cy="3524250"/>
                        </a:xfrm>
                      </wpg:grpSpPr>
                      <wps:wsp>
                        <wps:cNvPr id="339" name="Text Box 2"/>
                        <wps:cNvSpPr txBox="1">
                          <a:spLocks noChangeArrowheads="1"/>
                        </wps:cNvSpPr>
                        <wps:spPr bwMode="auto">
                          <a:xfrm>
                            <a:off x="2328699" y="3171825"/>
                            <a:ext cx="1581136" cy="323850"/>
                          </a:xfrm>
                          <a:prstGeom prst="rect">
                            <a:avLst/>
                          </a:prstGeom>
                          <a:solidFill>
                            <a:srgbClr val="FFFFFF"/>
                          </a:solidFill>
                          <a:ln w="9525">
                            <a:solidFill>
                              <a:srgbClr val="000000"/>
                            </a:solidFill>
                            <a:miter lim="800000"/>
                            <a:headEnd/>
                            <a:tailEnd/>
                          </a:ln>
                        </wps:spPr>
                        <wps:txbx>
                          <w:txbxContent>
                            <w:p w14:paraId="71D134B0" w14:textId="77777777" w:rsidR="00D3119B" w:rsidRDefault="00D3119B" w:rsidP="00320252"/>
                          </w:txbxContent>
                        </wps:txbx>
                        <wps:bodyPr rot="0" vert="horz" wrap="square" lIns="91440" tIns="45720" rIns="91440" bIns="45720" anchor="t" anchorCtr="0">
                          <a:noAutofit/>
                        </wps:bodyPr>
                      </wps:wsp>
                      <wps:wsp>
                        <wps:cNvPr id="340" name="Text Box 2"/>
                        <wps:cNvSpPr txBox="1">
                          <a:spLocks noChangeArrowheads="1"/>
                        </wps:cNvSpPr>
                        <wps:spPr bwMode="auto">
                          <a:xfrm>
                            <a:off x="4257600" y="3190876"/>
                            <a:ext cx="1726116" cy="323849"/>
                          </a:xfrm>
                          <a:prstGeom prst="rect">
                            <a:avLst/>
                          </a:prstGeom>
                          <a:solidFill>
                            <a:srgbClr val="FFFFFF"/>
                          </a:solidFill>
                          <a:ln w="9525">
                            <a:solidFill>
                              <a:srgbClr val="000000"/>
                            </a:solidFill>
                            <a:miter lim="800000"/>
                            <a:headEnd/>
                            <a:tailEnd/>
                          </a:ln>
                        </wps:spPr>
                        <wps:txbx>
                          <w:txbxContent>
                            <w:p w14:paraId="6C6B74A7" w14:textId="447BEC5A" w:rsidR="00D3119B" w:rsidRPr="00ED5AF9" w:rsidRDefault="00ED5AF9" w:rsidP="00320252">
                              <w:pPr>
                                <w:rPr>
                                  <w:lang w:val="en-US"/>
                                </w:rPr>
                              </w:pPr>
                              <w:r>
                                <w:rPr>
                                  <w:lang w:val="en-US"/>
                                </w:rPr>
                                <w:t xml:space="preserve">No lead clinician </w:t>
                              </w:r>
                            </w:p>
                          </w:txbxContent>
                        </wps:txbx>
                        <wps:bodyPr rot="0" vert="horz" wrap="square" lIns="91440" tIns="45720" rIns="91440" bIns="45720" anchor="t" anchorCtr="0">
                          <a:noAutofit/>
                        </wps:bodyPr>
                      </wps:wsp>
                      <wpg:grpSp>
                        <wpg:cNvPr id="360" name="Group 360"/>
                        <wpg:cNvGrpSpPr/>
                        <wpg:grpSpPr>
                          <a:xfrm>
                            <a:off x="1597429" y="-9525"/>
                            <a:ext cx="7118657" cy="3183582"/>
                            <a:chOff x="1102129" y="-9525"/>
                            <a:chExt cx="7118657" cy="3183582"/>
                          </a:xfrm>
                        </wpg:grpSpPr>
                        <wpg:grpSp>
                          <wpg:cNvPr id="5" name="Group 5"/>
                          <wpg:cNvGrpSpPr/>
                          <wpg:grpSpPr>
                            <a:xfrm>
                              <a:off x="1102129" y="285750"/>
                              <a:ext cx="7118657" cy="2888307"/>
                              <a:chOff x="519149" y="0"/>
                              <a:chExt cx="5057993" cy="1666875"/>
                            </a:xfrm>
                          </wpg:grpSpPr>
                          <wpg:grpSp>
                            <wpg:cNvPr id="6" name="Group 6"/>
                            <wpg:cNvGrpSpPr/>
                            <wpg:grpSpPr>
                              <a:xfrm>
                                <a:off x="519149" y="0"/>
                                <a:ext cx="5057993" cy="1666875"/>
                                <a:chOff x="519149" y="0"/>
                                <a:chExt cx="5057993" cy="1666875"/>
                              </a:xfrm>
                            </wpg:grpSpPr>
                            <wpg:grpSp>
                              <wpg:cNvPr id="7" name="Group 7"/>
                              <wpg:cNvGrpSpPr/>
                              <wpg:grpSpPr>
                                <a:xfrm>
                                  <a:off x="519149" y="0"/>
                                  <a:ext cx="5057993" cy="1666875"/>
                                  <a:chOff x="519149" y="0"/>
                                  <a:chExt cx="5057993" cy="1447800"/>
                                </a:xfrm>
                              </wpg:grpSpPr>
                              <wps:wsp>
                                <wps:cNvPr id="17" name="Text Box 2"/>
                                <wps:cNvSpPr txBox="1">
                                  <a:spLocks noChangeArrowheads="1"/>
                                </wps:cNvSpPr>
                                <wps:spPr bwMode="auto">
                                  <a:xfrm>
                                    <a:off x="4390667" y="553597"/>
                                    <a:ext cx="1186475" cy="584680"/>
                                  </a:xfrm>
                                  <a:prstGeom prst="rect">
                                    <a:avLst/>
                                  </a:prstGeom>
                                  <a:solidFill>
                                    <a:srgbClr val="FFFFFF"/>
                                  </a:solidFill>
                                  <a:ln w="19050">
                                    <a:solidFill>
                                      <a:srgbClr val="000000"/>
                                    </a:solidFill>
                                    <a:miter lim="800000"/>
                                    <a:headEnd/>
                                    <a:tailEnd/>
                                  </a:ln>
                                </wps:spPr>
                                <wps:txbx>
                                  <w:txbxContent>
                                    <w:p w14:paraId="1A1061DD" w14:textId="3B57963D" w:rsidR="00D3119B" w:rsidRPr="007160AC" w:rsidRDefault="00BC316E" w:rsidP="00D67934">
                                      <w:pPr>
                                        <w:rPr>
                                          <w:b/>
                                          <w:sz w:val="24"/>
                                          <w:szCs w:val="24"/>
                                        </w:rPr>
                                      </w:pPr>
                                      <w:r>
                                        <w:rPr>
                                          <w:b/>
                                          <w:sz w:val="24"/>
                                          <w:szCs w:val="24"/>
                                        </w:rPr>
                                        <w:t xml:space="preserve">A </w:t>
                                      </w:r>
                                      <w:r w:rsidR="00124434">
                                        <w:rPr>
                                          <w:b/>
                                          <w:sz w:val="24"/>
                                          <w:szCs w:val="24"/>
                                        </w:rPr>
                                        <w:t xml:space="preserve">patient was not </w:t>
                                      </w:r>
                                      <w:r>
                                        <w:rPr>
                                          <w:b/>
                                          <w:sz w:val="24"/>
                                          <w:szCs w:val="24"/>
                                        </w:rPr>
                                        <w:t>copied into an important correspondence</w:t>
                                      </w:r>
                                      <w:r w:rsidR="00124434">
                                        <w:rPr>
                                          <w:b/>
                                          <w:sz w:val="24"/>
                                          <w:szCs w:val="24"/>
                                        </w:rPr>
                                        <w:t xml:space="preserve">  </w:t>
                                      </w:r>
                                    </w:p>
                                  </w:txbxContent>
                                </wps:txbx>
                                <wps:bodyPr rot="0" vert="horz" wrap="square" lIns="91440" tIns="45720" rIns="91440" bIns="45720" anchor="t" anchorCtr="0">
                                  <a:noAutofit/>
                                </wps:bodyPr>
                              </wps:wsp>
                              <wps:wsp>
                                <wps:cNvPr id="281" name="Straight Connector 281"/>
                                <wps:cNvCnPr/>
                                <wps:spPr>
                                  <a:xfrm flipH="1" flipV="1">
                                    <a:off x="519149" y="742950"/>
                                    <a:ext cx="3862352" cy="9525"/>
                                  </a:xfrm>
                                  <a:prstGeom prst="line">
                                    <a:avLst/>
                                  </a:prstGeom>
                                  <a:noFill/>
                                  <a:ln w="25400" cap="flat" cmpd="sng" algn="ctr">
                                    <a:solidFill>
                                      <a:sysClr val="windowText" lastClr="000000"/>
                                    </a:solidFill>
                                    <a:prstDash val="solid"/>
                                    <a:miter lim="800000"/>
                                  </a:ln>
                                  <a:effectLst/>
                                </wps:spPr>
                                <wps:bodyPr/>
                              </wps:wsp>
                              <wps:wsp>
                                <wps:cNvPr id="282" name="Straight Connector 282"/>
                                <wps:cNvCnPr/>
                                <wps:spPr>
                                  <a:xfrm>
                                    <a:off x="3407841" y="19098"/>
                                    <a:ext cx="457200" cy="733425"/>
                                  </a:xfrm>
                                  <a:prstGeom prst="line">
                                    <a:avLst/>
                                  </a:prstGeom>
                                  <a:noFill/>
                                  <a:ln w="25400" cap="flat" cmpd="sng" algn="ctr">
                                    <a:solidFill>
                                      <a:sysClr val="windowText" lastClr="000000"/>
                                    </a:solidFill>
                                    <a:prstDash val="solid"/>
                                    <a:miter lim="800000"/>
                                  </a:ln>
                                  <a:effectLst/>
                                </wps:spPr>
                                <wps:bodyPr/>
                              </wps:wsp>
                              <wps:wsp>
                                <wps:cNvPr id="283" name="Straight Connector 28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86" name="Straight Connector 28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87" name="Straight Connector 28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88" name="Straight Connector 288"/>
                              <wps:cNvCnPr/>
                              <wps:spPr>
                                <a:xfrm flipH="1">
                                  <a:off x="3445734" y="555470"/>
                                  <a:ext cx="247650" cy="0"/>
                                </a:xfrm>
                                <a:prstGeom prst="line">
                                  <a:avLst/>
                                </a:prstGeom>
                                <a:noFill/>
                                <a:ln w="6350" cap="flat" cmpd="sng" algn="ctr">
                                  <a:solidFill>
                                    <a:srgbClr val="4472C4"/>
                                  </a:solidFill>
                                  <a:prstDash val="solid"/>
                                  <a:miter lim="800000"/>
                                </a:ln>
                                <a:effectLst/>
                              </wps:spPr>
                              <wps:bodyPr/>
                            </wps:wsp>
                            <wps:wsp>
                              <wps:cNvPr id="289" name="Straight Connector 28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90" name="Straight Connector 29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91" name="Straight Connector 291"/>
                              <wps:cNvCnPr/>
                              <wps:spPr>
                                <a:xfrm flipH="1">
                                  <a:off x="3563943" y="778312"/>
                                  <a:ext cx="247650" cy="0"/>
                                </a:xfrm>
                                <a:prstGeom prst="line">
                                  <a:avLst/>
                                </a:prstGeom>
                                <a:noFill/>
                                <a:ln w="6350" cap="flat" cmpd="sng" algn="ctr">
                                  <a:solidFill>
                                    <a:srgbClr val="4472C4"/>
                                  </a:solidFill>
                                  <a:prstDash val="solid"/>
                                  <a:miter lim="800000"/>
                                </a:ln>
                                <a:effectLst/>
                              </wps:spPr>
                              <wps:bodyPr/>
                            </wps:wsp>
                            <wps:wsp>
                              <wps:cNvPr id="292" name="Straight Connector 29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3" name="Straight Connector 293"/>
                              <wps:cNvCnPr/>
                              <wps:spPr>
                                <a:xfrm flipH="1">
                                  <a:off x="2028825" y="190500"/>
                                  <a:ext cx="247650" cy="0"/>
                                </a:xfrm>
                                <a:prstGeom prst="line">
                                  <a:avLst/>
                                </a:prstGeom>
                                <a:noFill/>
                                <a:ln w="6350" cap="flat" cmpd="sng" algn="ctr">
                                  <a:solidFill>
                                    <a:srgbClr val="4472C4"/>
                                  </a:solidFill>
                                  <a:prstDash val="solid"/>
                                  <a:miter lim="800000"/>
                                </a:ln>
                                <a:effectLst/>
                              </wps:spPr>
                              <wps:bodyPr/>
                            </wps:wsp>
                          </wpg:grpSp>
                          <wps:wsp>
                            <wps:cNvPr id="297" name="Straight Connector 29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8" name="Straight Connector 29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9" name="Straight Connector 29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00" name="Straight Connector 30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1" name="Straight Connector 30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2" name="Straight Connector 302"/>
                            <wps:cNvCnPr/>
                            <wps:spPr>
                              <a:xfrm flipH="1">
                                <a:off x="1647825" y="1066800"/>
                                <a:ext cx="247650" cy="0"/>
                              </a:xfrm>
                              <a:prstGeom prst="line">
                                <a:avLst/>
                              </a:prstGeom>
                              <a:noFill/>
                              <a:ln w="6350" cap="flat" cmpd="sng" algn="ctr">
                                <a:solidFill>
                                  <a:srgbClr val="4472C4"/>
                                </a:solidFill>
                                <a:prstDash val="solid"/>
                                <a:miter lim="800000"/>
                              </a:ln>
                              <a:effectLst/>
                            </wps:spPr>
                            <wps:bodyPr/>
                          </wps:wsp>
                        </wpg:grpSp>
                        <wpg:grpSp>
                          <wpg:cNvPr id="359" name="Group 359"/>
                          <wpg:cNvGrpSpPr/>
                          <wpg:grpSpPr>
                            <a:xfrm>
                              <a:off x="1833398" y="-9525"/>
                              <a:ext cx="4157827" cy="1717588"/>
                              <a:chOff x="1833398" y="-9525"/>
                              <a:chExt cx="4157827" cy="1717588"/>
                            </a:xfrm>
                          </wpg:grpSpPr>
                          <wps:wsp>
                            <wps:cNvPr id="335" name="Text Box 2"/>
                            <wps:cNvSpPr txBox="1">
                              <a:spLocks noChangeArrowheads="1"/>
                            </wps:cNvSpPr>
                            <wps:spPr bwMode="auto">
                              <a:xfrm>
                                <a:off x="4676730" y="0"/>
                                <a:ext cx="1314495" cy="323850"/>
                              </a:xfrm>
                              <a:prstGeom prst="rect">
                                <a:avLst/>
                              </a:prstGeom>
                              <a:solidFill>
                                <a:srgbClr val="FFFFFF"/>
                              </a:solidFill>
                              <a:ln w="9525">
                                <a:solidFill>
                                  <a:srgbClr val="000000"/>
                                </a:solidFill>
                                <a:miter lim="800000"/>
                                <a:headEnd/>
                                <a:tailEnd/>
                              </a:ln>
                            </wps:spPr>
                            <wps:txbx>
                              <w:txbxContent>
                                <w:p w14:paraId="388FBB02" w14:textId="77777777" w:rsidR="00D3119B" w:rsidRDefault="00D3119B">
                                  <w:r>
                                    <w:t>Communication</w:t>
                                  </w:r>
                                </w:p>
                              </w:txbxContent>
                            </wps:txbx>
                            <wps:bodyPr rot="0" vert="horz" wrap="square" lIns="91440" tIns="45720" rIns="91440" bIns="45720" anchor="t" anchorCtr="0">
                              <a:noAutofit/>
                            </wps:bodyPr>
                          </wps:wsp>
                          <wps:wsp>
                            <wps:cNvPr id="336" name="Text Box 2"/>
                            <wps:cNvSpPr txBox="1">
                              <a:spLocks noChangeArrowheads="1"/>
                            </wps:cNvSpPr>
                            <wps:spPr bwMode="auto">
                              <a:xfrm>
                                <a:off x="2752699" y="-9525"/>
                                <a:ext cx="1447826" cy="323850"/>
                              </a:xfrm>
                              <a:prstGeom prst="rect">
                                <a:avLst/>
                              </a:prstGeom>
                              <a:solidFill>
                                <a:srgbClr val="FFFFFF"/>
                              </a:solidFill>
                              <a:ln w="9525">
                                <a:solidFill>
                                  <a:srgbClr val="000000"/>
                                </a:solidFill>
                                <a:miter lim="800000"/>
                                <a:headEnd/>
                                <a:tailEnd/>
                              </a:ln>
                            </wps:spPr>
                            <wps:txbx>
                              <w:txbxContent>
                                <w:p w14:paraId="6C84C3AC" w14:textId="4CD6C839" w:rsidR="00D3119B" w:rsidRPr="00124434" w:rsidRDefault="00124434" w:rsidP="00320252">
                                  <w:pPr>
                                    <w:rPr>
                                      <w:lang w:val="en-US"/>
                                    </w:rPr>
                                  </w:pPr>
                                  <w:r>
                                    <w:rPr>
                                      <w:lang w:val="en-US"/>
                                    </w:rPr>
                                    <w:t>Co-ordination</w:t>
                                  </w:r>
                                </w:p>
                              </w:txbxContent>
                            </wps:txbx>
                            <wps:bodyPr rot="0" vert="horz" wrap="square" lIns="91440" tIns="45720" rIns="91440" bIns="45720" anchor="t" anchorCtr="0">
                              <a:noAutofit/>
                            </wps:bodyPr>
                          </wps:wsp>
                          <wps:wsp>
                            <wps:cNvPr id="342" name="Text Box 2"/>
                            <wps:cNvSpPr txBox="1">
                              <a:spLocks noChangeArrowheads="1"/>
                            </wps:cNvSpPr>
                            <wps:spPr bwMode="auto">
                              <a:xfrm>
                                <a:off x="1833398" y="488751"/>
                                <a:ext cx="1464945" cy="449281"/>
                              </a:xfrm>
                              <a:prstGeom prst="rect">
                                <a:avLst/>
                              </a:prstGeom>
                              <a:solidFill>
                                <a:srgbClr val="FFFFFF"/>
                              </a:solidFill>
                              <a:ln w="9525">
                                <a:solidFill>
                                  <a:schemeClr val="bg1">
                                    <a:lumMod val="85000"/>
                                  </a:schemeClr>
                                </a:solidFill>
                                <a:miter lim="800000"/>
                                <a:headEnd/>
                                <a:tailEnd/>
                              </a:ln>
                            </wps:spPr>
                            <wps:txbx>
                              <w:txbxContent>
                                <w:p w14:paraId="6DB5C79D" w14:textId="02D3657F" w:rsidR="00D3119B" w:rsidRPr="00124434" w:rsidRDefault="00124434" w:rsidP="00320252">
                                  <w:pPr>
                                    <w:rPr>
                                      <w:sz w:val="18"/>
                                      <w:szCs w:val="18"/>
                                      <w:lang w:val="en-US"/>
                                    </w:rPr>
                                  </w:pPr>
                                  <w:r>
                                    <w:rPr>
                                      <w:sz w:val="18"/>
                                      <w:szCs w:val="18"/>
                                      <w:lang w:val="en-US"/>
                                    </w:rPr>
                                    <w:t>Lack of joint working between specialties</w:t>
                                  </w:r>
                                </w:p>
                              </w:txbxContent>
                            </wps:txbx>
                            <wps:bodyPr rot="0" vert="horz" wrap="square" lIns="91440" tIns="45720" rIns="91440" bIns="45720" anchor="t" anchorCtr="0">
                              <a:noAutofit/>
                            </wps:bodyPr>
                          </wps:wsp>
                          <wps:wsp>
                            <wps:cNvPr id="343" name="Text Box 2"/>
                            <wps:cNvSpPr txBox="1">
                              <a:spLocks noChangeArrowheads="1"/>
                            </wps:cNvSpPr>
                            <wps:spPr bwMode="auto">
                              <a:xfrm>
                                <a:off x="3781425" y="466723"/>
                                <a:ext cx="1350645" cy="640871"/>
                              </a:xfrm>
                              <a:prstGeom prst="rect">
                                <a:avLst/>
                              </a:prstGeom>
                              <a:solidFill>
                                <a:srgbClr val="FFFFFF"/>
                              </a:solidFill>
                              <a:ln w="9525">
                                <a:solidFill>
                                  <a:schemeClr val="bg1">
                                    <a:lumMod val="85000"/>
                                  </a:schemeClr>
                                </a:solidFill>
                                <a:miter lim="800000"/>
                                <a:headEnd/>
                                <a:tailEnd/>
                              </a:ln>
                            </wps:spPr>
                            <wps:txbx>
                              <w:txbxContent>
                                <w:p w14:paraId="3387E5CD" w14:textId="7961D539" w:rsidR="00D3119B" w:rsidRPr="00BC316E" w:rsidRDefault="00BC316E" w:rsidP="00320252">
                                  <w:pPr>
                                    <w:rPr>
                                      <w:sz w:val="18"/>
                                      <w:szCs w:val="18"/>
                                      <w:lang w:val="en-US"/>
                                    </w:rPr>
                                  </w:pPr>
                                  <w:r>
                                    <w:rPr>
                                      <w:sz w:val="18"/>
                                      <w:szCs w:val="18"/>
                                      <w:lang w:val="en-US"/>
                                    </w:rPr>
                                    <w:t>Patient’s details not known to healthcare profession</w:t>
                                  </w:r>
                                  <w:r w:rsidR="00D92EC6">
                                    <w:rPr>
                                      <w:sz w:val="18"/>
                                      <w:szCs w:val="18"/>
                                      <w:lang w:val="en-US"/>
                                    </w:rPr>
                                    <w:t>al</w:t>
                                  </w:r>
                                </w:p>
                              </w:txbxContent>
                            </wps:txbx>
                            <wps:bodyPr rot="0" vert="horz" wrap="square" lIns="91440" tIns="45720" rIns="91440" bIns="45720" anchor="t" anchorCtr="0">
                              <a:noAutofit/>
                            </wps:bodyPr>
                          </wps:wsp>
                          <wps:wsp>
                            <wps:cNvPr id="345" name="Text Box 2"/>
                            <wps:cNvSpPr txBox="1">
                              <a:spLocks noChangeArrowheads="1"/>
                            </wps:cNvSpPr>
                            <wps:spPr bwMode="auto">
                              <a:xfrm>
                                <a:off x="2286000" y="1382315"/>
                                <a:ext cx="1350645" cy="238125"/>
                              </a:xfrm>
                              <a:prstGeom prst="rect">
                                <a:avLst/>
                              </a:prstGeom>
                              <a:solidFill>
                                <a:srgbClr val="FFFFFF"/>
                              </a:solidFill>
                              <a:ln w="9525">
                                <a:solidFill>
                                  <a:schemeClr val="bg1">
                                    <a:lumMod val="85000"/>
                                  </a:schemeClr>
                                </a:solidFill>
                                <a:miter lim="800000"/>
                                <a:headEnd/>
                                <a:tailEnd/>
                              </a:ln>
                            </wps:spPr>
                            <wps:txbx>
                              <w:txbxContent>
                                <w:p w14:paraId="17709952" w14:textId="77777777" w:rsidR="00D3119B" w:rsidRPr="00402958" w:rsidRDefault="00D3119B" w:rsidP="00320252">
                                  <w:pPr>
                                    <w:rPr>
                                      <w:sz w:val="20"/>
                                      <w:szCs w:val="20"/>
                                    </w:rPr>
                                  </w:pPr>
                                </w:p>
                              </w:txbxContent>
                            </wps:txbx>
                            <wps:bodyPr rot="0" vert="horz" wrap="square" lIns="91440" tIns="45720" rIns="91440" bIns="45720" anchor="t" anchorCtr="0">
                              <a:noAutofit/>
                            </wps:bodyPr>
                          </wps:wsp>
                          <wps:wsp>
                            <wps:cNvPr id="346" name="Text Box 2"/>
                            <wps:cNvSpPr txBox="1">
                              <a:spLocks noChangeArrowheads="1"/>
                            </wps:cNvSpPr>
                            <wps:spPr bwMode="auto">
                              <a:xfrm>
                                <a:off x="1957054" y="1025309"/>
                                <a:ext cx="1489020" cy="281774"/>
                              </a:xfrm>
                              <a:prstGeom prst="rect">
                                <a:avLst/>
                              </a:prstGeom>
                              <a:solidFill>
                                <a:srgbClr val="FFFFFF"/>
                              </a:solidFill>
                              <a:ln w="9525">
                                <a:solidFill>
                                  <a:schemeClr val="bg1">
                                    <a:lumMod val="85000"/>
                                  </a:schemeClr>
                                </a:solidFill>
                                <a:miter lim="800000"/>
                                <a:headEnd/>
                                <a:tailEnd/>
                              </a:ln>
                            </wps:spPr>
                            <wps:txbx>
                              <w:txbxContent>
                                <w:p w14:paraId="5BFE5F5E" w14:textId="3A64CAAA" w:rsidR="00D3119B" w:rsidRPr="00124434" w:rsidRDefault="00D3119B" w:rsidP="00320252">
                                  <w:pPr>
                                    <w:rPr>
                                      <w:sz w:val="18"/>
                                      <w:szCs w:val="18"/>
                                      <w:lang w:val="en-US"/>
                                    </w:rPr>
                                  </w:pPr>
                                </w:p>
                              </w:txbxContent>
                            </wps:txbx>
                            <wps:bodyPr rot="0" vert="horz" wrap="square" lIns="91440" tIns="45720" rIns="91440" bIns="45720" anchor="t" anchorCtr="0">
                              <a:noAutofit/>
                            </wps:bodyPr>
                          </wps:wsp>
                          <wps:wsp>
                            <wps:cNvPr id="348" name="Text Box 2"/>
                            <wps:cNvSpPr txBox="1">
                              <a:spLocks noChangeArrowheads="1"/>
                            </wps:cNvSpPr>
                            <wps:spPr bwMode="auto">
                              <a:xfrm>
                                <a:off x="4042329" y="1107595"/>
                                <a:ext cx="1307253" cy="309204"/>
                              </a:xfrm>
                              <a:prstGeom prst="rect">
                                <a:avLst/>
                              </a:prstGeom>
                              <a:solidFill>
                                <a:srgbClr val="FFFFFF"/>
                              </a:solidFill>
                              <a:ln w="9525">
                                <a:solidFill>
                                  <a:schemeClr val="bg1">
                                    <a:lumMod val="85000"/>
                                  </a:schemeClr>
                                </a:solidFill>
                                <a:miter lim="800000"/>
                                <a:headEnd/>
                                <a:tailEnd/>
                              </a:ln>
                            </wps:spPr>
                            <wps:txbx>
                              <w:txbxContent>
                                <w:p w14:paraId="5ECC3D7D" w14:textId="0906A082" w:rsidR="00D3119B" w:rsidRPr="00124434" w:rsidRDefault="00D3119B" w:rsidP="00320252">
                                  <w:pPr>
                                    <w:rPr>
                                      <w:sz w:val="18"/>
                                      <w:szCs w:val="18"/>
                                      <w:lang w:val="en-US"/>
                                    </w:rPr>
                                  </w:pPr>
                                </w:p>
                              </w:txbxContent>
                            </wps:txbx>
                            <wps:bodyPr rot="0" vert="horz" wrap="square" lIns="91440" tIns="45720" rIns="91440" bIns="45720" anchor="t" anchorCtr="0">
                              <a:noAutofit/>
                            </wps:bodyPr>
                          </wps:wsp>
                          <wps:wsp>
                            <wps:cNvPr id="349" name="Text Box 2"/>
                            <wps:cNvSpPr txBox="1">
                              <a:spLocks noChangeArrowheads="1"/>
                            </wps:cNvSpPr>
                            <wps:spPr bwMode="auto">
                              <a:xfrm>
                                <a:off x="4137772" y="1496594"/>
                                <a:ext cx="1350645" cy="211469"/>
                              </a:xfrm>
                              <a:prstGeom prst="rect">
                                <a:avLst/>
                              </a:prstGeom>
                              <a:solidFill>
                                <a:srgbClr val="FFFFFF"/>
                              </a:solidFill>
                              <a:ln w="9525">
                                <a:solidFill>
                                  <a:schemeClr val="bg1">
                                    <a:lumMod val="85000"/>
                                  </a:schemeClr>
                                </a:solidFill>
                                <a:miter lim="800000"/>
                                <a:headEnd/>
                                <a:tailEnd/>
                              </a:ln>
                            </wps:spPr>
                            <wps:txbx>
                              <w:txbxContent>
                                <w:p w14:paraId="64064166" w14:textId="31F1864B" w:rsidR="00D3119B" w:rsidRPr="00734278" w:rsidRDefault="00D3119B" w:rsidP="00320252">
                                  <w:pPr>
                                    <w:rPr>
                                      <w:sz w:val="16"/>
                                      <w:szCs w:val="16"/>
                                    </w:rPr>
                                  </w:pPr>
                                </w:p>
                              </w:txbxContent>
                            </wps:txbx>
                            <wps:bodyPr rot="0" vert="horz" wrap="square" lIns="91440" tIns="45720" rIns="91440" bIns="45720" anchor="t" anchorCtr="0">
                              <a:noAutofit/>
                            </wps:bodyPr>
                          </wps:wsp>
                        </wpg:grpSp>
                      </wpg:grpSp>
                      <wps:wsp>
                        <wps:cNvPr id="35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85C3A39" w14:textId="77777777" w:rsidR="00D3119B" w:rsidRPr="00402958" w:rsidRDefault="00D3119B" w:rsidP="008D114D">
                              <w:pPr>
                                <w:rPr>
                                  <w:sz w:val="20"/>
                                  <w:szCs w:val="20"/>
                                </w:rPr>
                              </w:pPr>
                            </w:p>
                          </w:txbxContent>
                        </wps:txbx>
                        <wps:bodyPr rot="0" vert="horz" wrap="square" lIns="91440" tIns="45720" rIns="91440" bIns="45720" anchor="t" anchorCtr="0">
                          <a:noAutofit/>
                        </wps:bodyPr>
                      </wps:wsp>
                      <wps:wsp>
                        <wps:cNvPr id="35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DD21552" w14:textId="77777777" w:rsidR="00D3119B" w:rsidRPr="00402958" w:rsidRDefault="00D3119B" w:rsidP="008D114D">
                              <w:pPr>
                                <w:rPr>
                                  <w:sz w:val="20"/>
                                  <w:szCs w:val="20"/>
                                </w:rPr>
                              </w:pPr>
                            </w:p>
                          </w:txbxContent>
                        </wps:txbx>
                        <wps:bodyPr rot="0" vert="horz" wrap="square" lIns="91440" tIns="45720" rIns="91440" bIns="45720" anchor="t" anchorCtr="0">
                          <a:noAutofit/>
                        </wps:bodyPr>
                      </wps:wsp>
                      <wps:wsp>
                        <wps:cNvPr id="35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0E4D97" w14:textId="77777777" w:rsidR="00D3119B" w:rsidRPr="00402958" w:rsidRDefault="00D3119B" w:rsidP="008D114D">
                              <w:pPr>
                                <w:rPr>
                                  <w:sz w:val="20"/>
                                  <w:szCs w:val="20"/>
                                </w:rPr>
                              </w:pPr>
                            </w:p>
                          </w:txbxContent>
                        </wps:txbx>
                        <wps:bodyPr rot="0" vert="horz" wrap="square" lIns="91440" tIns="45720" rIns="91440" bIns="45720" anchor="t" anchorCtr="0">
                          <a:noAutofit/>
                        </wps:bodyPr>
                      </wps:wsp>
                      <wps:wsp>
                        <wps:cNvPr id="353" name="Text Box 2"/>
                        <wps:cNvSpPr txBox="1">
                          <a:spLocks noChangeArrowheads="1"/>
                        </wps:cNvSpPr>
                        <wps:spPr bwMode="auto">
                          <a:xfrm>
                            <a:off x="3409950" y="2753839"/>
                            <a:ext cx="1350645" cy="308719"/>
                          </a:xfrm>
                          <a:prstGeom prst="rect">
                            <a:avLst/>
                          </a:prstGeom>
                          <a:solidFill>
                            <a:srgbClr val="FFFFFF"/>
                          </a:solidFill>
                          <a:ln w="9525">
                            <a:solidFill>
                              <a:sysClr val="window" lastClr="FFFFFF">
                                <a:lumMod val="85000"/>
                              </a:sysClr>
                            </a:solidFill>
                            <a:miter lim="800000"/>
                            <a:headEnd/>
                            <a:tailEnd/>
                          </a:ln>
                        </wps:spPr>
                        <wps:txbx>
                          <w:txbxContent>
                            <w:p w14:paraId="7C8E4CB1" w14:textId="77777777" w:rsidR="00D92EC6" w:rsidRPr="00124434" w:rsidRDefault="00D92EC6" w:rsidP="00D92EC6">
                              <w:pPr>
                                <w:rPr>
                                  <w:sz w:val="18"/>
                                  <w:szCs w:val="18"/>
                                  <w:lang w:val="en-US"/>
                                </w:rPr>
                              </w:pPr>
                              <w:r>
                                <w:rPr>
                                  <w:sz w:val="18"/>
                                  <w:szCs w:val="18"/>
                                  <w:lang w:val="en-US"/>
                                </w:rPr>
                                <w:t>No policy in place</w:t>
                              </w:r>
                            </w:p>
                            <w:p w14:paraId="0CCD6146" w14:textId="77777777" w:rsidR="00D3119B" w:rsidRPr="00157222" w:rsidRDefault="00D3119B" w:rsidP="008D114D">
                              <w:pPr>
                                <w:rPr>
                                  <w:sz w:val="18"/>
                                  <w:szCs w:val="18"/>
                                </w:rPr>
                              </w:pPr>
                            </w:p>
                          </w:txbxContent>
                        </wps:txbx>
                        <wps:bodyPr rot="0" vert="horz" wrap="square" lIns="91440" tIns="45720" rIns="91440" bIns="45720" anchor="t" anchorCtr="0">
                          <a:noAutofit/>
                        </wps:bodyPr>
                      </wps:wsp>
                      <wps:wsp>
                        <wps:cNvPr id="354" name="Text Box 2"/>
                        <wps:cNvSpPr txBox="1">
                          <a:spLocks noChangeArrowheads="1"/>
                        </wps:cNvSpPr>
                        <wps:spPr bwMode="auto">
                          <a:xfrm>
                            <a:off x="3534481" y="2295580"/>
                            <a:ext cx="1427296" cy="492268"/>
                          </a:xfrm>
                          <a:prstGeom prst="rect">
                            <a:avLst/>
                          </a:prstGeom>
                          <a:solidFill>
                            <a:srgbClr val="FFFFFF"/>
                          </a:solidFill>
                          <a:ln w="9525">
                            <a:solidFill>
                              <a:sysClr val="window" lastClr="FFFFFF">
                                <a:lumMod val="85000"/>
                              </a:sysClr>
                            </a:solidFill>
                            <a:miter lim="800000"/>
                            <a:headEnd/>
                            <a:tailEnd/>
                          </a:ln>
                        </wps:spPr>
                        <wps:txbx>
                          <w:txbxContent>
                            <w:p w14:paraId="71B3E247" w14:textId="32ACA9EE" w:rsidR="00D3119B" w:rsidRPr="00D71B31" w:rsidRDefault="00F5507D" w:rsidP="008D114D">
                              <w:pPr>
                                <w:rPr>
                                  <w:sz w:val="18"/>
                                  <w:szCs w:val="18"/>
                                  <w:lang w:val="en-US"/>
                                </w:rPr>
                              </w:pPr>
                              <w:r w:rsidRPr="00D71B31">
                                <w:rPr>
                                  <w:sz w:val="18"/>
                                  <w:szCs w:val="18"/>
                                  <w:lang w:val="en-US"/>
                                </w:rPr>
                                <w:t>No executive board guidance</w:t>
                              </w:r>
                            </w:p>
                          </w:txbxContent>
                        </wps:txbx>
                        <wps:bodyPr rot="0" vert="horz" wrap="square" lIns="91440" tIns="45720" rIns="91440" bIns="45720" anchor="t" anchorCtr="0">
                          <a:noAutofit/>
                        </wps:bodyPr>
                      </wps:wsp>
                      <wps:wsp>
                        <wps:cNvPr id="355" name="Text Box 2"/>
                        <wps:cNvSpPr txBox="1">
                          <a:spLocks noChangeArrowheads="1"/>
                        </wps:cNvSpPr>
                        <wps:spPr bwMode="auto">
                          <a:xfrm>
                            <a:off x="3693430" y="1957498"/>
                            <a:ext cx="1448166" cy="261827"/>
                          </a:xfrm>
                          <a:prstGeom prst="rect">
                            <a:avLst/>
                          </a:prstGeom>
                          <a:solidFill>
                            <a:srgbClr val="FFFFFF"/>
                          </a:solidFill>
                          <a:ln w="9525">
                            <a:solidFill>
                              <a:sysClr val="window" lastClr="FFFFFF">
                                <a:lumMod val="85000"/>
                              </a:sysClr>
                            </a:solidFill>
                            <a:miter lim="800000"/>
                            <a:headEnd/>
                            <a:tailEnd/>
                          </a:ln>
                        </wps:spPr>
                        <wps:txbx>
                          <w:txbxContent>
                            <w:p w14:paraId="23F85514" w14:textId="08F613F6" w:rsidR="00D3119B" w:rsidRPr="00157222" w:rsidRDefault="00D3119B" w:rsidP="008D114D">
                              <w:pPr>
                                <w:rPr>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2CC48B" id="Group 361" o:spid="_x0000_s1026" style="position:absolute;margin-left:99.75pt;margin-top:14.7pt;width:511.5pt;height:240pt;z-index:251760640;mso-position-horizontal-relative:margin;mso-width-relative:margin;mso-height-relative:margin" coordorigin="15974,-95" coordsize="71186,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">
                <v:shapetype id="_x0000_t202" coordsize="21600,21600" o:spt="202" path="m,l,21600r21600,l21600,xe">
                  <v:stroke joinstyle="miter"/>
                  <v:path gradientshapeok="t" o:connecttype="rect"/>
                </v:shapetype>
                <v:shape id="_x0000_s1027" type="#_x0000_t202" style="position:absolute;left:23286;top:31718;width:158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">
                  <v:textbox>
                    <w:txbxContent>
                      <w:p w14:paraId="71D134B0" w14:textId="77777777" w:rsidR="00D3119B" w:rsidRDefault="00D3119B" w:rsidP="00320252"/>
                    </w:txbxContent>
                  </v:textbox>
                </v:shape>
                <v:shape id="_x0000_s1028" type="#_x0000_t202" style="position:absolute;left:42576;top:31908;width:1726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">
                  <v:textbox>
                    <w:txbxContent>
                      <w:p w14:paraId="6C6B74A7" w14:textId="447BEC5A" w:rsidR="00D3119B" w:rsidRPr="00ED5AF9" w:rsidRDefault="00ED5AF9" w:rsidP="00320252">
                        <w:pPr>
                          <w:rPr>
                            <w:lang w:val="en-US"/>
                          </w:rPr>
                        </w:pPr>
                        <w:r>
                          <w:rPr>
                            <w:lang w:val="en-US"/>
                          </w:rPr>
                          <w:t xml:space="preserve">No lead clinician </w:t>
                        </w:r>
                      </w:p>
                    </w:txbxContent>
                  </v:textbox>
                </v:shape>
                <v:group id="Group 360" o:spid="_x0000_s1029" style="position:absolute;left:15974;top:-95;width:71186;height:31835" coordorigin="11021,-95" coordsize="71186,3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group id="Group 5" o:spid="_x0000_s1030" style="position:absolute;left:11021;top:2857;width:71186;height:28883" coordorigin="5191" coordsize="505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5191;width:50580;height:16668" coordorigin="5191" coordsize="505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2" style="position:absolute;left:5191;width:50580;height:16668" coordorigin="5191" coordsize="50579,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_x0000_s1033" type="#_x0000_t202" style="position:absolute;left:43906;top:5535;width:11865;height:5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" strokeweight="1.5pt">
                          <v:textbox>
                            <w:txbxContent>
                              <w:p w14:paraId="1A1061DD" w14:textId="3B57963D" w:rsidR="00D3119B" w:rsidRPr="007160AC" w:rsidRDefault="00BC316E" w:rsidP="00D67934">
                                <w:pPr>
                                  <w:rPr>
                                    <w:b/>
                                    <w:sz w:val="24"/>
                                    <w:szCs w:val="24"/>
                                  </w:rPr>
                                </w:pPr>
                                <w:r>
                                  <w:rPr>
                                    <w:b/>
                                    <w:sz w:val="24"/>
                                    <w:szCs w:val="24"/>
                                  </w:rPr>
                                  <w:t xml:space="preserve">A </w:t>
                                </w:r>
                                <w:r w:rsidR="00124434">
                                  <w:rPr>
                                    <w:b/>
                                    <w:sz w:val="24"/>
                                    <w:szCs w:val="24"/>
                                  </w:rPr>
                                  <w:t xml:space="preserve">patient was not </w:t>
                                </w:r>
                                <w:r>
                                  <w:rPr>
                                    <w:b/>
                                    <w:sz w:val="24"/>
                                    <w:szCs w:val="24"/>
                                  </w:rPr>
                                  <w:t>copied into an important correspondence</w:t>
                                </w:r>
                                <w:r w:rsidR="00124434">
                                  <w:rPr>
                                    <w:b/>
                                    <w:sz w:val="24"/>
                                    <w:szCs w:val="24"/>
                                  </w:rPr>
                                  <w:t xml:space="preserve">  </w:t>
                                </w:r>
                              </w:p>
                            </w:txbxContent>
                          </v:textbox>
                        </v:shape>
                        <v:line id="Straight Connector 281" o:spid="_x0000_s1034" style="position:absolute;flip:x y;visibility:visible;mso-wrap-style:square" from="5191,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" strokecolor="windowText" strokeweight="2pt">
                          <v:stroke joinstyle="miter"/>
                        </v:line>
                        <v:line id="Straight Connector 282" o:spid="_x0000_s1035" style="position:absolute;visibility:visible;mso-wrap-style:square" from="34078,190" to="38650,7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" strokecolor="windowText" strokeweight="2pt">
                          <v:stroke joinstyle="miter"/>
                        </v:line>
                        <v:line id="Straight Connector 283" o:spid="_x0000_s1036"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" strokecolor="windowText" strokeweight="2pt">
                          <v:stroke joinstyle="miter"/>
                        </v:line>
                        <v:line id="Straight Connector 286" o:spid="_x0000_s1037"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" strokecolor="windowText" strokeweight="2pt">
                          <v:stroke joinstyle="miter"/>
                        </v:line>
                        <v:line id="Straight Connector 287" o:spid="_x0000_s1038"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" strokecolor="windowText" strokeweight="2pt">
                          <v:stroke joinstyle="miter"/>
                        </v:line>
                      </v:group>
                      <v:line id="Straight Connector 288" o:spid="_x0000_s1039" style="position:absolute;flip:x;visibility:visible;mso-wrap-style:square" from="34457,5554" to="36933,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" strokecolor="#4472c4" strokeweight=".5pt">
                        <v:stroke joinstyle="miter"/>
                      </v:line>
                      <v:line id="Straight Connector 289" o:spid="_x0000_s1040"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" strokecolor="#4472c4" strokeweight=".5pt">
                        <v:stroke joinstyle="miter"/>
                      </v:line>
                      <v:line id="Straight Connector 290" o:spid="_x0000_s1041"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" strokecolor="#4472c4" strokeweight=".5pt">
                        <v:stroke joinstyle="miter"/>
                      </v:line>
                      <v:line id="Straight Connector 291" o:spid="_x0000_s1042" style="position:absolute;flip:x;visibility:visible;mso-wrap-style:square" from="35639,7783" to="38115,7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" strokecolor="#4472c4" strokeweight=".5pt">
                        <v:stroke joinstyle="miter"/>
                      </v:line>
                      <v:line id="Straight Connector 292" o:spid="_x0000_s1043"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" strokecolor="#4472c4" strokeweight=".5pt">
                        <v:stroke joinstyle="miter"/>
                      </v:line>
                      <v:line id="Straight Connector 293" o:spid="_x0000_s1044"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" strokecolor="#4472c4" strokeweight=".5pt">
                        <v:stroke joinstyle="miter"/>
                      </v:line>
                    </v:group>
                    <v:line id="Straight Connector 297" o:spid="_x0000_s1045"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" strokecolor="#4472c4" strokeweight=".5pt">
                      <v:stroke joinstyle="miter"/>
                    </v:line>
                    <v:line id="Straight Connector 298" o:spid="_x0000_s1046"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" strokecolor="#4472c4" strokeweight=".5pt">
                      <v:stroke joinstyle="miter"/>
                    </v:line>
                    <v:line id="Straight Connector 299" o:spid="_x0000_s1047"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" strokecolor="#4472c4" strokeweight=".5pt">
                      <v:stroke joinstyle="miter"/>
                    </v:line>
                    <v:line id="Straight Connector 300" o:spid="_x0000_s1048"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" strokecolor="#4472c4" strokeweight=".5pt">
                      <v:stroke joinstyle="miter"/>
                    </v:line>
                    <v:line id="Straight Connector 301" o:spid="_x0000_s1049"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" strokecolor="#4472c4" strokeweight=".5pt">
                      <v:stroke joinstyle="miter"/>
                    </v:line>
                    <v:line id="Straight Connector 302" o:spid="_x0000_s1050"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" strokecolor="#4472c4" strokeweight=".5pt">
                      <v:stroke joinstyle="miter"/>
                    </v:line>
                  </v:group>
                  <v:group id="Group 359" o:spid="_x0000_s1051" style="position:absolute;left:18333;top:-95;width:41579;height:17175" coordorigin="18333,-95" coordsize="41578,1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_x0000_s1052" type="#_x0000_t202" style="position:absolute;left:46767;width:1314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vi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0DLcz8QjI5R8AAAD//wMAUEsBAi0AFAAGAAgAAAAhANvh9svuAAAAhQEAABMAAAAAAAAA&#10;AAAAAAAAAAAAAFtDb250ZW50X1R5cGVzXS54bWxQSwECLQAUAAYACAAAACEAWvQsW78AAAAVAQAA&#10;CwAAAAAAAAAAAAAAAAAfAQAAX3JlbHMvLnJlbHNQSwECLQAUAAYACAAAACEA2g874sYAAADcAAAA&#10;DwAAAAAAAAAAAAAAAAAHAgAAZHJzL2Rvd25yZXYueG1sUEsFBgAAAAADAAMAtwAAAPoCAAAAAA==&#10;">
                      <v:textbox>
                        <w:txbxContent>
                          <w:p w14:paraId="388FBB02" w14:textId="77777777" w:rsidR="00D3119B" w:rsidRDefault="00D3119B">
                            <w:r>
                              <w:t>Communication</w:t>
                            </w:r>
                          </w:p>
                        </w:txbxContent>
                      </v:textbox>
                    </v:shape>
                    <v:shape id="_x0000_s1053" type="#_x0000_t202" style="position:absolute;left:27526;top:-95;width:1447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WV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">
                      <v:textbox>
                        <w:txbxContent>
                          <w:p w14:paraId="6C84C3AC" w14:textId="4CD6C839" w:rsidR="00D3119B" w:rsidRPr="00124434" w:rsidRDefault="00124434" w:rsidP="00320252">
                            <w:pPr>
                              <w:rPr>
                                <w:lang w:val="en-US"/>
                              </w:rPr>
                            </w:pPr>
                            <w:r>
                              <w:rPr>
                                <w:lang w:val="en-US"/>
                              </w:rPr>
                              <w:t>Co-ordination</w:t>
                            </w:r>
                          </w:p>
                        </w:txbxContent>
                      </v:textbox>
                    </v:shape>
                    <v:shape id="_x0000_s1054" type="#_x0000_t202" style="position:absolute;left:18333;top:4887;width:14650;height:4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" strokecolor="#d8d8d8 [2732]">
                      <v:textbox>
                        <w:txbxContent>
                          <w:p w14:paraId="6DB5C79D" w14:textId="02D3657F" w:rsidR="00D3119B" w:rsidRPr="00124434" w:rsidRDefault="00124434" w:rsidP="00320252">
                            <w:pPr>
                              <w:rPr>
                                <w:sz w:val="18"/>
                                <w:szCs w:val="18"/>
                                <w:lang w:val="en-US"/>
                              </w:rPr>
                            </w:pPr>
                            <w:r>
                              <w:rPr>
                                <w:sz w:val="18"/>
                                <w:szCs w:val="18"/>
                                <w:lang w:val="en-US"/>
                              </w:rPr>
                              <w:t>Lack of joint working between specialties</w:t>
                            </w:r>
                          </w:p>
                        </w:txbxContent>
                      </v:textbox>
                    </v:shape>
                    <v:shape id="_x0000_s1055" type="#_x0000_t202" style="position:absolute;left:37814;top:4667;width:13506;height:6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" strokecolor="#d8d8d8 [2732]">
                      <v:textbox>
                        <w:txbxContent>
                          <w:p w14:paraId="3387E5CD" w14:textId="7961D539" w:rsidR="00D3119B" w:rsidRPr="00BC316E" w:rsidRDefault="00BC316E" w:rsidP="00320252">
                            <w:pPr>
                              <w:rPr>
                                <w:sz w:val="18"/>
                                <w:szCs w:val="18"/>
                                <w:lang w:val="en-US"/>
                              </w:rPr>
                            </w:pPr>
                            <w:r>
                              <w:rPr>
                                <w:sz w:val="18"/>
                                <w:szCs w:val="18"/>
                                <w:lang w:val="en-US"/>
                              </w:rPr>
                              <w:t>Patient’s details not known to healthcare profession</w:t>
                            </w:r>
                            <w:r w:rsidR="00D92EC6">
                              <w:rPr>
                                <w:sz w:val="18"/>
                                <w:szCs w:val="18"/>
                                <w:lang w:val="en-US"/>
                              </w:rPr>
                              <w:t>al</w:t>
                            </w:r>
                          </w:p>
                        </w:txbxContent>
                      </v:textbox>
                    </v:shape>
                    <v:shape id="_x0000_s1056" type="#_x0000_t202" style="position:absolute;left:22860;top:13823;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" strokecolor="#d8d8d8 [2732]">
                      <v:textbox>
                        <w:txbxContent>
                          <w:p w14:paraId="17709952" w14:textId="77777777" w:rsidR="00D3119B" w:rsidRPr="00402958" w:rsidRDefault="00D3119B" w:rsidP="00320252">
                            <w:pPr>
                              <w:rPr>
                                <w:sz w:val="20"/>
                                <w:szCs w:val="20"/>
                              </w:rPr>
                            </w:pPr>
                          </w:p>
                        </w:txbxContent>
                      </v:textbox>
                    </v:shape>
                    <v:shape id="_x0000_s1057" type="#_x0000_t202" style="position:absolute;left:19570;top:10253;width:14890;height:2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" strokecolor="#d8d8d8 [2732]">
                      <v:textbox>
                        <w:txbxContent>
                          <w:p w14:paraId="5BFE5F5E" w14:textId="3A64CAAA" w:rsidR="00D3119B" w:rsidRPr="00124434" w:rsidRDefault="00D3119B" w:rsidP="00320252">
                            <w:pPr>
                              <w:rPr>
                                <w:sz w:val="18"/>
                                <w:szCs w:val="18"/>
                                <w:lang w:val="en-US"/>
                              </w:rPr>
                            </w:pPr>
                          </w:p>
                        </w:txbxContent>
                      </v:textbox>
                    </v:shape>
                    <v:shape id="_x0000_s1058" type="#_x0000_t202" style="position:absolute;left:40423;top:11075;width:13072;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" strokecolor="#d8d8d8 [2732]">
                      <v:textbox>
                        <w:txbxContent>
                          <w:p w14:paraId="5ECC3D7D" w14:textId="0906A082" w:rsidR="00D3119B" w:rsidRPr="00124434" w:rsidRDefault="00D3119B" w:rsidP="00320252">
                            <w:pPr>
                              <w:rPr>
                                <w:sz w:val="18"/>
                                <w:szCs w:val="18"/>
                                <w:lang w:val="en-US"/>
                              </w:rPr>
                            </w:pPr>
                          </w:p>
                        </w:txbxContent>
                      </v:textbox>
                    </v:shape>
                    <v:shape id="_x0000_s1059" type="#_x0000_t202" style="position:absolute;left:41377;top:14965;width:13507;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" strokecolor="#d8d8d8 [2732]">
                      <v:textbox>
                        <w:txbxContent>
                          <w:p w14:paraId="64064166" w14:textId="31F1864B" w:rsidR="00D3119B" w:rsidRPr="00734278" w:rsidRDefault="00D3119B" w:rsidP="00320252">
                            <w:pPr>
                              <w:rPr>
                                <w:sz w:val="16"/>
                                <w:szCs w:val="16"/>
                              </w:rPr>
                            </w:pPr>
                          </w:p>
                        </w:txbxContent>
                      </v:textbox>
                    </v:shape>
                  </v:group>
                </v:group>
                <v:shape id="_x0000_s1060"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" strokecolor="#d9d9d9">
                  <v:textbox>
                    <w:txbxContent>
                      <w:p w14:paraId="485C3A39" w14:textId="77777777" w:rsidR="00D3119B" w:rsidRPr="00402958" w:rsidRDefault="00D3119B" w:rsidP="008D114D">
                        <w:pPr>
                          <w:rPr>
                            <w:sz w:val="20"/>
                            <w:szCs w:val="20"/>
                          </w:rPr>
                        </w:pPr>
                      </w:p>
                    </w:txbxContent>
                  </v:textbox>
                </v:shape>
                <v:shape id="_x0000_s1061"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" strokecolor="#d9d9d9">
                  <v:textbox>
                    <w:txbxContent>
                      <w:p w14:paraId="4DD21552" w14:textId="77777777" w:rsidR="00D3119B" w:rsidRPr="00402958" w:rsidRDefault="00D3119B" w:rsidP="008D114D">
                        <w:pPr>
                          <w:rPr>
                            <w:sz w:val="20"/>
                            <w:szCs w:val="20"/>
                          </w:rPr>
                        </w:pPr>
                      </w:p>
                    </w:txbxContent>
                  </v:textbox>
                </v:shape>
                <v:shape id="_x0000_s1062"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" strokecolor="#d9d9d9">
                  <v:textbox>
                    <w:txbxContent>
                      <w:p w14:paraId="0F0E4D97" w14:textId="77777777" w:rsidR="00D3119B" w:rsidRPr="00402958" w:rsidRDefault="00D3119B" w:rsidP="008D114D">
                        <w:pPr>
                          <w:rPr>
                            <w:sz w:val="20"/>
                            <w:szCs w:val="20"/>
                          </w:rPr>
                        </w:pPr>
                      </w:p>
                    </w:txbxContent>
                  </v:textbox>
                </v:shape>
                <v:shape id="_x0000_s1063" type="#_x0000_t202" style="position:absolute;left:34099;top:27538;width:13506;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" strokecolor="#d9d9d9">
                  <v:textbox>
                    <w:txbxContent>
                      <w:p w14:paraId="7C8E4CB1" w14:textId="77777777" w:rsidR="00D92EC6" w:rsidRPr="00124434" w:rsidRDefault="00D92EC6" w:rsidP="00D92EC6">
                        <w:pPr>
                          <w:rPr>
                            <w:sz w:val="18"/>
                            <w:szCs w:val="18"/>
                            <w:lang w:val="en-US"/>
                          </w:rPr>
                        </w:pPr>
                        <w:r>
                          <w:rPr>
                            <w:sz w:val="18"/>
                            <w:szCs w:val="18"/>
                            <w:lang w:val="en-US"/>
                          </w:rPr>
                          <w:t>No policy in place</w:t>
                        </w:r>
                      </w:p>
                      <w:p w14:paraId="0CCD6146" w14:textId="77777777" w:rsidR="00D3119B" w:rsidRPr="00157222" w:rsidRDefault="00D3119B" w:rsidP="008D114D">
                        <w:pPr>
                          <w:rPr>
                            <w:sz w:val="18"/>
                            <w:szCs w:val="18"/>
                          </w:rPr>
                        </w:pPr>
                      </w:p>
                    </w:txbxContent>
                  </v:textbox>
                </v:shape>
                <v:shape id="_x0000_s1064" type="#_x0000_t202" style="position:absolute;left:35344;top:22955;width:14273;height:4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" strokecolor="#d9d9d9">
                  <v:textbox>
                    <w:txbxContent>
                      <w:p w14:paraId="71B3E247" w14:textId="32ACA9EE" w:rsidR="00D3119B" w:rsidRPr="00D71B31" w:rsidRDefault="00F5507D" w:rsidP="008D114D">
                        <w:pPr>
                          <w:rPr>
                            <w:sz w:val="18"/>
                            <w:szCs w:val="18"/>
                            <w:lang w:val="en-US"/>
                          </w:rPr>
                        </w:pPr>
                        <w:r w:rsidRPr="00D71B31">
                          <w:rPr>
                            <w:sz w:val="18"/>
                            <w:szCs w:val="18"/>
                            <w:lang w:val="en-US"/>
                          </w:rPr>
                          <w:t>No executive board guidance</w:t>
                        </w:r>
                      </w:p>
                    </w:txbxContent>
                  </v:textbox>
                </v:shape>
                <v:shape id="_x0000_s1065" type="#_x0000_t202" style="position:absolute;left:36934;top:19574;width:14481;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" strokecolor="#d9d9d9">
                  <v:textbox>
                    <w:txbxContent>
                      <w:p w14:paraId="23F85514" w14:textId="08F613F6" w:rsidR="00D3119B" w:rsidRPr="00157222" w:rsidRDefault="00D3119B" w:rsidP="008D114D">
                        <w:pPr>
                          <w:rPr>
                            <w:sz w:val="18"/>
                            <w:szCs w:val="18"/>
                          </w:rPr>
                        </w:pPr>
                      </w:p>
                    </w:txbxContent>
                  </v:textbox>
                </v:shape>
                <w10:wrap anchorx="margin"/>
              </v:group>
            </w:pict>
          </mc:Fallback>
        </mc:AlternateContent>
      </w:r>
      <w:r w:rsidR="003B7658" w:rsidRPr="0072463E">
        <w:rPr>
          <w:sz w:val="24"/>
          <w:szCs w:val="24"/>
        </w:rPr>
        <w:t>Example:</w:t>
      </w:r>
      <w:r w:rsidR="00D67934">
        <w:br w:type="page"/>
      </w:r>
    </w:p>
    <w:p w14:paraId="439C45B3" w14:textId="77777777" w:rsidR="009F15DC" w:rsidRDefault="009F15DC"/>
    <w:p w14:paraId="5D2AC056" w14:textId="77777777" w:rsidR="00110FC0" w:rsidRDefault="00110FC0"/>
    <w:p w14:paraId="4C219B0D" w14:textId="77777777" w:rsidR="00110FC0" w:rsidRDefault="00110FC0">
      <w:r>
        <w:t>For more information on quality improvement please see the following sources or contact your local Quality Improvement department:</w:t>
      </w:r>
    </w:p>
    <w:p w14:paraId="416F6371" w14:textId="77777777" w:rsidR="003B608E" w:rsidRDefault="003B608E"/>
    <w:p w14:paraId="6946B805" w14:textId="77777777" w:rsidR="00110FC0" w:rsidRDefault="00110FC0"/>
    <w:p w14:paraId="590E8D14" w14:textId="77777777" w:rsidR="007A016C" w:rsidRDefault="007A016C">
      <w:pPr>
        <w:sectPr w:rsidR="007A016C" w:rsidSect="008858E5">
          <w:headerReference w:type="default" r:id="rId11"/>
          <w:footerReference w:type="default" r:id="rId12"/>
          <w:pgSz w:w="16838" w:h="11906" w:orient="landscape" w:code="9"/>
          <w:pgMar w:top="1440" w:right="1440" w:bottom="1440" w:left="1440" w:header="709" w:footer="454" w:gutter="0"/>
          <w:cols w:space="708"/>
          <w:docGrid w:linePitch="360"/>
        </w:sectPr>
      </w:pPr>
    </w:p>
    <w:p w14:paraId="1E471C5F" w14:textId="77777777" w:rsidR="007A016C" w:rsidRPr="007A016C" w:rsidRDefault="007A016C">
      <w:pPr>
        <w:rPr>
          <w:sz w:val="24"/>
          <w:szCs w:val="24"/>
        </w:rPr>
      </w:pPr>
    </w:p>
    <w:p w14:paraId="291835C4" w14:textId="77777777" w:rsidR="007A016C" w:rsidRPr="007A016C" w:rsidRDefault="007A016C">
      <w:pPr>
        <w:rPr>
          <w:sz w:val="24"/>
          <w:szCs w:val="24"/>
        </w:rPr>
      </w:pPr>
    </w:p>
    <w:p w14:paraId="20D35E19" w14:textId="77777777" w:rsidR="00110FC0" w:rsidRPr="007A016C" w:rsidRDefault="007A016C">
      <w:pPr>
        <w:rPr>
          <w:b/>
          <w:sz w:val="32"/>
          <w:szCs w:val="32"/>
          <w:u w:val="single"/>
        </w:rPr>
      </w:pPr>
      <w:r w:rsidRPr="007A016C">
        <w:rPr>
          <w:b/>
          <w:sz w:val="32"/>
          <w:szCs w:val="32"/>
          <w:u w:val="single"/>
        </w:rPr>
        <w:t>Contents</w:t>
      </w:r>
    </w:p>
    <w:p w14:paraId="67CD99E8" w14:textId="77777777" w:rsidR="007A016C" w:rsidRDefault="007A016C">
      <w:pPr>
        <w:rPr>
          <w:b/>
          <w:sz w:val="32"/>
          <w:szCs w:val="32"/>
          <w:u w:val="single"/>
        </w:rPr>
      </w:pPr>
    </w:p>
    <w:p w14:paraId="25DA74B5" w14:textId="03C20503" w:rsidR="00A64230" w:rsidRPr="00A64230" w:rsidRDefault="00A64230" w:rsidP="00EC3902">
      <w:pPr>
        <w:pStyle w:val="ListParagraph"/>
        <w:numPr>
          <w:ilvl w:val="0"/>
          <w:numId w:val="3"/>
        </w:numPr>
        <w:spacing w:line="360" w:lineRule="auto"/>
        <w:ind w:left="993" w:hanging="633"/>
        <w:rPr>
          <w:color w:val="0070C0"/>
          <w:sz w:val="24"/>
          <w:szCs w:val="24"/>
          <w:u w:val="single"/>
        </w:rPr>
      </w:pPr>
      <w:r w:rsidRPr="00A64230">
        <w:rPr>
          <w:color w:val="0070C0"/>
          <w:sz w:val="24"/>
          <w:szCs w:val="24"/>
          <w:u w:val="single"/>
        </w:rPr>
        <w:t>Joint clinics between child and adult services</w:t>
      </w:r>
    </w:p>
    <w:p w14:paraId="0E7689E3" w14:textId="2FD3E172" w:rsidR="00884179" w:rsidRDefault="004E0472" w:rsidP="00EC3902">
      <w:pPr>
        <w:pStyle w:val="ListParagraph"/>
        <w:numPr>
          <w:ilvl w:val="0"/>
          <w:numId w:val="3"/>
        </w:numPr>
        <w:spacing w:line="360" w:lineRule="auto"/>
        <w:ind w:left="993" w:hanging="633"/>
        <w:rPr>
          <w:sz w:val="24"/>
          <w:szCs w:val="24"/>
        </w:rPr>
      </w:pPr>
      <w:r>
        <w:rPr>
          <w:rStyle w:val="Hyperlink"/>
          <w:sz w:val="24"/>
          <w:szCs w:val="24"/>
        </w:rPr>
        <w:t>Inclusion of professionals from different sectors in MDT meetings</w:t>
      </w:r>
    </w:p>
    <w:p w14:paraId="7537C3B7" w14:textId="20D9AAC8" w:rsidR="00884179" w:rsidRDefault="004E0472" w:rsidP="00EC3902">
      <w:pPr>
        <w:pStyle w:val="ListParagraph"/>
        <w:numPr>
          <w:ilvl w:val="0"/>
          <w:numId w:val="3"/>
        </w:numPr>
        <w:spacing w:line="360" w:lineRule="auto"/>
        <w:ind w:left="993" w:hanging="633"/>
        <w:rPr>
          <w:sz w:val="24"/>
          <w:szCs w:val="24"/>
        </w:rPr>
      </w:pPr>
      <w:r>
        <w:rPr>
          <w:rStyle w:val="Hyperlink"/>
          <w:sz w:val="24"/>
          <w:szCs w:val="24"/>
        </w:rPr>
        <w:t>Primary care involvement</w:t>
      </w:r>
    </w:p>
    <w:p w14:paraId="4138220D" w14:textId="0583E362" w:rsidR="00C92E0E" w:rsidRDefault="00DC5491" w:rsidP="00EC3902">
      <w:pPr>
        <w:pStyle w:val="ListParagraph"/>
        <w:numPr>
          <w:ilvl w:val="0"/>
          <w:numId w:val="3"/>
        </w:numPr>
        <w:spacing w:line="360" w:lineRule="auto"/>
        <w:ind w:left="993" w:hanging="633"/>
        <w:rPr>
          <w:sz w:val="24"/>
          <w:szCs w:val="24"/>
        </w:rPr>
      </w:pPr>
      <w:hyperlink w:anchor="Diagram5" w:history="1">
        <w:r w:rsidR="00CF0AB7">
          <w:rPr>
            <w:rStyle w:val="Hyperlink"/>
            <w:sz w:val="24"/>
            <w:szCs w:val="24"/>
          </w:rPr>
          <w:t xml:space="preserve">Holistic care needs not being met due to the Trust/Health Board’s lack of a ‘one stop shop’ model for transition </w:t>
        </w:r>
      </w:hyperlink>
    </w:p>
    <w:p w14:paraId="3AA4B233" w14:textId="3743F027" w:rsidR="00C92E0E" w:rsidRPr="00CF0AB7" w:rsidRDefault="00DC5491" w:rsidP="00CF0AB7">
      <w:pPr>
        <w:pStyle w:val="ListParagraph"/>
        <w:numPr>
          <w:ilvl w:val="0"/>
          <w:numId w:val="3"/>
        </w:numPr>
        <w:spacing w:line="360" w:lineRule="auto"/>
        <w:ind w:left="993" w:hanging="633"/>
        <w:rPr>
          <w:sz w:val="24"/>
          <w:szCs w:val="24"/>
        </w:rPr>
      </w:pPr>
      <w:hyperlink w:anchor="Diagram6" w:history="1">
        <w:r w:rsidR="00CF0AB7">
          <w:rPr>
            <w:rStyle w:val="Hyperlink"/>
            <w:sz w:val="24"/>
            <w:szCs w:val="24"/>
          </w:rPr>
          <w:t xml:space="preserve">Adolescents with ongoing needs seeking help from GPs when in crisis </w:t>
        </w:r>
      </w:hyperlink>
    </w:p>
    <w:p w14:paraId="2790C925" w14:textId="2FBEFBC3" w:rsidR="00C24F18" w:rsidRDefault="00DC5491" w:rsidP="00EC3902">
      <w:pPr>
        <w:pStyle w:val="ListParagraph"/>
        <w:numPr>
          <w:ilvl w:val="0"/>
          <w:numId w:val="3"/>
        </w:numPr>
        <w:spacing w:line="360" w:lineRule="auto"/>
        <w:ind w:left="993" w:hanging="633"/>
        <w:rPr>
          <w:sz w:val="24"/>
          <w:szCs w:val="24"/>
        </w:rPr>
      </w:pPr>
      <w:hyperlink w:anchor="Diagram8" w:history="1">
        <w:r w:rsidR="00CF0AB7">
          <w:rPr>
            <w:rStyle w:val="Hyperlink"/>
            <w:sz w:val="24"/>
            <w:szCs w:val="24"/>
          </w:rPr>
          <w:t>Developmentally Appropriate Healthcare training</w:t>
        </w:r>
      </w:hyperlink>
    </w:p>
    <w:p w14:paraId="19FA34ED" w14:textId="774F8AA0" w:rsidR="00922F64" w:rsidRDefault="00DC5491" w:rsidP="00EC3902">
      <w:pPr>
        <w:pStyle w:val="ListParagraph"/>
        <w:numPr>
          <w:ilvl w:val="0"/>
          <w:numId w:val="3"/>
        </w:numPr>
        <w:spacing w:line="360" w:lineRule="auto"/>
        <w:ind w:left="993" w:hanging="633"/>
        <w:rPr>
          <w:sz w:val="24"/>
          <w:szCs w:val="24"/>
        </w:rPr>
      </w:pPr>
      <w:hyperlink w:anchor="Diagram9" w:history="1">
        <w:r w:rsidR="00CF0AB7">
          <w:rPr>
            <w:rStyle w:val="Hyperlink"/>
            <w:sz w:val="24"/>
            <w:szCs w:val="24"/>
          </w:rPr>
          <w:t>Identifying young people with ongoing care needs on electronic system</w:t>
        </w:r>
        <w:r w:rsidR="00922F64" w:rsidRPr="00922F64">
          <w:rPr>
            <w:rStyle w:val="Hyperlink"/>
            <w:sz w:val="24"/>
            <w:szCs w:val="24"/>
          </w:rPr>
          <w:t>s</w:t>
        </w:r>
      </w:hyperlink>
    </w:p>
    <w:p w14:paraId="2DFE6E0D" w14:textId="4C38FCBE" w:rsidR="002E5772" w:rsidRPr="00CF0AB7" w:rsidRDefault="00DC5491" w:rsidP="00EC3902">
      <w:pPr>
        <w:pStyle w:val="ListParagraph"/>
        <w:numPr>
          <w:ilvl w:val="0"/>
          <w:numId w:val="3"/>
        </w:numPr>
        <w:spacing w:line="360" w:lineRule="auto"/>
        <w:ind w:left="993" w:hanging="633"/>
        <w:rPr>
          <w:rStyle w:val="Hyperlink"/>
          <w:color w:val="auto"/>
          <w:sz w:val="24"/>
          <w:szCs w:val="24"/>
          <w:u w:val="none"/>
        </w:rPr>
      </w:pPr>
      <w:hyperlink w:anchor="Diagram10" w:history="1">
        <w:r w:rsidR="00CF0AB7">
          <w:rPr>
            <w:rStyle w:val="Hyperlink"/>
            <w:sz w:val="24"/>
            <w:szCs w:val="24"/>
          </w:rPr>
          <w:t>Provision of longer appointments for transition planning</w:t>
        </w:r>
      </w:hyperlink>
    </w:p>
    <w:p w14:paraId="0CD5970D" w14:textId="6B9C04DD" w:rsidR="00CF0AB7" w:rsidRDefault="00CF0AB7" w:rsidP="00EC3902">
      <w:pPr>
        <w:pStyle w:val="ListParagraph"/>
        <w:numPr>
          <w:ilvl w:val="0"/>
          <w:numId w:val="3"/>
        </w:numPr>
        <w:spacing w:line="360" w:lineRule="auto"/>
        <w:ind w:left="993" w:hanging="633"/>
        <w:rPr>
          <w:sz w:val="24"/>
          <w:szCs w:val="24"/>
        </w:rPr>
      </w:pPr>
      <w:r>
        <w:rPr>
          <w:rStyle w:val="Hyperlink"/>
          <w:sz w:val="24"/>
          <w:szCs w:val="24"/>
        </w:rPr>
        <w:t>Admissions to inappropriate wards</w:t>
      </w:r>
    </w:p>
    <w:p w14:paraId="1BC7EECC" w14:textId="15AEDDF2" w:rsidR="002E5772" w:rsidRDefault="00DC5491" w:rsidP="00EC3902">
      <w:pPr>
        <w:pStyle w:val="ListParagraph"/>
        <w:numPr>
          <w:ilvl w:val="0"/>
          <w:numId w:val="3"/>
        </w:numPr>
        <w:spacing w:line="360" w:lineRule="auto"/>
        <w:ind w:left="993" w:hanging="633"/>
        <w:rPr>
          <w:sz w:val="24"/>
          <w:szCs w:val="24"/>
        </w:rPr>
      </w:pPr>
      <w:hyperlink w:anchor="Diagram11" w:history="1">
        <w:r w:rsidR="002E5772" w:rsidRPr="002E5772">
          <w:rPr>
            <w:rStyle w:val="Hyperlink"/>
            <w:sz w:val="24"/>
            <w:szCs w:val="24"/>
          </w:rPr>
          <w:t>Fishbone diagram – to be used for any locally identified issues</w:t>
        </w:r>
      </w:hyperlink>
    </w:p>
    <w:p w14:paraId="503E893C" w14:textId="77777777" w:rsidR="001D7B16" w:rsidRDefault="001D7B16" w:rsidP="00EC3902">
      <w:pPr>
        <w:spacing w:line="360" w:lineRule="auto"/>
        <w:ind w:left="993" w:hanging="633"/>
        <w:rPr>
          <w:sz w:val="24"/>
          <w:szCs w:val="24"/>
        </w:rPr>
      </w:pPr>
    </w:p>
    <w:p w14:paraId="0A23A974" w14:textId="77777777" w:rsidR="001D7B16" w:rsidRPr="001D7B16" w:rsidRDefault="001D7B16" w:rsidP="00EC3902">
      <w:pPr>
        <w:spacing w:line="360" w:lineRule="auto"/>
        <w:ind w:left="993" w:hanging="633"/>
        <w:rPr>
          <w:sz w:val="24"/>
          <w:szCs w:val="24"/>
        </w:rPr>
        <w:sectPr w:rsidR="001D7B16" w:rsidRPr="001D7B16" w:rsidSect="008858E5">
          <w:pgSz w:w="16838" w:h="11906" w:orient="landscape" w:code="9"/>
          <w:pgMar w:top="1440" w:right="1440" w:bottom="1440" w:left="1440" w:header="709" w:footer="454" w:gutter="0"/>
          <w:cols w:space="708"/>
          <w:docGrid w:linePitch="360"/>
        </w:sectPr>
      </w:pPr>
    </w:p>
    <w:p w14:paraId="152874C6" w14:textId="77777777" w:rsidR="00D67934" w:rsidRDefault="00D67934">
      <w:bookmarkStart w:id="0" w:name="Diagram1"/>
      <w:bookmarkEnd w:id="0"/>
    </w:p>
    <w:p w14:paraId="4C149B28" w14:textId="402B2C56" w:rsidR="004E2785" w:rsidRDefault="004E2785"/>
    <w:p w14:paraId="4D913575" w14:textId="5350A5D3" w:rsidR="00085379" w:rsidRDefault="00FD22AF">
      <w:r>
        <w:rPr>
          <w:noProof/>
          <w:lang w:eastAsia="en-GB"/>
        </w:rPr>
        <mc:AlternateContent>
          <mc:Choice Requires="wpg">
            <w:drawing>
              <wp:anchor distT="0" distB="0" distL="114300" distR="114300" simplePos="0" relativeHeight="251762688" behindDoc="0" locked="0" layoutInCell="1" allowOverlap="1" wp14:anchorId="2166E699" wp14:editId="676B94C9">
                <wp:simplePos x="0" y="0"/>
                <wp:positionH relativeFrom="margin">
                  <wp:posOffset>0</wp:posOffset>
                </wp:positionH>
                <wp:positionV relativeFrom="paragraph">
                  <wp:posOffset>13970</wp:posOffset>
                </wp:positionV>
                <wp:extent cx="8966200" cy="3505200"/>
                <wp:effectExtent l="0" t="0" r="25400" b="19050"/>
                <wp:wrapNone/>
                <wp:docPr id="362" name="Group 362"/>
                <wp:cNvGraphicFramePr/>
                <a:graphic xmlns:a="http://schemas.openxmlformats.org/drawingml/2006/main">
                  <a:graphicData uri="http://schemas.microsoft.com/office/word/2010/wordprocessingGroup">
                    <wpg:wgp>
                      <wpg:cNvGrpSpPr/>
                      <wpg:grpSpPr>
                        <a:xfrm>
                          <a:off x="0" y="0"/>
                          <a:ext cx="8966200" cy="3505200"/>
                          <a:chOff x="0" y="0"/>
                          <a:chExt cx="8966214" cy="3505200"/>
                        </a:xfrm>
                      </wpg:grpSpPr>
                      <wps:wsp>
                        <wps:cNvPr id="36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48B91B82" w14:textId="77777777" w:rsidR="00D3119B" w:rsidRDefault="00D3119B" w:rsidP="00FA03A9"/>
                          </w:txbxContent>
                        </wps:txbx>
                        <wps:bodyPr rot="0" vert="horz" wrap="square" lIns="91440" tIns="45720" rIns="91440" bIns="45720" anchor="t" anchorCtr="0">
                          <a:noAutofit/>
                        </wps:bodyPr>
                      </wps:wsp>
                      <wps:wsp>
                        <wps:cNvPr id="36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2991D346" w14:textId="77777777" w:rsidR="00D3119B" w:rsidRDefault="00D3119B" w:rsidP="00FA03A9"/>
                          </w:txbxContent>
                        </wps:txbx>
                        <wps:bodyPr rot="0" vert="horz" wrap="square" lIns="91440" tIns="45720" rIns="91440" bIns="45720" anchor="t" anchorCtr="0">
                          <a:noAutofit/>
                        </wps:bodyPr>
                      </wps:wsp>
                      <wps:wsp>
                        <wps:cNvPr id="36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1DFBD417" w14:textId="77777777" w:rsidR="00D3119B" w:rsidRDefault="00D3119B" w:rsidP="00FA03A9"/>
                          </w:txbxContent>
                        </wps:txbx>
                        <wps:bodyPr rot="0" vert="horz" wrap="square" lIns="91440" tIns="45720" rIns="91440" bIns="45720" anchor="t" anchorCtr="0">
                          <a:noAutofit/>
                        </wps:bodyPr>
                      </wps:wsp>
                      <wpg:grpSp>
                        <wpg:cNvPr id="366" name="Group 366"/>
                        <wpg:cNvGrpSpPr/>
                        <wpg:grpSpPr>
                          <a:xfrm>
                            <a:off x="495300" y="0"/>
                            <a:ext cx="8470914" cy="3174057"/>
                            <a:chOff x="0" y="0"/>
                            <a:chExt cx="8470914" cy="3174057"/>
                          </a:xfrm>
                        </wpg:grpSpPr>
                        <wpg:grpSp>
                          <wpg:cNvPr id="367" name="Group 367"/>
                          <wpg:cNvGrpSpPr/>
                          <wpg:grpSpPr>
                            <a:xfrm>
                              <a:off x="371475" y="285750"/>
                              <a:ext cx="8099439" cy="2888307"/>
                              <a:chOff x="0" y="0"/>
                              <a:chExt cx="5754864" cy="1666875"/>
                            </a:xfrm>
                          </wpg:grpSpPr>
                          <wpg:grpSp>
                            <wpg:cNvPr id="368" name="Group 368"/>
                            <wpg:cNvGrpSpPr/>
                            <wpg:grpSpPr>
                              <a:xfrm>
                                <a:off x="0" y="0"/>
                                <a:ext cx="5754864" cy="1666875"/>
                                <a:chOff x="0" y="0"/>
                                <a:chExt cx="5754864" cy="1666875"/>
                              </a:xfrm>
                            </wpg:grpSpPr>
                            <wpg:grpSp>
                              <wpg:cNvPr id="369" name="Group 369"/>
                              <wpg:cNvGrpSpPr/>
                              <wpg:grpSpPr>
                                <a:xfrm>
                                  <a:off x="0" y="0"/>
                                  <a:ext cx="5754864" cy="1666875"/>
                                  <a:chOff x="0" y="0"/>
                                  <a:chExt cx="5754864" cy="1447800"/>
                                </a:xfrm>
                              </wpg:grpSpPr>
                              <wps:wsp>
                                <wps:cNvPr id="370" name="Text Box 2"/>
                                <wps:cNvSpPr txBox="1">
                                  <a:spLocks noChangeArrowheads="1"/>
                                </wps:cNvSpPr>
                                <wps:spPr bwMode="auto">
                                  <a:xfrm>
                                    <a:off x="4390622" y="425464"/>
                                    <a:ext cx="1364242" cy="481696"/>
                                  </a:xfrm>
                                  <a:prstGeom prst="rect">
                                    <a:avLst/>
                                  </a:prstGeom>
                                  <a:solidFill>
                                    <a:srgbClr val="FFFFFF"/>
                                  </a:solidFill>
                                  <a:ln w="19050">
                                    <a:solidFill>
                                      <a:srgbClr val="000000"/>
                                    </a:solidFill>
                                    <a:miter lim="800000"/>
                                    <a:headEnd/>
                                    <a:tailEnd/>
                                  </a:ln>
                                </wps:spPr>
                                <wps:txbx>
                                  <w:txbxContent>
                                    <w:p w14:paraId="7ABF5FC7" w14:textId="759301BC" w:rsidR="00D3119B" w:rsidRPr="00FD22AF" w:rsidRDefault="00D92EC6" w:rsidP="00FA03A9">
                                      <w:pPr>
                                        <w:rPr>
                                          <w:b/>
                                          <w:sz w:val="24"/>
                                          <w:szCs w:val="24"/>
                                          <w:lang w:val="en-US"/>
                                        </w:rPr>
                                      </w:pPr>
                                      <w:r>
                                        <w:rPr>
                                          <w:b/>
                                          <w:sz w:val="24"/>
                                          <w:szCs w:val="24"/>
                                          <w:lang w:val="en-US"/>
                                        </w:rPr>
                                        <w:t xml:space="preserve">Joint transition clinics are not </w:t>
                                      </w:r>
                                      <w:r w:rsidR="00F546C9">
                                        <w:rPr>
                                          <w:b/>
                                          <w:sz w:val="24"/>
                                          <w:szCs w:val="24"/>
                                          <w:lang w:val="en-US"/>
                                        </w:rPr>
                                        <w:t xml:space="preserve">held between </w:t>
                                      </w:r>
                                      <w:r w:rsidR="00A406E1">
                                        <w:rPr>
                                          <w:b/>
                                          <w:sz w:val="24"/>
                                          <w:szCs w:val="24"/>
                                          <w:lang w:val="en-US"/>
                                        </w:rPr>
                                        <w:t xml:space="preserve">the </w:t>
                                      </w:r>
                                      <w:r w:rsidR="00F546C9">
                                        <w:rPr>
                                          <w:b/>
                                          <w:sz w:val="24"/>
                                          <w:szCs w:val="24"/>
                                          <w:lang w:val="en-US"/>
                                        </w:rPr>
                                        <w:t>paediatric team and receiving adult service(s)</w:t>
                                      </w:r>
                                    </w:p>
                                  </w:txbxContent>
                                </wps:txbx>
                                <wps:bodyPr rot="0" vert="horz" wrap="square" lIns="91440" tIns="45720" rIns="91440" bIns="45720" anchor="t" anchorCtr="0">
                                  <a:noAutofit/>
                                </wps:bodyPr>
                              </wps:wsp>
                              <wps:wsp>
                                <wps:cNvPr id="371" name="Straight Connector 37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372" name="Straight Connector 372"/>
                                <wps:cNvCnPr/>
                                <wps:spPr>
                                  <a:xfrm>
                                    <a:off x="3407193" y="19050"/>
                                    <a:ext cx="457200" cy="733425"/>
                                  </a:xfrm>
                                  <a:prstGeom prst="line">
                                    <a:avLst/>
                                  </a:prstGeom>
                                  <a:noFill/>
                                  <a:ln w="25400" cap="flat" cmpd="sng" algn="ctr">
                                    <a:solidFill>
                                      <a:sysClr val="windowText" lastClr="000000"/>
                                    </a:solidFill>
                                    <a:prstDash val="solid"/>
                                    <a:miter lim="800000"/>
                                  </a:ln>
                                  <a:effectLst/>
                                </wps:spPr>
                                <wps:bodyPr/>
                              </wps:wsp>
                              <wps:wsp>
                                <wps:cNvPr id="373" name="Straight Connector 37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374" name="Straight Connector 37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375" name="Straight Connector 37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376" name="Straight Connector 37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377" name="Straight Connector 37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378" name="Straight Connector 37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379" name="Straight Connector 37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380" name="Straight Connector 38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381" name="Straight Connector 38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382" name="Straight Connector 38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383" name="Straight Connector 38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84" name="Straight Connector 38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85" name="Straight Connector 38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386" name="Straight Connector 38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387" name="Straight Connector 38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388" name="Straight Connector 38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389" name="Straight Connector 38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90" name="Straight Connector 39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91" name="Straight Connector 39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92" name="Straight Connector 39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93" name="Straight Connector 39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94" name="Straight Connector 39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95" name="Straight Connector 39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96" name="Group 396"/>
                          <wpg:cNvGrpSpPr/>
                          <wpg:grpSpPr>
                            <a:xfrm>
                              <a:off x="0" y="0"/>
                              <a:ext cx="6617970" cy="1590675"/>
                              <a:chOff x="0" y="0"/>
                              <a:chExt cx="6617970" cy="1590675"/>
                            </a:xfrm>
                          </wpg:grpSpPr>
                          <wps:wsp>
                            <wps:cNvPr id="39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5C7E7AA4" w14:textId="77777777" w:rsidR="00D3119B" w:rsidRDefault="00D3119B" w:rsidP="00FA03A9"/>
                              </w:txbxContent>
                            </wps:txbx>
                            <wps:bodyPr rot="0" vert="horz" wrap="square" lIns="91440" tIns="45720" rIns="91440" bIns="45720" anchor="t" anchorCtr="0">
                              <a:noAutofit/>
                            </wps:bodyPr>
                          </wps:wsp>
                          <wps:wsp>
                            <wps:cNvPr id="39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0F1D3130" w14:textId="77777777" w:rsidR="00D3119B" w:rsidRDefault="00D3119B" w:rsidP="00FA03A9"/>
                              </w:txbxContent>
                            </wps:txbx>
                            <wps:bodyPr rot="0" vert="horz" wrap="square" lIns="91440" tIns="45720" rIns="91440" bIns="45720" anchor="t" anchorCtr="0">
                              <a:noAutofit/>
                            </wps:bodyPr>
                          </wps:wsp>
                          <wps:wsp>
                            <wps:cNvPr id="39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602EE61C" w14:textId="77777777" w:rsidR="00D3119B" w:rsidRDefault="00D3119B" w:rsidP="00FA03A9"/>
                              </w:txbxContent>
                            </wps:txbx>
                            <wps:bodyPr rot="0" vert="horz" wrap="square" lIns="91440" tIns="45720" rIns="91440" bIns="45720" anchor="t" anchorCtr="0">
                              <a:noAutofit/>
                            </wps:bodyPr>
                          </wps:wsp>
                          <wps:wsp>
                            <wps:cNvPr id="40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36E0B42D" w14:textId="77777777" w:rsidR="00D3119B" w:rsidRDefault="00D3119B" w:rsidP="00FA03A9"/>
                              </w:txbxContent>
                            </wps:txbx>
                            <wps:bodyPr rot="0" vert="horz" wrap="square" lIns="91440" tIns="45720" rIns="91440" bIns="45720" anchor="t" anchorCtr="0">
                              <a:noAutofit/>
                            </wps:bodyPr>
                          </wps:wsp>
                          <wps:wsp>
                            <wps:cNvPr id="40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2027F0B8" w14:textId="77777777" w:rsidR="00D3119B" w:rsidRDefault="00D3119B" w:rsidP="00FA03A9"/>
                              </w:txbxContent>
                            </wps:txbx>
                            <wps:bodyPr rot="0" vert="horz" wrap="square" lIns="91440" tIns="45720" rIns="91440" bIns="45720" anchor="t" anchorCtr="0">
                              <a:noAutofit/>
                            </wps:bodyPr>
                          </wps:wsp>
                          <wps:wsp>
                            <wps:cNvPr id="40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1E2F458" w14:textId="77777777" w:rsidR="00D3119B" w:rsidRDefault="00D3119B" w:rsidP="00FA03A9"/>
                              </w:txbxContent>
                            </wps:txbx>
                            <wps:bodyPr rot="0" vert="horz" wrap="square" lIns="91440" tIns="45720" rIns="91440" bIns="45720" anchor="t" anchorCtr="0">
                              <a:noAutofit/>
                            </wps:bodyPr>
                          </wps:wsp>
                          <wps:wsp>
                            <wps:cNvPr id="40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7358566" w14:textId="77777777" w:rsidR="00D3119B" w:rsidRDefault="00D3119B" w:rsidP="00FA03A9"/>
                              </w:txbxContent>
                            </wps:txbx>
                            <wps:bodyPr rot="0" vert="horz" wrap="square" lIns="91440" tIns="45720" rIns="91440" bIns="45720" anchor="t" anchorCtr="0">
                              <a:noAutofit/>
                            </wps:bodyPr>
                          </wps:wsp>
                          <wps:wsp>
                            <wps:cNvPr id="40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490B912" w14:textId="77777777" w:rsidR="00D3119B" w:rsidRDefault="00D3119B" w:rsidP="00FA03A9"/>
                              </w:txbxContent>
                            </wps:txbx>
                            <wps:bodyPr rot="0" vert="horz" wrap="square" lIns="91440" tIns="45720" rIns="91440" bIns="45720" anchor="t" anchorCtr="0">
                              <a:noAutofit/>
                            </wps:bodyPr>
                          </wps:wsp>
                          <wps:wsp>
                            <wps:cNvPr id="40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F220D10" w14:textId="77777777" w:rsidR="00D3119B" w:rsidRDefault="00D3119B" w:rsidP="00FA03A9"/>
                              </w:txbxContent>
                            </wps:txbx>
                            <wps:bodyPr rot="0" vert="horz" wrap="square" lIns="91440" tIns="45720" rIns="91440" bIns="45720" anchor="t" anchorCtr="0">
                              <a:noAutofit/>
                            </wps:bodyPr>
                          </wps:wsp>
                          <wps:wsp>
                            <wps:cNvPr id="40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C2B0729" w14:textId="77777777" w:rsidR="00D3119B" w:rsidRDefault="00D3119B" w:rsidP="00FA03A9"/>
                              </w:txbxContent>
                            </wps:txbx>
                            <wps:bodyPr rot="0" vert="horz" wrap="square" lIns="91440" tIns="45720" rIns="91440" bIns="45720" anchor="t" anchorCtr="0">
                              <a:noAutofit/>
                            </wps:bodyPr>
                          </wps:wsp>
                          <wps:wsp>
                            <wps:cNvPr id="40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0ACD42" w14:textId="77777777" w:rsidR="00D3119B" w:rsidRDefault="00D3119B" w:rsidP="00FA03A9"/>
                              </w:txbxContent>
                            </wps:txbx>
                            <wps:bodyPr rot="0" vert="horz" wrap="square" lIns="91440" tIns="45720" rIns="91440" bIns="45720" anchor="t" anchorCtr="0">
                              <a:noAutofit/>
                            </wps:bodyPr>
                          </wps:wsp>
                          <wps:wsp>
                            <wps:cNvPr id="40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1FA59F9" w14:textId="77777777" w:rsidR="00D3119B" w:rsidRDefault="00D3119B" w:rsidP="00FA03A9"/>
                              </w:txbxContent>
                            </wps:txbx>
                            <wps:bodyPr rot="0" vert="horz" wrap="square" lIns="91440" tIns="45720" rIns="91440" bIns="45720" anchor="t" anchorCtr="0">
                              <a:noAutofit/>
                            </wps:bodyPr>
                          </wps:wsp>
                        </wpg:grpSp>
                      </wpg:grpSp>
                      <wps:wsp>
                        <wps:cNvPr id="40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F1011A6" w14:textId="77777777" w:rsidR="00D3119B" w:rsidRDefault="00D3119B" w:rsidP="00FA03A9"/>
                          </w:txbxContent>
                        </wps:txbx>
                        <wps:bodyPr rot="0" vert="horz" wrap="square" lIns="91440" tIns="45720" rIns="91440" bIns="45720" anchor="t" anchorCtr="0">
                          <a:noAutofit/>
                        </wps:bodyPr>
                      </wps:wsp>
                      <wps:wsp>
                        <wps:cNvPr id="41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F7F1446" w14:textId="77777777" w:rsidR="00D3119B" w:rsidRDefault="00D3119B" w:rsidP="00FA03A9"/>
                          </w:txbxContent>
                        </wps:txbx>
                        <wps:bodyPr rot="0" vert="horz" wrap="square" lIns="91440" tIns="45720" rIns="91440" bIns="45720" anchor="t" anchorCtr="0">
                          <a:noAutofit/>
                        </wps:bodyPr>
                      </wps:wsp>
                      <wps:wsp>
                        <wps:cNvPr id="41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CC53443" w14:textId="77777777" w:rsidR="00D3119B" w:rsidRDefault="00D3119B" w:rsidP="00FA03A9"/>
                          </w:txbxContent>
                        </wps:txbx>
                        <wps:bodyPr rot="0" vert="horz" wrap="square" lIns="91440" tIns="45720" rIns="91440" bIns="45720" anchor="t" anchorCtr="0">
                          <a:noAutofit/>
                        </wps:bodyPr>
                      </wps:wsp>
                      <wps:wsp>
                        <wps:cNvPr id="41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3F78D0F" w14:textId="77777777" w:rsidR="00D3119B" w:rsidRDefault="00D3119B" w:rsidP="00FA03A9"/>
                          </w:txbxContent>
                        </wps:txbx>
                        <wps:bodyPr rot="0" vert="horz" wrap="square" lIns="91440" tIns="45720" rIns="91440" bIns="45720" anchor="t" anchorCtr="0">
                          <a:noAutofit/>
                        </wps:bodyPr>
                      </wps:wsp>
                      <wps:wsp>
                        <wps:cNvPr id="41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8AB0FAC" w14:textId="77777777" w:rsidR="00D3119B" w:rsidRDefault="00D3119B" w:rsidP="00FA03A9"/>
                          </w:txbxContent>
                        </wps:txbx>
                        <wps:bodyPr rot="0" vert="horz" wrap="square" lIns="91440" tIns="45720" rIns="91440" bIns="45720" anchor="t" anchorCtr="0">
                          <a:noAutofit/>
                        </wps:bodyPr>
                      </wps:wsp>
                      <wps:wsp>
                        <wps:cNvPr id="41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96C150E" w14:textId="77777777" w:rsidR="00D3119B" w:rsidRDefault="00D3119B" w:rsidP="00FA03A9"/>
                          </w:txbxContent>
                        </wps:txbx>
                        <wps:bodyPr rot="0" vert="horz" wrap="square" lIns="91440" tIns="45720" rIns="91440" bIns="45720" anchor="t" anchorCtr="0">
                          <a:noAutofit/>
                        </wps:bodyPr>
                      </wps:wsp>
                      <wps:wsp>
                        <wps:cNvPr id="41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2554EE1" w14:textId="77777777" w:rsidR="00D3119B" w:rsidRDefault="00D3119B" w:rsidP="00FA03A9"/>
                          </w:txbxContent>
                        </wps:txbx>
                        <wps:bodyPr rot="0" vert="horz" wrap="square" lIns="91440" tIns="45720" rIns="91440" bIns="45720" anchor="t" anchorCtr="0">
                          <a:noAutofit/>
                        </wps:bodyPr>
                      </wps:wsp>
                      <wps:wsp>
                        <wps:cNvPr id="41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08C6AD9" w14:textId="77777777" w:rsidR="00D3119B" w:rsidRDefault="00D3119B" w:rsidP="00FA03A9"/>
                          </w:txbxContent>
                        </wps:txbx>
                        <wps:bodyPr rot="0" vert="horz" wrap="square" lIns="91440" tIns="45720" rIns="91440" bIns="45720" anchor="t" anchorCtr="0">
                          <a:noAutofit/>
                        </wps:bodyPr>
                      </wps:wsp>
                      <wps:wsp>
                        <wps:cNvPr id="41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C605C83" w14:textId="77777777" w:rsidR="00D3119B" w:rsidRDefault="00D3119B"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166E699" id="Group 362" o:spid="_x0000_s1066" style="position:absolute;margin-left:0;margin-top:1.1pt;width:706pt;height:276pt;z-index:251762688;mso-position-horizontal-relative:margin;mso-width-relative:margin" coordsize="89662,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">
                <v:shape id="_x0000_s1067"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kQ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">
                  <v:textbox>
                    <w:txbxContent>
                      <w:p w14:paraId="48B91B82" w14:textId="77777777" w:rsidR="00D3119B" w:rsidRDefault="00D3119B" w:rsidP="00FA03A9"/>
                    </w:txbxContent>
                  </v:textbox>
                </v:shape>
                <v:shape id="_x0000_s1068"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">
                  <v:textbox>
                    <w:txbxContent>
                      <w:p w14:paraId="2991D346" w14:textId="77777777" w:rsidR="00D3119B" w:rsidRDefault="00D3119B" w:rsidP="00FA03A9"/>
                    </w:txbxContent>
                  </v:textbox>
                </v:shape>
                <v:shape id="_x0000_s1069"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">
                  <v:textbox>
                    <w:txbxContent>
                      <w:p w14:paraId="1DFBD417" w14:textId="77777777" w:rsidR="00D3119B" w:rsidRDefault="00D3119B" w:rsidP="00FA03A9"/>
                    </w:txbxContent>
                  </v:textbox>
                </v:shape>
                <v:group id="Group 366" o:spid="_x0000_s1070" style="position:absolute;left:4953;width:84709;height:31740" coordsize="84709,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group id="Group 367" o:spid="_x0000_s1071" style="position:absolute;left:3714;top:2857;width:80995;height:28883" coordsize="57548,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group id="Group 368" o:spid="_x0000_s1072" style="position:absolute;width:57548;height:16668" coordsize="57548,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group id="Group 369" o:spid="_x0000_s1073" style="position:absolute;width:57548;height:16668" coordsize="57548,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_x0000_s1074" type="#_x0000_t202" style="position:absolute;left:43906;top:4254;width:13642;height:4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" strokeweight="1.5pt">
                          <v:textbox>
                            <w:txbxContent>
                              <w:p w14:paraId="7ABF5FC7" w14:textId="759301BC" w:rsidR="00D3119B" w:rsidRPr="00FD22AF" w:rsidRDefault="00D92EC6" w:rsidP="00FA03A9">
                                <w:pPr>
                                  <w:rPr>
                                    <w:b/>
                                    <w:sz w:val="24"/>
                                    <w:szCs w:val="24"/>
                                    <w:lang w:val="en-US"/>
                                  </w:rPr>
                                </w:pPr>
                                <w:r>
                                  <w:rPr>
                                    <w:b/>
                                    <w:sz w:val="24"/>
                                    <w:szCs w:val="24"/>
                                    <w:lang w:val="en-US"/>
                                  </w:rPr>
                                  <w:t xml:space="preserve">Joint transition clinics are not </w:t>
                                </w:r>
                                <w:r w:rsidR="00F546C9">
                                  <w:rPr>
                                    <w:b/>
                                    <w:sz w:val="24"/>
                                    <w:szCs w:val="24"/>
                                    <w:lang w:val="en-US"/>
                                  </w:rPr>
                                  <w:t xml:space="preserve">held between </w:t>
                                </w:r>
                                <w:r w:rsidR="00A406E1">
                                  <w:rPr>
                                    <w:b/>
                                    <w:sz w:val="24"/>
                                    <w:szCs w:val="24"/>
                                    <w:lang w:val="en-US"/>
                                  </w:rPr>
                                  <w:t xml:space="preserve">the </w:t>
                                </w:r>
                                <w:r w:rsidR="00F546C9">
                                  <w:rPr>
                                    <w:b/>
                                    <w:sz w:val="24"/>
                                    <w:szCs w:val="24"/>
                                    <w:lang w:val="en-US"/>
                                  </w:rPr>
                                  <w:t>paediatric team and receiving adult service(s)</w:t>
                                </w:r>
                              </w:p>
                            </w:txbxContent>
                          </v:textbox>
                        </v:shape>
                        <v:line id="Straight Connector 371" o:spid="_x0000_s1075"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" strokecolor="windowText" strokeweight="2pt">
                          <v:stroke joinstyle="miter"/>
                        </v:line>
                        <v:line id="Straight Connector 372" o:spid="_x0000_s1076" style="position:absolute;visibility:visible;mso-wrap-style:square" from="34071,190" to="38643,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" strokecolor="windowText" strokeweight="2pt">
                          <v:stroke joinstyle="miter"/>
                        </v:line>
                        <v:line id="Straight Connector 373" o:spid="_x0000_s1077"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" strokecolor="windowText" strokeweight="2pt">
                          <v:stroke joinstyle="miter"/>
                        </v:line>
                        <v:line id="Straight Connector 374" o:spid="_x0000_s1078"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" strokecolor="windowText" strokeweight="2pt">
                          <v:stroke joinstyle="miter"/>
                        </v:line>
                        <v:line id="Straight Connector 375" o:spid="_x0000_s1079"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" strokecolor="windowText" strokeweight="2pt">
                          <v:stroke joinstyle="miter"/>
                        </v:line>
                        <v:line id="Straight Connector 376" o:spid="_x0000_s1080"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" strokecolor="windowText" strokeweight="2pt">
                          <v:stroke joinstyle="miter"/>
                        </v:line>
                        <v:line id="Straight Connector 377" o:spid="_x0000_s1081"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" strokecolor="windowText" strokeweight="2pt">
                          <v:stroke joinstyle="miter"/>
                        </v:line>
                      </v:group>
                      <v:line id="Straight Connector 378" o:spid="_x0000_s1082"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" strokecolor="#4472c4" strokeweight=".5pt">
                        <v:stroke joinstyle="miter"/>
                      </v:line>
                      <v:line id="Straight Connector 379" o:spid="_x0000_s1083"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" strokecolor="#4472c4" strokeweight=".5pt">
                        <v:stroke joinstyle="miter"/>
                      </v:line>
                      <v:line id="Straight Connector 380" o:spid="_x0000_s1084"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" strokecolor="#4472c4" strokeweight=".5pt">
                        <v:stroke joinstyle="miter"/>
                      </v:line>
                      <v:line id="Straight Connector 381" o:spid="_x0000_s1085"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" strokecolor="#4472c4" strokeweight=".5pt">
                        <v:stroke joinstyle="miter"/>
                      </v:line>
                      <v:line id="Straight Connector 382" o:spid="_x0000_s1086"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" strokecolor="#4472c4" strokeweight=".5pt">
                        <v:stroke joinstyle="miter"/>
                      </v:line>
                      <v:line id="Straight Connector 383" o:spid="_x0000_s1087"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" strokecolor="#4472c4" strokeweight=".5pt">
                        <v:stroke joinstyle="miter"/>
                      </v:line>
                      <v:line id="Straight Connector 384" o:spid="_x0000_s1088"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" strokecolor="#4472c4" strokeweight=".5pt">
                        <v:stroke joinstyle="miter"/>
                      </v:line>
                      <v:line id="Straight Connector 385" o:spid="_x0000_s1089"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" strokecolor="#4472c4" strokeweight=".5pt">
                        <v:stroke joinstyle="miter"/>
                      </v:line>
                      <v:line id="Straight Connector 386" o:spid="_x0000_s1090"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" strokecolor="#4472c4" strokeweight=".5pt">
                        <v:stroke joinstyle="miter"/>
                      </v:line>
                    </v:group>
                    <v:line id="Straight Connector 387" o:spid="_x0000_s1091"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" strokecolor="#4472c4" strokeweight=".5pt">
                      <v:stroke joinstyle="miter"/>
                    </v:line>
                    <v:line id="Straight Connector 388" o:spid="_x0000_s1092"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" strokecolor="#4472c4" strokeweight=".5pt">
                      <v:stroke joinstyle="miter"/>
                    </v:line>
                    <v:line id="Straight Connector 389" o:spid="_x0000_s1093"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" strokecolor="#4472c4" strokeweight=".5pt">
                      <v:stroke joinstyle="miter"/>
                    </v:line>
                    <v:line id="Straight Connector 390" o:spid="_x0000_s1094"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" strokecolor="#4472c4" strokeweight=".5pt">
                      <v:stroke joinstyle="miter"/>
                    </v:line>
                    <v:line id="Straight Connector 391" o:spid="_x0000_s1095"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" strokecolor="#4472c4" strokeweight=".5pt">
                      <v:stroke joinstyle="miter"/>
                    </v:line>
                    <v:line id="Straight Connector 392" o:spid="_x0000_s1096"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" strokecolor="#4472c4" strokeweight=".5pt">
                      <v:stroke joinstyle="miter"/>
                    </v:line>
                    <v:line id="Straight Connector 393" o:spid="_x0000_s1097"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" strokecolor="#4472c4" strokeweight=".5pt">
                      <v:stroke joinstyle="miter"/>
                    </v:line>
                    <v:line id="Straight Connector 394" o:spid="_x0000_s1098"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vcJ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B8HcH1TDwCcv4PAAD//wMAUEsBAi0AFAAGAAgAAAAhANvh9svuAAAAhQEAABMAAAAAAAAA&#10;AAAAAAAAAAAAAFtDb250ZW50X1R5cGVzXS54bWxQSwECLQAUAAYACAAAACEAWvQsW78AAAAVAQAA&#10;CwAAAAAAAAAAAAAAAAAfAQAAX3JlbHMvLnJlbHNQSwECLQAUAAYACAAAACEAAIb3CcYAAADcAAAA&#10;DwAAAAAAAAAAAAAAAAAHAgAAZHJzL2Rvd25yZXYueG1sUEsFBgAAAAADAAMAtwAAAPoCAAAAAA==&#10;" strokecolor="#4472c4" strokeweight=".5pt">
                      <v:stroke joinstyle="miter"/>
                    </v:line>
                    <v:line id="Straight Connector 395" o:spid="_x0000_s1099"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" strokecolor="#4472c4" strokeweight=".5pt">
                      <v:stroke joinstyle="miter"/>
                    </v:line>
                  </v:group>
                  <v:group id="Group 396" o:spid="_x0000_s1100"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_x0000_s1101"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">
                      <v:textbox>
                        <w:txbxContent>
                          <w:p w14:paraId="5C7E7AA4" w14:textId="77777777" w:rsidR="00D3119B" w:rsidRDefault="00D3119B" w:rsidP="00FA03A9"/>
                        </w:txbxContent>
                      </v:textbox>
                    </v:shape>
                    <v:shape id="_x0000_s1102"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">
                      <v:textbox>
                        <w:txbxContent>
                          <w:p w14:paraId="0F1D3130" w14:textId="77777777" w:rsidR="00D3119B" w:rsidRDefault="00D3119B" w:rsidP="00FA03A9"/>
                        </w:txbxContent>
                      </v:textbox>
                    </v:shape>
                    <v:shape id="_x0000_s1103"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602EE61C" w14:textId="77777777" w:rsidR="00D3119B" w:rsidRDefault="00D3119B" w:rsidP="00FA03A9"/>
                        </w:txbxContent>
                      </v:textbox>
                    </v:shape>
                    <v:shape id="_x0000_s1104"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" strokecolor="#d9d9d9">
                      <v:textbox>
                        <w:txbxContent>
                          <w:p w14:paraId="36E0B42D" w14:textId="77777777" w:rsidR="00D3119B" w:rsidRDefault="00D3119B" w:rsidP="00FA03A9"/>
                        </w:txbxContent>
                      </v:textbox>
                    </v:shape>
                    <v:shape id="_x0000_s1105"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" strokecolor="#d9d9d9">
                      <v:textbox>
                        <w:txbxContent>
                          <w:p w14:paraId="2027F0B8" w14:textId="77777777" w:rsidR="00D3119B" w:rsidRDefault="00D3119B" w:rsidP="00FA03A9"/>
                        </w:txbxContent>
                      </v:textbox>
                    </v:shape>
                    <v:shape id="_x0000_s1106"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" strokecolor="#d9d9d9">
                      <v:textbox>
                        <w:txbxContent>
                          <w:p w14:paraId="41E2F458" w14:textId="77777777" w:rsidR="00D3119B" w:rsidRDefault="00D3119B" w:rsidP="00FA03A9"/>
                        </w:txbxContent>
                      </v:textbox>
                    </v:shape>
                    <v:shape id="_x0000_s1107"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" strokecolor="#d9d9d9">
                      <v:textbox>
                        <w:txbxContent>
                          <w:p w14:paraId="27358566" w14:textId="77777777" w:rsidR="00D3119B" w:rsidRDefault="00D3119B" w:rsidP="00FA03A9"/>
                        </w:txbxContent>
                      </v:textbox>
                    </v:shape>
                    <v:shape id="_x0000_s1108"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" strokecolor="#d9d9d9">
                      <v:textbox>
                        <w:txbxContent>
                          <w:p w14:paraId="2490B912" w14:textId="77777777" w:rsidR="00D3119B" w:rsidRDefault="00D3119B" w:rsidP="00FA03A9"/>
                        </w:txbxContent>
                      </v:textbox>
                    </v:shape>
                    <v:shape id="_x0000_s1109"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" strokecolor="#d9d9d9">
                      <v:textbox>
                        <w:txbxContent>
                          <w:p w14:paraId="4F220D10" w14:textId="77777777" w:rsidR="00D3119B" w:rsidRDefault="00D3119B" w:rsidP="00FA03A9"/>
                        </w:txbxContent>
                      </v:textbox>
                    </v:shape>
                    <v:shape id="_x0000_s1110"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" strokecolor="#d9d9d9">
                      <v:textbox>
                        <w:txbxContent>
                          <w:p w14:paraId="2C2B0729" w14:textId="77777777" w:rsidR="00D3119B" w:rsidRDefault="00D3119B" w:rsidP="00FA03A9"/>
                        </w:txbxContent>
                      </v:textbox>
                    </v:shape>
                    <v:shape id="_x0000_s1111"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" strokecolor="#d9d9d9">
                      <v:textbox>
                        <w:txbxContent>
                          <w:p w14:paraId="6A0ACD42" w14:textId="77777777" w:rsidR="00D3119B" w:rsidRDefault="00D3119B" w:rsidP="00FA03A9"/>
                        </w:txbxContent>
                      </v:textbox>
                    </v:shape>
                    <v:shape id="_x0000_s1112"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" strokecolor="#d9d9d9">
                      <v:textbox>
                        <w:txbxContent>
                          <w:p w14:paraId="01FA59F9" w14:textId="77777777" w:rsidR="00D3119B" w:rsidRDefault="00D3119B" w:rsidP="00FA03A9"/>
                        </w:txbxContent>
                      </v:textbox>
                    </v:shape>
                  </v:group>
                </v:group>
                <v:shape id="_x0000_s1113"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" strokecolor="#d9d9d9">
                  <v:textbox>
                    <w:txbxContent>
                      <w:p w14:paraId="2F1011A6" w14:textId="77777777" w:rsidR="00D3119B" w:rsidRDefault="00D3119B" w:rsidP="00FA03A9"/>
                    </w:txbxContent>
                  </v:textbox>
                </v:shape>
                <v:shape id="_x0000_s1114"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" strokecolor="#d9d9d9">
                  <v:textbox>
                    <w:txbxContent>
                      <w:p w14:paraId="0F7F1446" w14:textId="77777777" w:rsidR="00D3119B" w:rsidRDefault="00D3119B" w:rsidP="00FA03A9"/>
                    </w:txbxContent>
                  </v:textbox>
                </v:shape>
                <v:shape id="_x0000_s1115"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" strokecolor="#d9d9d9">
                  <v:textbox>
                    <w:txbxContent>
                      <w:p w14:paraId="4CC53443" w14:textId="77777777" w:rsidR="00D3119B" w:rsidRDefault="00D3119B" w:rsidP="00FA03A9"/>
                    </w:txbxContent>
                  </v:textbox>
                </v:shape>
                <v:shape id="_x0000_s1116"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N+xQAAANwAAAAPAAAAZHJzL2Rvd25yZXYueG1sRI/NasMw&#10;EITvgb6D2EJviWwT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BYbVN+xQAAANwAAAAP&#10;AAAAAAAAAAAAAAAAAAcCAABkcnMvZG93bnJldi54bWxQSwUGAAAAAAMAAwC3AAAA+QIAAAAA&#10;" strokecolor="#d9d9d9">
                  <v:textbox>
                    <w:txbxContent>
                      <w:p w14:paraId="03F78D0F" w14:textId="77777777" w:rsidR="00D3119B" w:rsidRDefault="00D3119B" w:rsidP="00FA03A9"/>
                    </w:txbxContent>
                  </v:textbox>
                </v:shape>
                <v:shape id="_x0000_s1117"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fblxAAAANwAAAAPAAAAZHJzL2Rvd25yZXYueG1sRI9Ba8JA&#10;FITvhf6H5Qne6iYq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Dch9uXEAAAA3AAAAA8A&#10;AAAAAAAAAAAAAAAABwIAAGRycy9kb3ducmV2LnhtbFBLBQYAAAAAAwADALcAAAD4AgAAAAA=&#10;" strokecolor="#d9d9d9">
                  <v:textbox>
                    <w:txbxContent>
                      <w:p w14:paraId="38AB0FAC" w14:textId="77777777" w:rsidR="00D3119B" w:rsidRDefault="00D3119B" w:rsidP="00FA03A9"/>
                    </w:txbxContent>
                  </v:textbox>
                </v:shape>
                <v:shape id="_x0000_s1118"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G6RxQAAANwAAAAPAAAAZHJzL2Rvd25yZXYueG1sRI/NasMw&#10;EITvhbyD2EJvjewQ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C4yG6RxQAAANwAAAAP&#10;AAAAAAAAAAAAAAAAAAcCAABkcnMvZG93bnJldi54bWxQSwUGAAAAAAMAAwC3AAAA+QIAAAAA&#10;" strokecolor="#d9d9d9">
                  <v:textbox>
                    <w:txbxContent>
                      <w:p w14:paraId="296C150E" w14:textId="77777777" w:rsidR="00D3119B" w:rsidRDefault="00D3119B" w:rsidP="00FA03A9"/>
                    </w:txbxContent>
                  </v:textbox>
                </v:shape>
                <v:shape id="_x0000_s1119"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sKxAAAANwAAAAPAAAAZHJzL2Rvd25yZXYueG1sRI9Ba8JA&#10;FITvhf6H5Qne6iai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NeEywrEAAAA3AAAAA8A&#10;AAAAAAAAAAAAAAAABwIAAGRycy9kb3ducmV2LnhtbFBLBQYAAAAAAwADALcAAAD4AgAAAAA=&#10;" strokecolor="#d9d9d9">
                  <v:textbox>
                    <w:txbxContent>
                      <w:p w14:paraId="22554EE1" w14:textId="77777777" w:rsidR="00D3119B" w:rsidRDefault="00D3119B" w:rsidP="00FA03A9"/>
                    </w:txbxContent>
                  </v:textbox>
                </v:shape>
                <v:shape id="_x0000_s1120"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V9xQAAANwAAAAPAAAAZHJzL2Rvd25yZXYueG1sRI9Ba8JA&#10;FITvBf/D8gq91U2kpJ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AnVlV9xQAAANwAAAAP&#10;AAAAAAAAAAAAAAAAAAcCAABkcnMvZG93bnJldi54bWxQSwUGAAAAAAMAAwC3AAAA+QIAAAAA&#10;" strokecolor="#d9d9d9">
                  <v:textbox>
                    <w:txbxContent>
                      <w:p w14:paraId="008C6AD9" w14:textId="77777777" w:rsidR="00D3119B" w:rsidRDefault="00D3119B" w:rsidP="00FA03A9"/>
                    </w:txbxContent>
                  </v:textbox>
                </v:shape>
                <v:shape id="_x0000_s1121"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DmxQAAANwAAAAPAAAAZHJzL2Rvd25yZXYueG1sRI9Ba8JA&#10;FITvBf/D8gq91U2kVE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BIGvDmxQAAANwAAAAP&#10;AAAAAAAAAAAAAAAAAAcCAABkcnMvZG93bnJldi54bWxQSwUGAAAAAAMAAwC3AAAA+QIAAAAA&#10;" strokecolor="#d9d9d9">
                  <v:textbox>
                    <w:txbxContent>
                      <w:p w14:paraId="5C605C83" w14:textId="77777777" w:rsidR="00D3119B" w:rsidRDefault="00D3119B" w:rsidP="00FA03A9"/>
                    </w:txbxContent>
                  </v:textbox>
                </v:shape>
                <w10:wrap anchorx="margin"/>
              </v:group>
            </w:pict>
          </mc:Fallback>
        </mc:AlternateContent>
      </w:r>
    </w:p>
    <w:p w14:paraId="56BCA0DF" w14:textId="77777777" w:rsidR="004E2785" w:rsidRDefault="004E2785"/>
    <w:p w14:paraId="1D745CE9" w14:textId="77777777" w:rsidR="004E2785" w:rsidRDefault="004E2785"/>
    <w:p w14:paraId="141D1E94" w14:textId="77777777" w:rsidR="004E2785" w:rsidRDefault="004E2785"/>
    <w:p w14:paraId="3C2AD5A1" w14:textId="77777777" w:rsidR="00FA03A9" w:rsidRDefault="00FA03A9"/>
    <w:p w14:paraId="52524E5D" w14:textId="77777777" w:rsidR="00FA03A9" w:rsidRDefault="00FA03A9"/>
    <w:p w14:paraId="3A952D90" w14:textId="77777777" w:rsidR="004E2785" w:rsidRDefault="004E2785"/>
    <w:p w14:paraId="0801B6BF" w14:textId="77777777" w:rsidR="004E2785" w:rsidRDefault="004E2785"/>
    <w:p w14:paraId="44CC712A" w14:textId="77777777" w:rsidR="00AD4111" w:rsidRDefault="00AD4111"/>
    <w:p w14:paraId="721E1F70" w14:textId="77777777" w:rsidR="000E7E5B" w:rsidRDefault="000E7E5B"/>
    <w:p w14:paraId="08A8FAF6" w14:textId="77777777" w:rsidR="000E7E5B" w:rsidRDefault="000E7E5B"/>
    <w:p w14:paraId="55B058CD" w14:textId="77777777" w:rsidR="000E7E5B" w:rsidRDefault="000E7E5B"/>
    <w:p w14:paraId="694B9B78" w14:textId="77777777" w:rsidR="000E7E5B" w:rsidRDefault="000E7E5B"/>
    <w:p w14:paraId="1498331F" w14:textId="77777777" w:rsidR="000E7E5B" w:rsidRDefault="0000553C">
      <w:pPr>
        <w:rPr>
          <w:u w:val="single"/>
        </w:rPr>
      </w:pPr>
      <w:r>
        <w:rPr>
          <w:u w:val="single"/>
        </w:rPr>
        <w:t xml:space="preserve">Suggested </w:t>
      </w:r>
      <w:r w:rsidR="006F02FE">
        <w:rPr>
          <w:u w:val="single"/>
        </w:rPr>
        <w:t>q</w:t>
      </w:r>
      <w:r w:rsidR="00F5034F" w:rsidRPr="003455A9">
        <w:rPr>
          <w:u w:val="single"/>
        </w:rPr>
        <w:t>uestions to ask:</w:t>
      </w:r>
    </w:p>
    <w:p w14:paraId="59829C3F" w14:textId="39B9D288" w:rsidR="006F608D" w:rsidRPr="006F608D" w:rsidRDefault="006F608D">
      <w:r w:rsidRPr="006F608D">
        <w:t xml:space="preserve">Do the paediatric know who to contact in adult </w:t>
      </w:r>
      <w:r>
        <w:t xml:space="preserve">health </w:t>
      </w:r>
      <w:r w:rsidRPr="006F608D">
        <w:t>services?</w:t>
      </w:r>
    </w:p>
    <w:p w14:paraId="3BEEC7D8" w14:textId="2768410E" w:rsidR="00CF0AB7" w:rsidRDefault="00E713A7" w:rsidP="0092670D">
      <w:r>
        <w:t>Does an equivalent adult specialty exist to receive the young person in adult</w:t>
      </w:r>
      <w:r w:rsidR="006F608D">
        <w:t xml:space="preserve"> health services</w:t>
      </w:r>
      <w:r w:rsidR="00D50AEC">
        <w:t>?</w:t>
      </w:r>
      <w:r>
        <w:t xml:space="preserve"> </w:t>
      </w:r>
    </w:p>
    <w:p w14:paraId="67B79AA4" w14:textId="0D159D1E" w:rsidR="006F608D" w:rsidRDefault="00CF0AB7">
      <w:pPr>
        <w:sectPr w:rsidR="006F608D" w:rsidSect="000E7E5B">
          <w:headerReference w:type="default" r:id="rId13"/>
          <w:pgSz w:w="16838" w:h="11906" w:orient="landscape"/>
          <w:pgMar w:top="1440" w:right="1440" w:bottom="1440" w:left="1440" w:header="708" w:footer="708" w:gutter="0"/>
          <w:cols w:space="708"/>
          <w:docGrid w:linePitch="360"/>
        </w:sectPr>
      </w:pPr>
      <w:r>
        <w:t xml:space="preserve">If there is an equivalent adult specialty, are they located at a different site than the paediatric team? </w:t>
      </w:r>
      <w:r w:rsidR="00A406E1">
        <w:t>Is</w:t>
      </w:r>
      <w:r w:rsidR="00E713A7">
        <w:t xml:space="preserve"> there more than one adult specialty that </w:t>
      </w:r>
      <w:r>
        <w:t>provide</w:t>
      </w:r>
      <w:r w:rsidR="00A406E1">
        <w:t>s</w:t>
      </w:r>
      <w:r>
        <w:t xml:space="preserve"> care for the </w:t>
      </w:r>
      <w:r w:rsidR="00E713A7">
        <w:t>young person?</w:t>
      </w:r>
    </w:p>
    <w:tbl>
      <w:tblPr>
        <w:tblStyle w:val="TableGrid"/>
        <w:tblpPr w:leftFromText="180" w:rightFromText="180" w:vertAnchor="text" w:horzAnchor="margin" w:tblpY="653"/>
        <w:tblW w:w="0" w:type="auto"/>
        <w:tblLook w:val="04A0" w:firstRow="1" w:lastRow="0" w:firstColumn="1" w:lastColumn="0" w:noHBand="0" w:noVBand="1"/>
      </w:tblPr>
      <w:tblGrid>
        <w:gridCol w:w="4106"/>
        <w:gridCol w:w="5528"/>
        <w:gridCol w:w="1843"/>
        <w:gridCol w:w="2471"/>
      </w:tblGrid>
      <w:tr w:rsidR="0032589A" w:rsidRPr="00D0273C" w14:paraId="21579422" w14:textId="77777777" w:rsidTr="0032589A">
        <w:trPr>
          <w:trHeight w:val="454"/>
        </w:trPr>
        <w:tc>
          <w:tcPr>
            <w:tcW w:w="4106" w:type="dxa"/>
            <w:shd w:val="clear" w:color="auto" w:fill="FE612A"/>
          </w:tcPr>
          <w:p w14:paraId="09B46D6F" w14:textId="77777777" w:rsidR="0032589A" w:rsidRPr="00DC5491" w:rsidRDefault="0032589A" w:rsidP="0032589A">
            <w:pPr>
              <w:rPr>
                <w:b/>
                <w:color w:val="FFFFFF" w:themeColor="background1"/>
                <w:sz w:val="28"/>
                <w:szCs w:val="28"/>
              </w:rPr>
            </w:pPr>
            <w:r w:rsidRPr="00DC5491">
              <w:rPr>
                <w:b/>
                <w:color w:val="FFFFFF" w:themeColor="background1"/>
                <w:sz w:val="28"/>
                <w:szCs w:val="28"/>
              </w:rPr>
              <w:lastRenderedPageBreak/>
              <w:t>Problem identified</w:t>
            </w:r>
          </w:p>
        </w:tc>
        <w:tc>
          <w:tcPr>
            <w:tcW w:w="5528" w:type="dxa"/>
            <w:shd w:val="clear" w:color="auto" w:fill="FE612A"/>
          </w:tcPr>
          <w:p w14:paraId="69D6E55B" w14:textId="77777777" w:rsidR="0032589A" w:rsidRPr="00DC5491" w:rsidRDefault="0032589A" w:rsidP="0032589A">
            <w:pPr>
              <w:rPr>
                <w:b/>
                <w:color w:val="FFFFFF" w:themeColor="background1"/>
                <w:sz w:val="28"/>
                <w:szCs w:val="28"/>
              </w:rPr>
            </w:pPr>
            <w:r w:rsidRPr="00DC5491">
              <w:rPr>
                <w:b/>
                <w:color w:val="FFFFFF" w:themeColor="background1"/>
                <w:sz w:val="28"/>
                <w:szCs w:val="28"/>
              </w:rPr>
              <w:t>Action required</w:t>
            </w:r>
          </w:p>
        </w:tc>
        <w:tc>
          <w:tcPr>
            <w:tcW w:w="1843" w:type="dxa"/>
            <w:shd w:val="clear" w:color="auto" w:fill="FE612A"/>
          </w:tcPr>
          <w:p w14:paraId="7429D070" w14:textId="77777777" w:rsidR="0032589A" w:rsidRPr="00DC5491" w:rsidRDefault="0032589A" w:rsidP="0032589A">
            <w:pPr>
              <w:rPr>
                <w:b/>
                <w:color w:val="FFFFFF" w:themeColor="background1"/>
                <w:sz w:val="28"/>
                <w:szCs w:val="28"/>
              </w:rPr>
            </w:pPr>
            <w:r w:rsidRPr="00DC5491">
              <w:rPr>
                <w:b/>
                <w:color w:val="FFFFFF" w:themeColor="background1"/>
                <w:sz w:val="28"/>
                <w:szCs w:val="28"/>
              </w:rPr>
              <w:t>By when?</w:t>
            </w:r>
          </w:p>
        </w:tc>
        <w:tc>
          <w:tcPr>
            <w:tcW w:w="2471" w:type="dxa"/>
            <w:shd w:val="clear" w:color="auto" w:fill="FE612A"/>
          </w:tcPr>
          <w:p w14:paraId="032E469D" w14:textId="77777777" w:rsidR="0032589A" w:rsidRPr="00DC5491" w:rsidRDefault="0032589A" w:rsidP="0032589A">
            <w:pPr>
              <w:rPr>
                <w:b/>
                <w:color w:val="FFFFFF" w:themeColor="background1"/>
                <w:sz w:val="28"/>
                <w:szCs w:val="28"/>
              </w:rPr>
            </w:pPr>
            <w:r w:rsidRPr="00DC5491">
              <w:rPr>
                <w:b/>
                <w:color w:val="FFFFFF" w:themeColor="background1"/>
                <w:sz w:val="28"/>
                <w:szCs w:val="28"/>
              </w:rPr>
              <w:t>Lead</w:t>
            </w:r>
          </w:p>
        </w:tc>
      </w:tr>
      <w:tr w:rsidR="0032589A" w14:paraId="6F2A41FB" w14:textId="77777777" w:rsidTr="0032589A">
        <w:trPr>
          <w:trHeight w:val="454"/>
        </w:trPr>
        <w:tc>
          <w:tcPr>
            <w:tcW w:w="4106" w:type="dxa"/>
          </w:tcPr>
          <w:p w14:paraId="37DA9E71" w14:textId="77777777" w:rsidR="0032589A" w:rsidRDefault="0032589A" w:rsidP="0032589A"/>
        </w:tc>
        <w:tc>
          <w:tcPr>
            <w:tcW w:w="5528" w:type="dxa"/>
          </w:tcPr>
          <w:p w14:paraId="58FD2779" w14:textId="77777777" w:rsidR="0032589A" w:rsidRDefault="0032589A" w:rsidP="0032589A"/>
        </w:tc>
        <w:tc>
          <w:tcPr>
            <w:tcW w:w="1843" w:type="dxa"/>
          </w:tcPr>
          <w:p w14:paraId="02E01F4F" w14:textId="77777777" w:rsidR="0032589A" w:rsidRDefault="0032589A" w:rsidP="0032589A"/>
        </w:tc>
        <w:tc>
          <w:tcPr>
            <w:tcW w:w="2471" w:type="dxa"/>
          </w:tcPr>
          <w:p w14:paraId="6B1DBEB6" w14:textId="77777777" w:rsidR="0032589A" w:rsidRDefault="0032589A" w:rsidP="0032589A"/>
        </w:tc>
      </w:tr>
      <w:tr w:rsidR="0032589A" w14:paraId="78611A0D" w14:textId="77777777" w:rsidTr="0032589A">
        <w:trPr>
          <w:trHeight w:val="454"/>
        </w:trPr>
        <w:tc>
          <w:tcPr>
            <w:tcW w:w="4106" w:type="dxa"/>
          </w:tcPr>
          <w:p w14:paraId="43322050" w14:textId="77777777" w:rsidR="0032589A" w:rsidRDefault="0032589A" w:rsidP="0032589A"/>
        </w:tc>
        <w:tc>
          <w:tcPr>
            <w:tcW w:w="5528" w:type="dxa"/>
          </w:tcPr>
          <w:p w14:paraId="750E66B7" w14:textId="77777777" w:rsidR="0032589A" w:rsidRDefault="0032589A" w:rsidP="0032589A"/>
        </w:tc>
        <w:tc>
          <w:tcPr>
            <w:tcW w:w="1843" w:type="dxa"/>
          </w:tcPr>
          <w:p w14:paraId="44876986" w14:textId="77777777" w:rsidR="0032589A" w:rsidRDefault="0032589A" w:rsidP="0032589A"/>
        </w:tc>
        <w:tc>
          <w:tcPr>
            <w:tcW w:w="2471" w:type="dxa"/>
          </w:tcPr>
          <w:p w14:paraId="19E81B04" w14:textId="77777777" w:rsidR="0032589A" w:rsidRDefault="0032589A" w:rsidP="0032589A"/>
        </w:tc>
      </w:tr>
      <w:tr w:rsidR="0032589A" w14:paraId="7AD95FE1" w14:textId="77777777" w:rsidTr="0032589A">
        <w:trPr>
          <w:trHeight w:val="454"/>
        </w:trPr>
        <w:tc>
          <w:tcPr>
            <w:tcW w:w="4106" w:type="dxa"/>
          </w:tcPr>
          <w:p w14:paraId="40316E5E" w14:textId="77777777" w:rsidR="0032589A" w:rsidRDefault="0032589A" w:rsidP="0032589A"/>
        </w:tc>
        <w:tc>
          <w:tcPr>
            <w:tcW w:w="5528" w:type="dxa"/>
          </w:tcPr>
          <w:p w14:paraId="4363D98D" w14:textId="77777777" w:rsidR="0032589A" w:rsidRDefault="0032589A" w:rsidP="0032589A"/>
        </w:tc>
        <w:tc>
          <w:tcPr>
            <w:tcW w:w="1843" w:type="dxa"/>
          </w:tcPr>
          <w:p w14:paraId="689DC20C" w14:textId="77777777" w:rsidR="0032589A" w:rsidRDefault="0032589A" w:rsidP="0032589A"/>
        </w:tc>
        <w:tc>
          <w:tcPr>
            <w:tcW w:w="2471" w:type="dxa"/>
          </w:tcPr>
          <w:p w14:paraId="072A3FAC" w14:textId="77777777" w:rsidR="0032589A" w:rsidRDefault="0032589A" w:rsidP="0032589A"/>
        </w:tc>
      </w:tr>
      <w:tr w:rsidR="0032589A" w14:paraId="6B181578" w14:textId="77777777" w:rsidTr="0032589A">
        <w:trPr>
          <w:trHeight w:val="454"/>
        </w:trPr>
        <w:tc>
          <w:tcPr>
            <w:tcW w:w="4106" w:type="dxa"/>
          </w:tcPr>
          <w:p w14:paraId="00403600" w14:textId="77777777" w:rsidR="0032589A" w:rsidRDefault="0032589A" w:rsidP="0032589A"/>
        </w:tc>
        <w:tc>
          <w:tcPr>
            <w:tcW w:w="5528" w:type="dxa"/>
          </w:tcPr>
          <w:p w14:paraId="3A6449D5" w14:textId="77777777" w:rsidR="0032589A" w:rsidRDefault="0032589A" w:rsidP="0032589A"/>
        </w:tc>
        <w:tc>
          <w:tcPr>
            <w:tcW w:w="1843" w:type="dxa"/>
          </w:tcPr>
          <w:p w14:paraId="34715430" w14:textId="77777777" w:rsidR="0032589A" w:rsidRDefault="0032589A" w:rsidP="0032589A"/>
        </w:tc>
        <w:tc>
          <w:tcPr>
            <w:tcW w:w="2471" w:type="dxa"/>
          </w:tcPr>
          <w:p w14:paraId="7AB77533" w14:textId="77777777" w:rsidR="0032589A" w:rsidRDefault="0032589A" w:rsidP="0032589A"/>
        </w:tc>
      </w:tr>
      <w:tr w:rsidR="0032589A" w14:paraId="10657F5F" w14:textId="77777777" w:rsidTr="0032589A">
        <w:trPr>
          <w:trHeight w:val="454"/>
        </w:trPr>
        <w:tc>
          <w:tcPr>
            <w:tcW w:w="4106" w:type="dxa"/>
          </w:tcPr>
          <w:p w14:paraId="15FC84D2" w14:textId="77777777" w:rsidR="0032589A" w:rsidRDefault="0032589A" w:rsidP="0032589A"/>
        </w:tc>
        <w:tc>
          <w:tcPr>
            <w:tcW w:w="5528" w:type="dxa"/>
          </w:tcPr>
          <w:p w14:paraId="1380393E" w14:textId="77777777" w:rsidR="0032589A" w:rsidRDefault="0032589A" w:rsidP="0032589A"/>
        </w:tc>
        <w:tc>
          <w:tcPr>
            <w:tcW w:w="1843" w:type="dxa"/>
          </w:tcPr>
          <w:p w14:paraId="3920C7E8" w14:textId="77777777" w:rsidR="0032589A" w:rsidRDefault="0032589A" w:rsidP="0032589A"/>
        </w:tc>
        <w:tc>
          <w:tcPr>
            <w:tcW w:w="2471" w:type="dxa"/>
          </w:tcPr>
          <w:p w14:paraId="39A1D497" w14:textId="77777777" w:rsidR="0032589A" w:rsidRDefault="0032589A" w:rsidP="0032589A"/>
        </w:tc>
      </w:tr>
      <w:tr w:rsidR="0032589A" w14:paraId="6EF151F3" w14:textId="77777777" w:rsidTr="0032589A">
        <w:trPr>
          <w:trHeight w:val="454"/>
        </w:trPr>
        <w:tc>
          <w:tcPr>
            <w:tcW w:w="4106" w:type="dxa"/>
          </w:tcPr>
          <w:p w14:paraId="20D4232D" w14:textId="77777777" w:rsidR="0032589A" w:rsidRDefault="0032589A" w:rsidP="0032589A"/>
        </w:tc>
        <w:tc>
          <w:tcPr>
            <w:tcW w:w="5528" w:type="dxa"/>
          </w:tcPr>
          <w:p w14:paraId="055629A7" w14:textId="77777777" w:rsidR="0032589A" w:rsidRDefault="0032589A" w:rsidP="0032589A"/>
        </w:tc>
        <w:tc>
          <w:tcPr>
            <w:tcW w:w="1843" w:type="dxa"/>
          </w:tcPr>
          <w:p w14:paraId="558896E7" w14:textId="77777777" w:rsidR="0032589A" w:rsidRDefault="0032589A" w:rsidP="0032589A"/>
        </w:tc>
        <w:tc>
          <w:tcPr>
            <w:tcW w:w="2471" w:type="dxa"/>
          </w:tcPr>
          <w:p w14:paraId="7411EE56" w14:textId="77777777" w:rsidR="0032589A" w:rsidRDefault="0032589A" w:rsidP="0032589A"/>
        </w:tc>
      </w:tr>
      <w:tr w:rsidR="0032589A" w14:paraId="4FF29779" w14:textId="77777777" w:rsidTr="0032589A">
        <w:trPr>
          <w:trHeight w:val="454"/>
        </w:trPr>
        <w:tc>
          <w:tcPr>
            <w:tcW w:w="4106" w:type="dxa"/>
          </w:tcPr>
          <w:p w14:paraId="3AE1C918" w14:textId="77777777" w:rsidR="0032589A" w:rsidRDefault="0032589A" w:rsidP="0032589A"/>
        </w:tc>
        <w:tc>
          <w:tcPr>
            <w:tcW w:w="5528" w:type="dxa"/>
          </w:tcPr>
          <w:p w14:paraId="02EC7444" w14:textId="77777777" w:rsidR="0032589A" w:rsidRDefault="0032589A" w:rsidP="0032589A"/>
        </w:tc>
        <w:tc>
          <w:tcPr>
            <w:tcW w:w="1843" w:type="dxa"/>
          </w:tcPr>
          <w:p w14:paraId="44350050" w14:textId="77777777" w:rsidR="0032589A" w:rsidRDefault="0032589A" w:rsidP="0032589A"/>
        </w:tc>
        <w:tc>
          <w:tcPr>
            <w:tcW w:w="2471" w:type="dxa"/>
          </w:tcPr>
          <w:p w14:paraId="4059CBF7" w14:textId="77777777" w:rsidR="0032589A" w:rsidRDefault="0032589A" w:rsidP="0032589A"/>
        </w:tc>
      </w:tr>
    </w:tbl>
    <w:p w14:paraId="28A9E782" w14:textId="77777777" w:rsidR="0032589A" w:rsidRDefault="0032589A"/>
    <w:p w14:paraId="192324F2" w14:textId="77777777" w:rsidR="0032589A" w:rsidRDefault="0032589A"/>
    <w:p w14:paraId="744D0CA9" w14:textId="77777777" w:rsidR="0032589A" w:rsidRDefault="0032589A"/>
    <w:p w14:paraId="4AEBAACD" w14:textId="77777777" w:rsidR="0032589A" w:rsidRDefault="0032589A"/>
    <w:p w14:paraId="4E045A9B" w14:textId="77777777" w:rsidR="0032589A" w:rsidRDefault="0032589A">
      <w:pPr>
        <w:sectPr w:rsidR="0032589A" w:rsidSect="000E7E5B">
          <w:headerReference w:type="default" r:id="rId14"/>
          <w:pgSz w:w="16838" w:h="11906" w:orient="landscape"/>
          <w:pgMar w:top="1440" w:right="1440" w:bottom="1440" w:left="1440" w:header="708" w:footer="708" w:gutter="0"/>
          <w:cols w:space="708"/>
          <w:docGrid w:linePitch="360"/>
        </w:sectPr>
      </w:pPr>
    </w:p>
    <w:p w14:paraId="1814C7E0" w14:textId="77777777" w:rsidR="002B22A9" w:rsidRDefault="00E91842">
      <w:bookmarkStart w:id="3" w:name="Diagram2"/>
      <w:bookmarkEnd w:id="3"/>
      <w:r>
        <w:rPr>
          <w:noProof/>
          <w:lang w:eastAsia="en-GB"/>
        </w:rPr>
        <w:lastRenderedPageBreak/>
        <mc:AlternateContent>
          <mc:Choice Requires="wpg">
            <w:drawing>
              <wp:anchor distT="0" distB="0" distL="114300" distR="114300" simplePos="0" relativeHeight="251764736" behindDoc="0" locked="0" layoutInCell="1" allowOverlap="1" wp14:anchorId="11366DCF" wp14:editId="7F00FDDA">
                <wp:simplePos x="0" y="0"/>
                <wp:positionH relativeFrom="margin">
                  <wp:posOffset>0</wp:posOffset>
                </wp:positionH>
                <wp:positionV relativeFrom="paragraph">
                  <wp:posOffset>280035</wp:posOffset>
                </wp:positionV>
                <wp:extent cx="8702676" cy="3505200"/>
                <wp:effectExtent l="0" t="0" r="22225" b="19050"/>
                <wp:wrapNone/>
                <wp:docPr id="418" name="Group 418"/>
                <wp:cNvGraphicFramePr/>
                <a:graphic xmlns:a="http://schemas.openxmlformats.org/drawingml/2006/main">
                  <a:graphicData uri="http://schemas.microsoft.com/office/word/2010/wordprocessingGroup">
                    <wpg:wgp>
                      <wpg:cNvGrpSpPr/>
                      <wpg:grpSpPr>
                        <a:xfrm>
                          <a:off x="0" y="0"/>
                          <a:ext cx="8702676" cy="3505200"/>
                          <a:chOff x="0" y="0"/>
                          <a:chExt cx="8702690" cy="3505200"/>
                        </a:xfrm>
                      </wpg:grpSpPr>
                      <wps:wsp>
                        <wps:cNvPr id="419"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1B791DCD" w14:textId="77777777" w:rsidR="00D3119B" w:rsidRDefault="00D3119B" w:rsidP="00FA03A9"/>
                          </w:txbxContent>
                        </wps:txbx>
                        <wps:bodyPr rot="0" vert="horz" wrap="square" lIns="91440" tIns="45720" rIns="91440" bIns="45720" anchor="t" anchorCtr="0">
                          <a:noAutofit/>
                        </wps:bodyPr>
                      </wps:wsp>
                      <wps:wsp>
                        <wps:cNvPr id="420"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0E0BC0EA" w14:textId="77777777" w:rsidR="00D3119B" w:rsidRDefault="00D3119B" w:rsidP="00FA03A9"/>
                          </w:txbxContent>
                        </wps:txbx>
                        <wps:bodyPr rot="0" vert="horz" wrap="square" lIns="91440" tIns="45720" rIns="91440" bIns="45720" anchor="t" anchorCtr="0">
                          <a:noAutofit/>
                        </wps:bodyPr>
                      </wps:wsp>
                      <wps:wsp>
                        <wps:cNvPr id="421"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07BC0D04" w14:textId="77777777" w:rsidR="00D3119B" w:rsidRDefault="00D3119B" w:rsidP="00FA03A9"/>
                          </w:txbxContent>
                        </wps:txbx>
                        <wps:bodyPr rot="0" vert="horz" wrap="square" lIns="91440" tIns="45720" rIns="91440" bIns="45720" anchor="t" anchorCtr="0">
                          <a:noAutofit/>
                        </wps:bodyPr>
                      </wps:wsp>
                      <wpg:grpSp>
                        <wpg:cNvPr id="422" name="Group 422"/>
                        <wpg:cNvGrpSpPr/>
                        <wpg:grpSpPr>
                          <a:xfrm>
                            <a:off x="495300" y="0"/>
                            <a:ext cx="8207390" cy="3174057"/>
                            <a:chOff x="0" y="0"/>
                            <a:chExt cx="8207390" cy="3174057"/>
                          </a:xfrm>
                        </wpg:grpSpPr>
                        <wpg:grpSp>
                          <wpg:cNvPr id="423" name="Group 423"/>
                          <wpg:cNvGrpSpPr/>
                          <wpg:grpSpPr>
                            <a:xfrm>
                              <a:off x="371475" y="285750"/>
                              <a:ext cx="7835915" cy="2888307"/>
                              <a:chOff x="0" y="0"/>
                              <a:chExt cx="5567623" cy="1666875"/>
                            </a:xfrm>
                          </wpg:grpSpPr>
                          <wpg:grpSp>
                            <wpg:cNvPr id="424" name="Group 424"/>
                            <wpg:cNvGrpSpPr/>
                            <wpg:grpSpPr>
                              <a:xfrm>
                                <a:off x="0" y="0"/>
                                <a:ext cx="5567623" cy="1666875"/>
                                <a:chOff x="0" y="0"/>
                                <a:chExt cx="5567623" cy="1666875"/>
                              </a:xfrm>
                            </wpg:grpSpPr>
                            <wpg:grpSp>
                              <wpg:cNvPr id="425" name="Group 425"/>
                              <wpg:cNvGrpSpPr/>
                              <wpg:grpSpPr>
                                <a:xfrm>
                                  <a:off x="0" y="0"/>
                                  <a:ext cx="5567623" cy="1666875"/>
                                  <a:chOff x="0" y="0"/>
                                  <a:chExt cx="5567623" cy="1447800"/>
                                </a:xfrm>
                              </wpg:grpSpPr>
                              <wps:wsp>
                                <wps:cNvPr id="426" name="Text Box 2"/>
                                <wps:cNvSpPr txBox="1">
                                  <a:spLocks noChangeArrowheads="1"/>
                                </wps:cNvSpPr>
                                <wps:spPr bwMode="auto">
                                  <a:xfrm>
                                    <a:off x="4381148" y="467903"/>
                                    <a:ext cx="1186475" cy="620689"/>
                                  </a:xfrm>
                                  <a:prstGeom prst="rect">
                                    <a:avLst/>
                                  </a:prstGeom>
                                  <a:solidFill>
                                    <a:srgbClr val="FFFFFF"/>
                                  </a:solidFill>
                                  <a:ln w="19050">
                                    <a:solidFill>
                                      <a:srgbClr val="000000"/>
                                    </a:solidFill>
                                    <a:miter lim="800000"/>
                                    <a:headEnd/>
                                    <a:tailEnd/>
                                  </a:ln>
                                </wps:spPr>
                                <wps:txbx>
                                  <w:txbxContent>
                                    <w:p w14:paraId="585B890B" w14:textId="7A7416C0" w:rsidR="00D3119B" w:rsidRPr="00F546C9" w:rsidRDefault="00E713A7" w:rsidP="00FA03A9">
                                      <w:pPr>
                                        <w:rPr>
                                          <w:b/>
                                          <w:sz w:val="24"/>
                                          <w:szCs w:val="24"/>
                                          <w:lang w:val="en-US"/>
                                        </w:rPr>
                                      </w:pPr>
                                      <w:r>
                                        <w:rPr>
                                          <w:b/>
                                          <w:sz w:val="24"/>
                                          <w:szCs w:val="24"/>
                                          <w:lang w:val="en-US"/>
                                        </w:rPr>
                                        <w:t>S</w:t>
                                      </w:r>
                                      <w:r w:rsidR="00F546C9">
                                        <w:rPr>
                                          <w:b/>
                                          <w:sz w:val="24"/>
                                          <w:szCs w:val="24"/>
                                          <w:lang w:val="en-US"/>
                                        </w:rPr>
                                        <w:t>ocial care, education, community</w:t>
                                      </w:r>
                                      <w:r w:rsidR="00A406E1">
                                        <w:rPr>
                                          <w:b/>
                                          <w:sz w:val="24"/>
                                          <w:szCs w:val="24"/>
                                          <w:lang w:val="en-US"/>
                                        </w:rPr>
                                        <w:t>,</w:t>
                                      </w:r>
                                      <w:r w:rsidR="00F546C9">
                                        <w:rPr>
                                          <w:b/>
                                          <w:sz w:val="24"/>
                                          <w:szCs w:val="24"/>
                                          <w:lang w:val="en-US"/>
                                        </w:rPr>
                                        <w:t xml:space="preserve"> mental health </w:t>
                                      </w:r>
                                      <w:r w:rsidR="00A406E1">
                                        <w:rPr>
                                          <w:b/>
                                          <w:sz w:val="24"/>
                                          <w:szCs w:val="24"/>
                                          <w:lang w:val="en-US"/>
                                        </w:rPr>
                                        <w:t>are</w:t>
                                      </w:r>
                                      <w:r w:rsidR="00F546C9">
                                        <w:rPr>
                                          <w:b/>
                                          <w:sz w:val="24"/>
                                          <w:szCs w:val="24"/>
                                          <w:lang w:val="en-US"/>
                                        </w:rPr>
                                        <w:t xml:space="preserve"> not routinely included in MDT meetings </w:t>
                                      </w:r>
                                    </w:p>
                                  </w:txbxContent>
                                </wps:txbx>
                                <wps:bodyPr rot="0" vert="horz" wrap="square" lIns="91440" tIns="45720" rIns="91440" bIns="45720" anchor="t" anchorCtr="0">
                                  <a:noAutofit/>
                                </wps:bodyPr>
                              </wps:wsp>
                              <wps:wsp>
                                <wps:cNvPr id="427" name="Straight Connector 427"/>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28" name="Straight Connector 42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29" name="Straight Connector 42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30" name="Straight Connector 43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31" name="Straight Connector 43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32" name="Straight Connector 43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33" name="Straight Connector 43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34" name="Straight Connector 43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35" name="Straight Connector 43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36" name="Straight Connector 43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37" name="Straight Connector 43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38" name="Straight Connector 43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39" name="Straight Connector 43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40" name="Straight Connector 44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41" name="Straight Connector 44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42" name="Straight Connector 44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43" name="Straight Connector 44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444" name="Straight Connector 44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445" name="Straight Connector 44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446" name="Straight Connector 44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447" name="Straight Connector 44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448" name="Straight Connector 44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449" name="Straight Connector 44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450" name="Straight Connector 45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451" name="Straight Connector 45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452" name="Group 452"/>
                          <wpg:cNvGrpSpPr/>
                          <wpg:grpSpPr>
                            <a:xfrm>
                              <a:off x="0" y="0"/>
                              <a:ext cx="6617970" cy="1590675"/>
                              <a:chOff x="0" y="0"/>
                              <a:chExt cx="6617970" cy="1590675"/>
                            </a:xfrm>
                          </wpg:grpSpPr>
                          <wps:wsp>
                            <wps:cNvPr id="45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455C5431" w14:textId="77777777" w:rsidR="00D3119B" w:rsidRDefault="00D3119B" w:rsidP="00FA03A9"/>
                              </w:txbxContent>
                            </wps:txbx>
                            <wps:bodyPr rot="0" vert="horz" wrap="square" lIns="91440" tIns="45720" rIns="91440" bIns="45720" anchor="t" anchorCtr="0">
                              <a:noAutofit/>
                            </wps:bodyPr>
                          </wps:wsp>
                          <wps:wsp>
                            <wps:cNvPr id="45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3C432640" w14:textId="77777777" w:rsidR="00D3119B" w:rsidRDefault="00D3119B" w:rsidP="00FA03A9"/>
                              </w:txbxContent>
                            </wps:txbx>
                            <wps:bodyPr rot="0" vert="horz" wrap="square" lIns="91440" tIns="45720" rIns="91440" bIns="45720" anchor="t" anchorCtr="0">
                              <a:noAutofit/>
                            </wps:bodyPr>
                          </wps:wsp>
                          <wps:wsp>
                            <wps:cNvPr id="45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4B2FECF" w14:textId="77777777" w:rsidR="00D3119B" w:rsidRDefault="00D3119B" w:rsidP="00FA03A9"/>
                              </w:txbxContent>
                            </wps:txbx>
                            <wps:bodyPr rot="0" vert="horz" wrap="square" lIns="91440" tIns="45720" rIns="91440" bIns="45720" anchor="t" anchorCtr="0">
                              <a:noAutofit/>
                            </wps:bodyPr>
                          </wps:wsp>
                          <wps:wsp>
                            <wps:cNvPr id="45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51B26A23" w14:textId="77777777" w:rsidR="00D3119B" w:rsidRDefault="00D3119B" w:rsidP="00FA03A9"/>
                              </w:txbxContent>
                            </wps:txbx>
                            <wps:bodyPr rot="0" vert="horz" wrap="square" lIns="91440" tIns="45720" rIns="91440" bIns="45720" anchor="t" anchorCtr="0">
                              <a:noAutofit/>
                            </wps:bodyPr>
                          </wps:wsp>
                          <wps:wsp>
                            <wps:cNvPr id="45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14094659" w14:textId="77777777" w:rsidR="00D3119B" w:rsidRDefault="00D3119B" w:rsidP="00FA03A9"/>
                              </w:txbxContent>
                            </wps:txbx>
                            <wps:bodyPr rot="0" vert="horz" wrap="square" lIns="91440" tIns="45720" rIns="91440" bIns="45720" anchor="t" anchorCtr="0">
                              <a:noAutofit/>
                            </wps:bodyPr>
                          </wps:wsp>
                          <wps:wsp>
                            <wps:cNvPr id="45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E631815" w14:textId="77777777" w:rsidR="00D3119B" w:rsidRDefault="00D3119B" w:rsidP="00FA03A9"/>
                              </w:txbxContent>
                            </wps:txbx>
                            <wps:bodyPr rot="0" vert="horz" wrap="square" lIns="91440" tIns="45720" rIns="91440" bIns="45720" anchor="t" anchorCtr="0">
                              <a:noAutofit/>
                            </wps:bodyPr>
                          </wps:wsp>
                          <wps:wsp>
                            <wps:cNvPr id="45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76340E9" w14:textId="77777777" w:rsidR="00D3119B" w:rsidRDefault="00D3119B" w:rsidP="00FA03A9"/>
                              </w:txbxContent>
                            </wps:txbx>
                            <wps:bodyPr rot="0" vert="horz" wrap="square" lIns="91440" tIns="45720" rIns="91440" bIns="45720" anchor="t" anchorCtr="0">
                              <a:noAutofit/>
                            </wps:bodyPr>
                          </wps:wsp>
                          <wps:wsp>
                            <wps:cNvPr id="46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5F85823" w14:textId="77777777" w:rsidR="00D3119B" w:rsidRDefault="00D3119B" w:rsidP="00FA03A9"/>
                              </w:txbxContent>
                            </wps:txbx>
                            <wps:bodyPr rot="0" vert="horz" wrap="square" lIns="91440" tIns="45720" rIns="91440" bIns="45720" anchor="t" anchorCtr="0">
                              <a:noAutofit/>
                            </wps:bodyPr>
                          </wps:wsp>
                          <wps:wsp>
                            <wps:cNvPr id="46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A9435D1" w14:textId="77777777" w:rsidR="00D3119B" w:rsidRDefault="00D3119B" w:rsidP="00FA03A9"/>
                              </w:txbxContent>
                            </wps:txbx>
                            <wps:bodyPr rot="0" vert="horz" wrap="square" lIns="91440" tIns="45720" rIns="91440" bIns="45720" anchor="t" anchorCtr="0">
                              <a:noAutofit/>
                            </wps:bodyPr>
                          </wps:wsp>
                          <wps:wsp>
                            <wps:cNvPr id="46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074C614" w14:textId="77777777" w:rsidR="00D3119B" w:rsidRDefault="00D3119B" w:rsidP="00FA03A9"/>
                              </w:txbxContent>
                            </wps:txbx>
                            <wps:bodyPr rot="0" vert="horz" wrap="square" lIns="91440" tIns="45720" rIns="91440" bIns="45720" anchor="t" anchorCtr="0">
                              <a:noAutofit/>
                            </wps:bodyPr>
                          </wps:wsp>
                          <wps:wsp>
                            <wps:cNvPr id="46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4878F43" w14:textId="77777777" w:rsidR="00D3119B" w:rsidRDefault="00D3119B" w:rsidP="00FA03A9"/>
                              </w:txbxContent>
                            </wps:txbx>
                            <wps:bodyPr rot="0" vert="horz" wrap="square" lIns="91440" tIns="45720" rIns="91440" bIns="45720" anchor="t" anchorCtr="0">
                              <a:noAutofit/>
                            </wps:bodyPr>
                          </wps:wsp>
                          <wps:wsp>
                            <wps:cNvPr id="46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B6CFAD2" w14:textId="77777777" w:rsidR="00D3119B" w:rsidRDefault="00D3119B" w:rsidP="00FA03A9"/>
                              </w:txbxContent>
                            </wps:txbx>
                            <wps:bodyPr rot="0" vert="horz" wrap="square" lIns="91440" tIns="45720" rIns="91440" bIns="45720" anchor="t" anchorCtr="0">
                              <a:noAutofit/>
                            </wps:bodyPr>
                          </wps:wsp>
                        </wpg:grpSp>
                      </wpg:grpSp>
                      <wps:wsp>
                        <wps:cNvPr id="46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63F80B2" w14:textId="77777777" w:rsidR="00D3119B" w:rsidRDefault="00D3119B" w:rsidP="00FA03A9"/>
                          </w:txbxContent>
                        </wps:txbx>
                        <wps:bodyPr rot="0" vert="horz" wrap="square" lIns="91440" tIns="45720" rIns="91440" bIns="45720" anchor="t" anchorCtr="0">
                          <a:noAutofit/>
                        </wps:bodyPr>
                      </wps:wsp>
                      <wps:wsp>
                        <wps:cNvPr id="46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1A9BE4A" w14:textId="77777777" w:rsidR="00D3119B" w:rsidRDefault="00D3119B" w:rsidP="00FA03A9"/>
                          </w:txbxContent>
                        </wps:txbx>
                        <wps:bodyPr rot="0" vert="horz" wrap="square" lIns="91440" tIns="45720" rIns="91440" bIns="45720" anchor="t" anchorCtr="0">
                          <a:noAutofit/>
                        </wps:bodyPr>
                      </wps:wsp>
                      <wps:wsp>
                        <wps:cNvPr id="467"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4F80712" w14:textId="77777777" w:rsidR="00D3119B" w:rsidRDefault="00D3119B" w:rsidP="00FA03A9"/>
                          </w:txbxContent>
                        </wps:txbx>
                        <wps:bodyPr rot="0" vert="horz" wrap="square" lIns="91440" tIns="45720" rIns="91440" bIns="45720" anchor="t" anchorCtr="0">
                          <a:noAutofit/>
                        </wps:bodyPr>
                      </wps:wsp>
                      <wps:wsp>
                        <wps:cNvPr id="468"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B97143A" w14:textId="77777777" w:rsidR="00D3119B" w:rsidRDefault="00D3119B" w:rsidP="00FA03A9"/>
                          </w:txbxContent>
                        </wps:txbx>
                        <wps:bodyPr rot="0" vert="horz" wrap="square" lIns="91440" tIns="45720" rIns="91440" bIns="45720" anchor="t" anchorCtr="0">
                          <a:noAutofit/>
                        </wps:bodyPr>
                      </wps:wsp>
                      <wps:wsp>
                        <wps:cNvPr id="469"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7488B21" w14:textId="77777777" w:rsidR="00D3119B" w:rsidRDefault="00D3119B" w:rsidP="00FA03A9"/>
                          </w:txbxContent>
                        </wps:txbx>
                        <wps:bodyPr rot="0" vert="horz" wrap="square" lIns="91440" tIns="45720" rIns="91440" bIns="45720" anchor="t" anchorCtr="0">
                          <a:noAutofit/>
                        </wps:bodyPr>
                      </wps:wsp>
                      <wps:wsp>
                        <wps:cNvPr id="470"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2E31B8A" w14:textId="77777777" w:rsidR="00D3119B" w:rsidRDefault="00D3119B" w:rsidP="00FA03A9"/>
                          </w:txbxContent>
                        </wps:txbx>
                        <wps:bodyPr rot="0" vert="horz" wrap="square" lIns="91440" tIns="45720" rIns="91440" bIns="45720" anchor="t" anchorCtr="0">
                          <a:noAutofit/>
                        </wps:bodyPr>
                      </wps:wsp>
                      <wps:wsp>
                        <wps:cNvPr id="471"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E4B8975" w14:textId="77777777" w:rsidR="00D3119B" w:rsidRDefault="00D3119B" w:rsidP="00FA03A9"/>
                          </w:txbxContent>
                        </wps:txbx>
                        <wps:bodyPr rot="0" vert="horz" wrap="square" lIns="91440" tIns="45720" rIns="91440" bIns="45720" anchor="t" anchorCtr="0">
                          <a:noAutofit/>
                        </wps:bodyPr>
                      </wps:wsp>
                      <wps:wsp>
                        <wps:cNvPr id="472"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EFD4BDE" w14:textId="77777777" w:rsidR="00D3119B" w:rsidRDefault="00D3119B" w:rsidP="00FA03A9"/>
                          </w:txbxContent>
                        </wps:txbx>
                        <wps:bodyPr rot="0" vert="horz" wrap="square" lIns="91440" tIns="45720" rIns="91440" bIns="45720" anchor="t" anchorCtr="0">
                          <a:noAutofit/>
                        </wps:bodyPr>
                      </wps:wsp>
                      <wps:wsp>
                        <wps:cNvPr id="473"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1CE9BDB7" w14:textId="77777777" w:rsidR="00D3119B" w:rsidRDefault="00D3119B"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1366DCF" id="Group 418" o:spid="_x0000_s1122" style="position:absolute;margin-left:0;margin-top:22.05pt;width:685.25pt;height:276pt;z-index:251764736;mso-position-horizontal-relative:margin;mso-width-relative:margin" coordsize="87026,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">
                <v:shape id="_x0000_s1123"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Di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CYruB2Jh4BubkCAAD//wMAUEsBAi0AFAAGAAgAAAAhANvh9svuAAAAhQEAABMAAAAAAAAA&#10;AAAAAAAAAAAAAFtDb250ZW50X1R5cGVzXS54bWxQSwECLQAUAAYACAAAACEAWvQsW78AAAAVAQAA&#10;CwAAAAAAAAAAAAAAAAAfAQAAX3JlbHMvLnJlbHNQSwECLQAUAAYACAAAACEA0F2g4sYAAADcAAAA&#10;DwAAAAAAAAAAAAAAAAAHAgAAZHJzL2Rvd25yZXYueG1sUEsFBgAAAAADAAMAtwAAAPoCAAAAAA==&#10;">
                  <v:textbox>
                    <w:txbxContent>
                      <w:p w14:paraId="1B791DCD" w14:textId="77777777" w:rsidR="00D3119B" w:rsidRDefault="00D3119B" w:rsidP="00FA03A9"/>
                    </w:txbxContent>
                  </v:textbox>
                </v:shape>
                <v:shape id="_x0000_s1124"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">
                  <v:textbox>
                    <w:txbxContent>
                      <w:p w14:paraId="0E0BC0EA" w14:textId="77777777" w:rsidR="00D3119B" w:rsidRDefault="00D3119B" w:rsidP="00FA03A9"/>
                    </w:txbxContent>
                  </v:textbox>
                </v:shape>
                <v:shape id="_x0000_s1125"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2ZZ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Ww6gd8z8QjIzQ8AAAD//wMAUEsBAi0AFAAGAAgAAAAhANvh9svuAAAAhQEAABMAAAAAAAAA&#10;AAAAAAAAAAAAAFtDb250ZW50X1R5cGVzXS54bWxQSwECLQAUAAYACAAAACEAWvQsW78AAAAVAQAA&#10;CwAAAAAAAAAAAAAAAAAfAQAAX3JlbHMvLnJlbHNQSwECLQAUAAYACAAAACEA4EdmWcYAAADcAAAA&#10;DwAAAAAAAAAAAAAAAAAHAgAAZHJzL2Rvd25yZXYueG1sUEsFBgAAAAADAAMAtwAAAPoCAAAAAA==&#10;">
                  <v:textbox>
                    <w:txbxContent>
                      <w:p w14:paraId="07BC0D04" w14:textId="77777777" w:rsidR="00D3119B" w:rsidRDefault="00D3119B" w:rsidP="00FA03A9"/>
                    </w:txbxContent>
                  </v:textbox>
                </v:shape>
                <v:group id="Group 422" o:spid="_x0000_s1126" style="position:absolute;left:4953;width:82073;height:31740" coordsize="82073,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group id="Group 423" o:spid="_x0000_s1127" style="position:absolute;left:3714;top:2857;width:78359;height:28883" coordsize="5567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group id="Group 424" o:spid="_x0000_s1128" style="position:absolute;width:55676;height:16668" coordsize="5567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group id="Group 425" o:spid="_x0000_s1129" style="position:absolute;width:55676;height:16668" coordsize="55676,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_x0000_s1130" type="#_x0000_t202" style="position:absolute;left:43811;top:4679;width:11865;height:6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" strokeweight="1.5pt">
                          <v:textbox>
                            <w:txbxContent>
                              <w:p w14:paraId="585B890B" w14:textId="7A7416C0" w:rsidR="00D3119B" w:rsidRPr="00F546C9" w:rsidRDefault="00E713A7" w:rsidP="00FA03A9">
                                <w:pPr>
                                  <w:rPr>
                                    <w:b/>
                                    <w:sz w:val="24"/>
                                    <w:szCs w:val="24"/>
                                    <w:lang w:val="en-US"/>
                                  </w:rPr>
                                </w:pPr>
                                <w:r>
                                  <w:rPr>
                                    <w:b/>
                                    <w:sz w:val="24"/>
                                    <w:szCs w:val="24"/>
                                    <w:lang w:val="en-US"/>
                                  </w:rPr>
                                  <w:t>S</w:t>
                                </w:r>
                                <w:r w:rsidR="00F546C9">
                                  <w:rPr>
                                    <w:b/>
                                    <w:sz w:val="24"/>
                                    <w:szCs w:val="24"/>
                                    <w:lang w:val="en-US"/>
                                  </w:rPr>
                                  <w:t>ocial care, education, community</w:t>
                                </w:r>
                                <w:r w:rsidR="00A406E1">
                                  <w:rPr>
                                    <w:b/>
                                    <w:sz w:val="24"/>
                                    <w:szCs w:val="24"/>
                                    <w:lang w:val="en-US"/>
                                  </w:rPr>
                                  <w:t>,</w:t>
                                </w:r>
                                <w:r w:rsidR="00F546C9">
                                  <w:rPr>
                                    <w:b/>
                                    <w:sz w:val="24"/>
                                    <w:szCs w:val="24"/>
                                    <w:lang w:val="en-US"/>
                                  </w:rPr>
                                  <w:t xml:space="preserve"> mental health </w:t>
                                </w:r>
                                <w:r w:rsidR="00A406E1">
                                  <w:rPr>
                                    <w:b/>
                                    <w:sz w:val="24"/>
                                    <w:szCs w:val="24"/>
                                    <w:lang w:val="en-US"/>
                                  </w:rPr>
                                  <w:t>are</w:t>
                                </w:r>
                                <w:r w:rsidR="00F546C9">
                                  <w:rPr>
                                    <w:b/>
                                    <w:sz w:val="24"/>
                                    <w:szCs w:val="24"/>
                                    <w:lang w:val="en-US"/>
                                  </w:rPr>
                                  <w:t xml:space="preserve"> not routinely included in MDT meetings </w:t>
                                </w:r>
                              </w:p>
                            </w:txbxContent>
                          </v:textbox>
                        </v:shape>
                        <v:line id="Straight Connector 427" o:spid="_x0000_s1131"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" strokecolor="windowText" strokeweight="2pt">
                          <v:stroke joinstyle="miter"/>
                        </v:line>
                        <v:line id="Straight Connector 428" o:spid="_x0000_s1132"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" strokecolor="windowText" strokeweight="2pt">
                          <v:stroke joinstyle="miter"/>
                        </v:line>
                        <v:line id="Straight Connector 429" o:spid="_x0000_s1133"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" strokecolor="windowText" strokeweight="2pt">
                          <v:stroke joinstyle="miter"/>
                        </v:line>
                        <v:line id="Straight Connector 430" o:spid="_x0000_s1134"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" strokecolor="windowText" strokeweight="2pt">
                          <v:stroke joinstyle="miter"/>
                        </v:line>
                        <v:line id="Straight Connector 431" o:spid="_x0000_s1135"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" strokecolor="windowText" strokeweight="2pt">
                          <v:stroke joinstyle="miter"/>
                        </v:line>
                        <v:line id="Straight Connector 432" o:spid="_x0000_s1136"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" strokecolor="windowText" strokeweight="2pt">
                          <v:stroke joinstyle="miter"/>
                        </v:line>
                        <v:line id="Straight Connector 433" o:spid="_x0000_s1137"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" strokecolor="windowText" strokeweight="2pt">
                          <v:stroke joinstyle="miter"/>
                        </v:line>
                      </v:group>
                      <v:line id="Straight Connector 434" o:spid="_x0000_s1138"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" strokecolor="#4472c4" strokeweight=".5pt">
                        <v:stroke joinstyle="miter"/>
                      </v:line>
                      <v:line id="Straight Connector 435" o:spid="_x0000_s1139"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" strokecolor="#4472c4" strokeweight=".5pt">
                        <v:stroke joinstyle="miter"/>
                      </v:line>
                      <v:line id="Straight Connector 436" o:spid="_x0000_s1140"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" strokecolor="#4472c4" strokeweight=".5pt">
                        <v:stroke joinstyle="miter"/>
                      </v:line>
                      <v:line id="Straight Connector 437" o:spid="_x0000_s1141"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" strokecolor="#4472c4" strokeweight=".5pt">
                        <v:stroke joinstyle="miter"/>
                      </v:line>
                      <v:line id="Straight Connector 438" o:spid="_x0000_s1142"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" strokecolor="#4472c4" strokeweight=".5pt">
                        <v:stroke joinstyle="miter"/>
                      </v:line>
                      <v:line id="Straight Connector 439" o:spid="_x0000_s1143"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8rI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AavsL1TDwCcv4PAAD//wMAUEsBAi0AFAAGAAgAAAAhANvh9svuAAAAhQEAABMAAAAAAAAA&#10;AAAAAAAAAAAAAFtDb250ZW50X1R5cGVzXS54bWxQSwECLQAUAAYACAAAACEAWvQsW78AAAAVAQAA&#10;CwAAAAAAAAAAAAAAAAAfAQAAX3JlbHMvLnJlbHNQSwECLQAUAAYACAAAACEACEvKyMYAAADcAAAA&#10;DwAAAAAAAAAAAAAAAAAHAgAAZHJzL2Rvd25yZXYueG1sUEsFBgAAAAADAAMAtwAAAPoCAAAAAA==&#10;" strokecolor="#4472c4" strokeweight=".5pt">
                        <v:stroke joinstyle="miter"/>
                      </v:line>
                      <v:line id="Straight Connector 440" o:spid="_x0000_s1144"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" strokecolor="#4472c4" strokeweight=".5pt">
                        <v:stroke joinstyle="miter"/>
                      </v:line>
                      <v:line id="Straight Connector 441" o:spid="_x0000_s1145"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" strokecolor="#4472c4" strokeweight=".5pt">
                        <v:stroke joinstyle="miter"/>
                      </v:line>
                      <v:line id="Straight Connector 442" o:spid="_x0000_s1146"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" strokecolor="#4472c4" strokeweight=".5pt">
                        <v:stroke joinstyle="miter"/>
                      </v:line>
                    </v:group>
                    <v:line id="Straight Connector 443" o:spid="_x0000_s1147"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" strokecolor="#4472c4" strokeweight=".5pt">
                      <v:stroke joinstyle="miter"/>
                    </v:line>
                    <v:line id="Straight Connector 444" o:spid="_x0000_s1148"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" strokecolor="#4472c4" strokeweight=".5pt">
                      <v:stroke joinstyle="miter"/>
                    </v:line>
                    <v:line id="Straight Connector 445" o:spid="_x0000_s1149"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" strokecolor="#4472c4" strokeweight=".5pt">
                      <v:stroke joinstyle="miter"/>
                    </v:line>
                    <v:line id="Straight Connector 446" o:spid="_x0000_s1150"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" strokecolor="#4472c4" strokeweight=".5pt">
                      <v:stroke joinstyle="miter"/>
                    </v:line>
                    <v:line id="Straight Connector 447" o:spid="_x0000_s1151"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" strokecolor="#4472c4" strokeweight=".5pt">
                      <v:stroke joinstyle="miter"/>
                    </v:line>
                    <v:line id="Straight Connector 448" o:spid="_x0000_s1152"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" strokecolor="#4472c4" strokeweight=".5pt">
                      <v:stroke joinstyle="miter"/>
                    </v:line>
                    <v:line id="Straight Connector 449" o:spid="_x0000_s1153"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bm1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AcvsH1TDwCcvYPAAD//wMAUEsBAi0AFAAGAAgAAAAhANvh9svuAAAAhQEAABMAAAAAAAAA&#10;AAAAAAAAAAAAAFtDb250ZW50X1R5cGVzXS54bWxQSwECLQAUAAYACAAAACEAWvQsW78AAAAVAQAA&#10;CwAAAAAAAAAAAAAAAAAfAQAAX3JlbHMvLnJlbHNQSwECLQAUAAYACAAAACEAUE25tcYAAADcAAAA&#10;DwAAAAAAAAAAAAAAAAAHAgAAZHJzL2Rvd25yZXYueG1sUEsFBgAAAAADAAMAtwAAAPoCAAAAAA==&#10;" strokecolor="#4472c4" strokeweight=".5pt">
                      <v:stroke joinstyle="miter"/>
                    </v:line>
                    <v:line id="Straight Connector 450" o:spid="_x0000_s1154"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" strokecolor="#4472c4" strokeweight=".5pt">
                      <v:stroke joinstyle="miter"/>
                    </v:line>
                    <v:line id="Straight Connector 451" o:spid="_x0000_s1155"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" strokecolor="#4472c4" strokeweight=".5pt">
                      <v:stroke joinstyle="miter"/>
                    </v:line>
                  </v:group>
                  <v:group id="Group 452" o:spid="_x0000_s1156"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_x0000_s1157"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">
                      <v:textbox>
                        <w:txbxContent>
                          <w:p w14:paraId="455C5431" w14:textId="77777777" w:rsidR="00D3119B" w:rsidRDefault="00D3119B" w:rsidP="00FA03A9"/>
                        </w:txbxContent>
                      </v:textbox>
                    </v:shape>
                    <v:shape id="_x0000_s1158"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">
                      <v:textbox>
                        <w:txbxContent>
                          <w:p w14:paraId="3C432640" w14:textId="77777777" w:rsidR="00D3119B" w:rsidRDefault="00D3119B" w:rsidP="00FA03A9"/>
                        </w:txbxContent>
                      </v:textbox>
                    </v:shape>
                    <v:shape id="_x0000_s1159"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">
                      <v:textbox>
                        <w:txbxContent>
                          <w:p w14:paraId="04B2FECF" w14:textId="77777777" w:rsidR="00D3119B" w:rsidRDefault="00D3119B" w:rsidP="00FA03A9"/>
                        </w:txbxContent>
                      </v:textbox>
                    </v:shape>
                    <v:shape id="_x0000_s1160"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" strokecolor="#d9d9d9">
                      <v:textbox>
                        <w:txbxContent>
                          <w:p w14:paraId="51B26A23" w14:textId="77777777" w:rsidR="00D3119B" w:rsidRDefault="00D3119B" w:rsidP="00FA03A9"/>
                        </w:txbxContent>
                      </v:textbox>
                    </v:shape>
                    <v:shape id="_x0000_s1161"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" strokecolor="#d9d9d9">
                      <v:textbox>
                        <w:txbxContent>
                          <w:p w14:paraId="14094659" w14:textId="77777777" w:rsidR="00D3119B" w:rsidRDefault="00D3119B" w:rsidP="00FA03A9"/>
                        </w:txbxContent>
                      </v:textbox>
                    </v:shape>
                    <v:shape id="_x0000_s1162"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" strokecolor="#d9d9d9">
                      <v:textbox>
                        <w:txbxContent>
                          <w:p w14:paraId="1E631815" w14:textId="77777777" w:rsidR="00D3119B" w:rsidRDefault="00D3119B" w:rsidP="00FA03A9"/>
                        </w:txbxContent>
                      </v:textbox>
                    </v:shape>
                    <v:shape id="_x0000_s1163"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" strokecolor="#d9d9d9">
                      <v:textbox>
                        <w:txbxContent>
                          <w:p w14:paraId="376340E9" w14:textId="77777777" w:rsidR="00D3119B" w:rsidRDefault="00D3119B" w:rsidP="00FA03A9"/>
                        </w:txbxContent>
                      </v:textbox>
                    </v:shape>
                    <v:shape id="_x0000_s1164"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" strokecolor="#d9d9d9">
                      <v:textbox>
                        <w:txbxContent>
                          <w:p w14:paraId="15F85823" w14:textId="77777777" w:rsidR="00D3119B" w:rsidRDefault="00D3119B" w:rsidP="00FA03A9"/>
                        </w:txbxContent>
                      </v:textbox>
                    </v:shape>
                    <v:shape id="_x0000_s1165"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" strokecolor="#d9d9d9">
                      <v:textbox>
                        <w:txbxContent>
                          <w:p w14:paraId="5A9435D1" w14:textId="77777777" w:rsidR="00D3119B" w:rsidRDefault="00D3119B" w:rsidP="00FA03A9"/>
                        </w:txbxContent>
                      </v:textbox>
                    </v:shape>
                    <v:shape id="_x0000_s1166"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" strokecolor="#d9d9d9">
                      <v:textbox>
                        <w:txbxContent>
                          <w:p w14:paraId="2074C614" w14:textId="77777777" w:rsidR="00D3119B" w:rsidRDefault="00D3119B" w:rsidP="00FA03A9"/>
                        </w:txbxContent>
                      </v:textbox>
                    </v:shape>
                    <v:shape id="_x0000_s1167"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" strokecolor="#d9d9d9">
                      <v:textbox>
                        <w:txbxContent>
                          <w:p w14:paraId="34878F43" w14:textId="77777777" w:rsidR="00D3119B" w:rsidRDefault="00D3119B" w:rsidP="00FA03A9"/>
                        </w:txbxContent>
                      </v:textbox>
                    </v:shape>
                    <v:shape id="_x0000_s1168"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" strokecolor="#d9d9d9">
                      <v:textbox>
                        <w:txbxContent>
                          <w:p w14:paraId="5B6CFAD2" w14:textId="77777777" w:rsidR="00D3119B" w:rsidRDefault="00D3119B" w:rsidP="00FA03A9"/>
                        </w:txbxContent>
                      </v:textbox>
                    </v:shape>
                  </v:group>
                </v:group>
                <v:shape id="_x0000_s1169"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" strokecolor="#d9d9d9">
                  <v:textbox>
                    <w:txbxContent>
                      <w:p w14:paraId="563F80B2" w14:textId="77777777" w:rsidR="00D3119B" w:rsidRDefault="00D3119B" w:rsidP="00FA03A9"/>
                    </w:txbxContent>
                  </v:textbox>
                </v:shape>
                <v:shape id="_x0000_s1170"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" strokecolor="#d9d9d9">
                  <v:textbox>
                    <w:txbxContent>
                      <w:p w14:paraId="71A9BE4A" w14:textId="77777777" w:rsidR="00D3119B" w:rsidRDefault="00D3119B" w:rsidP="00FA03A9"/>
                    </w:txbxContent>
                  </v:textbox>
                </v:shape>
                <v:shape id="_x0000_s1171"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" strokecolor="#d9d9d9">
                  <v:textbox>
                    <w:txbxContent>
                      <w:p w14:paraId="54F80712" w14:textId="77777777" w:rsidR="00D3119B" w:rsidRDefault="00D3119B" w:rsidP="00FA03A9"/>
                    </w:txbxContent>
                  </v:textbox>
                </v:shape>
                <v:shape id="_x0000_s1172"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" strokecolor="#d9d9d9">
                  <v:textbox>
                    <w:txbxContent>
                      <w:p w14:paraId="4B97143A" w14:textId="77777777" w:rsidR="00D3119B" w:rsidRDefault="00D3119B" w:rsidP="00FA03A9"/>
                    </w:txbxContent>
                  </v:textbox>
                </v:shape>
                <v:shape id="_x0000_s1173"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" strokecolor="#d9d9d9">
                  <v:textbox>
                    <w:txbxContent>
                      <w:p w14:paraId="77488B21" w14:textId="77777777" w:rsidR="00D3119B" w:rsidRDefault="00D3119B" w:rsidP="00FA03A9"/>
                    </w:txbxContent>
                  </v:textbox>
                </v:shape>
                <v:shape id="_x0000_s1174"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" strokecolor="#d9d9d9">
                  <v:textbox>
                    <w:txbxContent>
                      <w:p w14:paraId="02E31B8A" w14:textId="77777777" w:rsidR="00D3119B" w:rsidRDefault="00D3119B" w:rsidP="00FA03A9"/>
                    </w:txbxContent>
                  </v:textbox>
                </v:shape>
                <v:shape id="_x0000_s1175"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" strokecolor="#d9d9d9">
                  <v:textbox>
                    <w:txbxContent>
                      <w:p w14:paraId="7E4B8975" w14:textId="77777777" w:rsidR="00D3119B" w:rsidRDefault="00D3119B" w:rsidP="00FA03A9"/>
                    </w:txbxContent>
                  </v:textbox>
                </v:shape>
                <v:shape id="_x0000_s1176"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" strokecolor="#d9d9d9">
                  <v:textbox>
                    <w:txbxContent>
                      <w:p w14:paraId="1EFD4BDE" w14:textId="77777777" w:rsidR="00D3119B" w:rsidRDefault="00D3119B" w:rsidP="00FA03A9"/>
                    </w:txbxContent>
                  </v:textbox>
                </v:shape>
                <v:shape id="_x0000_s1177"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" strokecolor="#d9d9d9">
                  <v:textbox>
                    <w:txbxContent>
                      <w:p w14:paraId="1CE9BDB7" w14:textId="77777777" w:rsidR="00D3119B" w:rsidRDefault="00D3119B" w:rsidP="00FA03A9"/>
                    </w:txbxContent>
                  </v:textbox>
                </v:shape>
                <w10:wrap anchorx="margin"/>
              </v:group>
            </w:pict>
          </mc:Fallback>
        </mc:AlternateContent>
      </w:r>
    </w:p>
    <w:p w14:paraId="70448E80" w14:textId="77777777" w:rsidR="002B22A9" w:rsidRDefault="002B22A9"/>
    <w:p w14:paraId="111BB233" w14:textId="77777777" w:rsidR="002B22A9" w:rsidRDefault="002B22A9"/>
    <w:p w14:paraId="6E8FFF01" w14:textId="77777777" w:rsidR="002B22A9" w:rsidRDefault="002B22A9"/>
    <w:p w14:paraId="2536B736" w14:textId="77777777" w:rsidR="000E7E5B" w:rsidRDefault="000E7E5B"/>
    <w:p w14:paraId="3F1F512F" w14:textId="77777777" w:rsidR="00932E39" w:rsidRDefault="00932E39"/>
    <w:p w14:paraId="2F7A4540" w14:textId="77777777" w:rsidR="00932E39" w:rsidRDefault="00932E39"/>
    <w:p w14:paraId="00BF858A" w14:textId="77777777" w:rsidR="00FA03A9" w:rsidRDefault="00FA03A9"/>
    <w:p w14:paraId="4E72B814" w14:textId="77777777" w:rsidR="00932E39" w:rsidRDefault="00932E39"/>
    <w:p w14:paraId="220CB2E8" w14:textId="77777777" w:rsidR="00932E39" w:rsidRDefault="00932E39"/>
    <w:p w14:paraId="5C3832D7" w14:textId="77777777" w:rsidR="00932E39" w:rsidRDefault="00932E39"/>
    <w:p w14:paraId="730343A9" w14:textId="77777777" w:rsidR="00932E39" w:rsidRDefault="00932E39"/>
    <w:p w14:paraId="5F479744" w14:textId="77777777" w:rsidR="00932E39" w:rsidRDefault="00932E39"/>
    <w:p w14:paraId="5882E2B2" w14:textId="77777777" w:rsidR="00932E39" w:rsidRDefault="00932E39"/>
    <w:p w14:paraId="303F9C15" w14:textId="77777777" w:rsidR="00932E39" w:rsidRDefault="0000553C">
      <w:pPr>
        <w:rPr>
          <w:u w:val="single"/>
        </w:rPr>
      </w:pPr>
      <w:r w:rsidRPr="00723E27">
        <w:rPr>
          <w:u w:val="single"/>
        </w:rPr>
        <w:t xml:space="preserve">Suggested </w:t>
      </w:r>
      <w:r w:rsidR="006F02FE">
        <w:rPr>
          <w:u w:val="single"/>
        </w:rPr>
        <w:t>q</w:t>
      </w:r>
      <w:r w:rsidR="00932E39" w:rsidRPr="00723E27">
        <w:rPr>
          <w:u w:val="single"/>
        </w:rPr>
        <w:t>uestions to ask:</w:t>
      </w:r>
    </w:p>
    <w:p w14:paraId="31AB674D" w14:textId="67A5E733" w:rsidR="00E713A7" w:rsidRDefault="00E713A7">
      <w:r>
        <w:t>Was an initial assessment made of the young person’s wider needs?</w:t>
      </w:r>
    </w:p>
    <w:p w14:paraId="5F555CB5" w14:textId="17A6D123" w:rsidR="00E713A7" w:rsidRPr="00E713A7" w:rsidRDefault="00E713A7">
      <w:r w:rsidRPr="00E713A7">
        <w:t>Did the young person require input from multiple specialties and sectors to facilitate their transition?</w:t>
      </w:r>
    </w:p>
    <w:p w14:paraId="2CC2FB76" w14:textId="30C48FD7" w:rsidR="00D50AEC" w:rsidRDefault="00F5507D" w:rsidP="00D50AEC">
      <w:r>
        <w:t>Is there a policy that states that social care/education/community care/mental health</w:t>
      </w:r>
      <w:r w:rsidR="00A406E1">
        <w:t>/young person/parent care</w:t>
      </w:r>
      <w:r>
        <w:t xml:space="preserve"> should be invited</w:t>
      </w:r>
      <w:r w:rsidR="00A406E1">
        <w:t xml:space="preserve"> </w:t>
      </w:r>
      <w:r>
        <w:t>involved in MDT meet</w:t>
      </w:r>
      <w:r w:rsidR="00E713A7">
        <w:t>ing</w:t>
      </w:r>
      <w:r w:rsidR="00CF0AB7">
        <w:t>s</w:t>
      </w:r>
      <w:r>
        <w:t>?</w:t>
      </w:r>
    </w:p>
    <w:p w14:paraId="0C4D679D" w14:textId="409833B8" w:rsidR="00D50AEC" w:rsidRPr="00D50AEC" w:rsidRDefault="00D50AEC" w:rsidP="00D50AEC">
      <w:pPr>
        <w:tabs>
          <w:tab w:val="left" w:pos="2493"/>
        </w:tabs>
        <w:sectPr w:rsidR="00D50AEC" w:rsidRPr="00D50AEC" w:rsidSect="000E7E5B">
          <w:headerReference w:type="default" r:id="rId15"/>
          <w:pgSz w:w="16838" w:h="11906" w:orient="landscape"/>
          <w:pgMar w:top="1440" w:right="1440" w:bottom="1440" w:left="1440" w:header="708" w:footer="708" w:gutter="0"/>
          <w:cols w:space="708"/>
          <w:docGrid w:linePitch="360"/>
        </w:sectPr>
      </w:pPr>
      <w:r>
        <w:tab/>
      </w:r>
    </w:p>
    <w:tbl>
      <w:tblPr>
        <w:tblStyle w:val="TableGrid"/>
        <w:tblpPr w:leftFromText="180" w:rightFromText="180" w:vertAnchor="text" w:horzAnchor="margin" w:tblpY="518"/>
        <w:tblW w:w="0" w:type="auto"/>
        <w:tblLook w:val="04A0" w:firstRow="1" w:lastRow="0" w:firstColumn="1" w:lastColumn="0" w:noHBand="0" w:noVBand="1"/>
      </w:tblPr>
      <w:tblGrid>
        <w:gridCol w:w="4106"/>
        <w:gridCol w:w="5528"/>
        <w:gridCol w:w="1843"/>
        <w:gridCol w:w="2471"/>
      </w:tblGrid>
      <w:tr w:rsidR="00DC5491" w:rsidRPr="00D0273C" w14:paraId="0E962C79" w14:textId="77777777" w:rsidTr="0032589A">
        <w:trPr>
          <w:trHeight w:val="454"/>
        </w:trPr>
        <w:tc>
          <w:tcPr>
            <w:tcW w:w="4106" w:type="dxa"/>
            <w:shd w:val="clear" w:color="auto" w:fill="FE612A"/>
          </w:tcPr>
          <w:p w14:paraId="108CAA29" w14:textId="4A9A345F" w:rsidR="00DC5491" w:rsidRPr="00D0273C" w:rsidRDefault="00DC5491" w:rsidP="00DC5491">
            <w:pPr>
              <w:rPr>
                <w:b/>
              </w:rPr>
            </w:pPr>
            <w:r w:rsidRPr="00DC5491">
              <w:rPr>
                <w:b/>
                <w:color w:val="FFFFFF" w:themeColor="background1"/>
                <w:sz w:val="28"/>
                <w:szCs w:val="28"/>
              </w:rPr>
              <w:lastRenderedPageBreak/>
              <w:t>Problem identified</w:t>
            </w:r>
          </w:p>
        </w:tc>
        <w:tc>
          <w:tcPr>
            <w:tcW w:w="5528" w:type="dxa"/>
            <w:shd w:val="clear" w:color="auto" w:fill="FE612A"/>
          </w:tcPr>
          <w:p w14:paraId="7F689C3D" w14:textId="31F9915E" w:rsidR="00DC5491" w:rsidRPr="00D0273C" w:rsidRDefault="00DC5491" w:rsidP="00DC5491">
            <w:pPr>
              <w:rPr>
                <w:b/>
              </w:rPr>
            </w:pPr>
            <w:r w:rsidRPr="00DC5491">
              <w:rPr>
                <w:b/>
                <w:color w:val="FFFFFF" w:themeColor="background1"/>
                <w:sz w:val="28"/>
                <w:szCs w:val="28"/>
              </w:rPr>
              <w:t>Action required</w:t>
            </w:r>
          </w:p>
        </w:tc>
        <w:tc>
          <w:tcPr>
            <w:tcW w:w="1843" w:type="dxa"/>
            <w:shd w:val="clear" w:color="auto" w:fill="FE612A"/>
          </w:tcPr>
          <w:p w14:paraId="6B3EDCF3" w14:textId="1CBDC6E2" w:rsidR="00DC5491" w:rsidRPr="00D0273C" w:rsidRDefault="00DC5491" w:rsidP="00DC5491">
            <w:pPr>
              <w:rPr>
                <w:b/>
              </w:rPr>
            </w:pPr>
            <w:r w:rsidRPr="00DC5491">
              <w:rPr>
                <w:b/>
                <w:color w:val="FFFFFF" w:themeColor="background1"/>
                <w:sz w:val="28"/>
                <w:szCs w:val="28"/>
              </w:rPr>
              <w:t>By when?</w:t>
            </w:r>
          </w:p>
        </w:tc>
        <w:tc>
          <w:tcPr>
            <w:tcW w:w="2471" w:type="dxa"/>
            <w:shd w:val="clear" w:color="auto" w:fill="FE612A"/>
          </w:tcPr>
          <w:p w14:paraId="65AF3BCE" w14:textId="4AAB2379" w:rsidR="00DC5491" w:rsidRPr="00D0273C" w:rsidRDefault="00DC5491" w:rsidP="00DC5491">
            <w:pPr>
              <w:rPr>
                <w:b/>
              </w:rPr>
            </w:pPr>
            <w:r w:rsidRPr="00DC5491">
              <w:rPr>
                <w:b/>
                <w:color w:val="FFFFFF" w:themeColor="background1"/>
                <w:sz w:val="28"/>
                <w:szCs w:val="28"/>
              </w:rPr>
              <w:t>Lead</w:t>
            </w:r>
          </w:p>
        </w:tc>
      </w:tr>
      <w:tr w:rsidR="0032589A" w14:paraId="21A8762E" w14:textId="77777777" w:rsidTr="0032589A">
        <w:trPr>
          <w:trHeight w:val="454"/>
        </w:trPr>
        <w:tc>
          <w:tcPr>
            <w:tcW w:w="4106" w:type="dxa"/>
          </w:tcPr>
          <w:p w14:paraId="3234E13E" w14:textId="77777777" w:rsidR="0032589A" w:rsidRDefault="0032589A" w:rsidP="0032589A"/>
        </w:tc>
        <w:tc>
          <w:tcPr>
            <w:tcW w:w="5528" w:type="dxa"/>
          </w:tcPr>
          <w:p w14:paraId="31B1E5B6" w14:textId="77777777" w:rsidR="0032589A" w:rsidRDefault="0032589A" w:rsidP="0032589A"/>
        </w:tc>
        <w:tc>
          <w:tcPr>
            <w:tcW w:w="1843" w:type="dxa"/>
          </w:tcPr>
          <w:p w14:paraId="10C636F6" w14:textId="77777777" w:rsidR="0032589A" w:rsidRDefault="0032589A" w:rsidP="0032589A"/>
        </w:tc>
        <w:tc>
          <w:tcPr>
            <w:tcW w:w="2471" w:type="dxa"/>
          </w:tcPr>
          <w:p w14:paraId="1F37258E" w14:textId="77777777" w:rsidR="0032589A" w:rsidRDefault="0032589A" w:rsidP="0032589A"/>
        </w:tc>
      </w:tr>
      <w:tr w:rsidR="0032589A" w14:paraId="6671082F" w14:textId="77777777" w:rsidTr="0032589A">
        <w:trPr>
          <w:trHeight w:val="454"/>
        </w:trPr>
        <w:tc>
          <w:tcPr>
            <w:tcW w:w="4106" w:type="dxa"/>
          </w:tcPr>
          <w:p w14:paraId="56CA8206" w14:textId="77777777" w:rsidR="0032589A" w:rsidRDefault="0032589A" w:rsidP="0032589A"/>
        </w:tc>
        <w:tc>
          <w:tcPr>
            <w:tcW w:w="5528" w:type="dxa"/>
          </w:tcPr>
          <w:p w14:paraId="31EB0CAD" w14:textId="77777777" w:rsidR="0032589A" w:rsidRDefault="0032589A" w:rsidP="0032589A"/>
        </w:tc>
        <w:tc>
          <w:tcPr>
            <w:tcW w:w="1843" w:type="dxa"/>
          </w:tcPr>
          <w:p w14:paraId="2152234A" w14:textId="77777777" w:rsidR="0032589A" w:rsidRDefault="0032589A" w:rsidP="0032589A"/>
        </w:tc>
        <w:tc>
          <w:tcPr>
            <w:tcW w:w="2471" w:type="dxa"/>
          </w:tcPr>
          <w:p w14:paraId="67208A93" w14:textId="77777777" w:rsidR="0032589A" w:rsidRDefault="0032589A" w:rsidP="0032589A"/>
        </w:tc>
      </w:tr>
      <w:tr w:rsidR="0032589A" w14:paraId="4EDEBD3A" w14:textId="77777777" w:rsidTr="0032589A">
        <w:trPr>
          <w:trHeight w:val="454"/>
        </w:trPr>
        <w:tc>
          <w:tcPr>
            <w:tcW w:w="4106" w:type="dxa"/>
          </w:tcPr>
          <w:p w14:paraId="1953EAAA" w14:textId="77777777" w:rsidR="0032589A" w:rsidRDefault="0032589A" w:rsidP="0032589A"/>
        </w:tc>
        <w:tc>
          <w:tcPr>
            <w:tcW w:w="5528" w:type="dxa"/>
          </w:tcPr>
          <w:p w14:paraId="435E2B56" w14:textId="77777777" w:rsidR="0032589A" w:rsidRDefault="0032589A" w:rsidP="0032589A"/>
        </w:tc>
        <w:tc>
          <w:tcPr>
            <w:tcW w:w="1843" w:type="dxa"/>
          </w:tcPr>
          <w:p w14:paraId="0EB16932" w14:textId="77777777" w:rsidR="0032589A" w:rsidRDefault="0032589A" w:rsidP="0032589A"/>
        </w:tc>
        <w:tc>
          <w:tcPr>
            <w:tcW w:w="2471" w:type="dxa"/>
          </w:tcPr>
          <w:p w14:paraId="471D6CAB" w14:textId="77777777" w:rsidR="0032589A" w:rsidRDefault="0032589A" w:rsidP="0032589A"/>
        </w:tc>
      </w:tr>
      <w:tr w:rsidR="0032589A" w14:paraId="011E6BAD" w14:textId="77777777" w:rsidTr="0032589A">
        <w:trPr>
          <w:trHeight w:val="454"/>
        </w:trPr>
        <w:tc>
          <w:tcPr>
            <w:tcW w:w="4106" w:type="dxa"/>
          </w:tcPr>
          <w:p w14:paraId="520E437E" w14:textId="77777777" w:rsidR="0032589A" w:rsidRDefault="0032589A" w:rsidP="0032589A"/>
        </w:tc>
        <w:tc>
          <w:tcPr>
            <w:tcW w:w="5528" w:type="dxa"/>
          </w:tcPr>
          <w:p w14:paraId="0840286C" w14:textId="77777777" w:rsidR="0032589A" w:rsidRDefault="0032589A" w:rsidP="0032589A"/>
        </w:tc>
        <w:tc>
          <w:tcPr>
            <w:tcW w:w="1843" w:type="dxa"/>
          </w:tcPr>
          <w:p w14:paraId="205B5D13" w14:textId="77777777" w:rsidR="0032589A" w:rsidRDefault="0032589A" w:rsidP="0032589A"/>
        </w:tc>
        <w:tc>
          <w:tcPr>
            <w:tcW w:w="2471" w:type="dxa"/>
          </w:tcPr>
          <w:p w14:paraId="6C0E7153" w14:textId="77777777" w:rsidR="0032589A" w:rsidRDefault="0032589A" w:rsidP="0032589A"/>
        </w:tc>
      </w:tr>
      <w:tr w:rsidR="0032589A" w14:paraId="0113EDDB" w14:textId="77777777" w:rsidTr="0032589A">
        <w:trPr>
          <w:trHeight w:val="454"/>
        </w:trPr>
        <w:tc>
          <w:tcPr>
            <w:tcW w:w="4106" w:type="dxa"/>
          </w:tcPr>
          <w:p w14:paraId="07157C54" w14:textId="77777777" w:rsidR="0032589A" w:rsidRDefault="0032589A" w:rsidP="0032589A"/>
        </w:tc>
        <w:tc>
          <w:tcPr>
            <w:tcW w:w="5528" w:type="dxa"/>
          </w:tcPr>
          <w:p w14:paraId="5E4F69FF" w14:textId="77777777" w:rsidR="0032589A" w:rsidRDefault="0032589A" w:rsidP="0032589A"/>
        </w:tc>
        <w:tc>
          <w:tcPr>
            <w:tcW w:w="1843" w:type="dxa"/>
          </w:tcPr>
          <w:p w14:paraId="27A24BEB" w14:textId="77777777" w:rsidR="0032589A" w:rsidRDefault="0032589A" w:rsidP="0032589A"/>
        </w:tc>
        <w:tc>
          <w:tcPr>
            <w:tcW w:w="2471" w:type="dxa"/>
          </w:tcPr>
          <w:p w14:paraId="1847444D" w14:textId="77777777" w:rsidR="0032589A" w:rsidRDefault="0032589A" w:rsidP="0032589A"/>
        </w:tc>
      </w:tr>
      <w:tr w:rsidR="0032589A" w14:paraId="02C28204" w14:textId="77777777" w:rsidTr="0032589A">
        <w:trPr>
          <w:trHeight w:val="454"/>
        </w:trPr>
        <w:tc>
          <w:tcPr>
            <w:tcW w:w="4106" w:type="dxa"/>
          </w:tcPr>
          <w:p w14:paraId="7498A0A7" w14:textId="77777777" w:rsidR="0032589A" w:rsidRDefault="0032589A" w:rsidP="0032589A"/>
        </w:tc>
        <w:tc>
          <w:tcPr>
            <w:tcW w:w="5528" w:type="dxa"/>
          </w:tcPr>
          <w:p w14:paraId="1E582C6B" w14:textId="77777777" w:rsidR="0032589A" w:rsidRDefault="0032589A" w:rsidP="0032589A"/>
        </w:tc>
        <w:tc>
          <w:tcPr>
            <w:tcW w:w="1843" w:type="dxa"/>
          </w:tcPr>
          <w:p w14:paraId="37ACCCBA" w14:textId="77777777" w:rsidR="0032589A" w:rsidRDefault="0032589A" w:rsidP="0032589A"/>
        </w:tc>
        <w:tc>
          <w:tcPr>
            <w:tcW w:w="2471" w:type="dxa"/>
          </w:tcPr>
          <w:p w14:paraId="7B36DCD3" w14:textId="77777777" w:rsidR="0032589A" w:rsidRDefault="0032589A" w:rsidP="0032589A"/>
        </w:tc>
      </w:tr>
      <w:tr w:rsidR="0032589A" w14:paraId="197EBC7D" w14:textId="77777777" w:rsidTr="0032589A">
        <w:trPr>
          <w:trHeight w:val="454"/>
        </w:trPr>
        <w:tc>
          <w:tcPr>
            <w:tcW w:w="4106" w:type="dxa"/>
          </w:tcPr>
          <w:p w14:paraId="7B029490" w14:textId="77777777" w:rsidR="0032589A" w:rsidRDefault="0032589A" w:rsidP="0032589A"/>
        </w:tc>
        <w:tc>
          <w:tcPr>
            <w:tcW w:w="5528" w:type="dxa"/>
          </w:tcPr>
          <w:p w14:paraId="2D0A5299" w14:textId="77777777" w:rsidR="0032589A" w:rsidRDefault="0032589A" w:rsidP="0032589A"/>
        </w:tc>
        <w:tc>
          <w:tcPr>
            <w:tcW w:w="1843" w:type="dxa"/>
          </w:tcPr>
          <w:p w14:paraId="000F92ED" w14:textId="77777777" w:rsidR="0032589A" w:rsidRDefault="0032589A" w:rsidP="0032589A"/>
        </w:tc>
        <w:tc>
          <w:tcPr>
            <w:tcW w:w="2471" w:type="dxa"/>
          </w:tcPr>
          <w:p w14:paraId="70842B51" w14:textId="77777777" w:rsidR="0032589A" w:rsidRDefault="0032589A" w:rsidP="0032589A"/>
        </w:tc>
      </w:tr>
    </w:tbl>
    <w:p w14:paraId="2E11C47A" w14:textId="77777777" w:rsidR="0032589A" w:rsidRDefault="0032589A" w:rsidP="00694129"/>
    <w:p w14:paraId="7AAB5794" w14:textId="77777777" w:rsidR="0032589A" w:rsidRDefault="0032589A" w:rsidP="00694129"/>
    <w:p w14:paraId="1A4BD21D" w14:textId="77777777" w:rsidR="0032589A" w:rsidRDefault="0032589A" w:rsidP="00694129"/>
    <w:p w14:paraId="69C8540F" w14:textId="77777777" w:rsidR="0032589A" w:rsidRDefault="0032589A" w:rsidP="00694129">
      <w:pPr>
        <w:sectPr w:rsidR="0032589A" w:rsidSect="000E7E5B">
          <w:headerReference w:type="default" r:id="rId16"/>
          <w:pgSz w:w="16838" w:h="11906" w:orient="landscape"/>
          <w:pgMar w:top="1440" w:right="1440" w:bottom="1440" w:left="1440" w:header="708" w:footer="708" w:gutter="0"/>
          <w:cols w:space="708"/>
          <w:docGrid w:linePitch="360"/>
        </w:sectPr>
      </w:pPr>
    </w:p>
    <w:p w14:paraId="454DC620" w14:textId="77777777" w:rsidR="00694129" w:rsidRDefault="00BE01ED" w:rsidP="00694129">
      <w:bookmarkStart w:id="5" w:name="Diagram3"/>
      <w:bookmarkEnd w:id="5"/>
      <w:r>
        <w:rPr>
          <w:noProof/>
          <w:lang w:eastAsia="en-GB"/>
        </w:rPr>
        <w:lastRenderedPageBreak/>
        <mc:AlternateContent>
          <mc:Choice Requires="wpg">
            <w:drawing>
              <wp:anchor distT="0" distB="0" distL="114300" distR="114300" simplePos="0" relativeHeight="251766784" behindDoc="0" locked="0" layoutInCell="1" allowOverlap="1" wp14:anchorId="7BCF740D" wp14:editId="7FC12A3E">
                <wp:simplePos x="0" y="0"/>
                <wp:positionH relativeFrom="margin">
                  <wp:posOffset>0</wp:posOffset>
                </wp:positionH>
                <wp:positionV relativeFrom="paragraph">
                  <wp:posOffset>270510</wp:posOffset>
                </wp:positionV>
                <wp:extent cx="8703170" cy="3505200"/>
                <wp:effectExtent l="0" t="0" r="22225" b="19050"/>
                <wp:wrapNone/>
                <wp:docPr id="474" name="Group 474"/>
                <wp:cNvGraphicFramePr/>
                <a:graphic xmlns:a="http://schemas.openxmlformats.org/drawingml/2006/main">
                  <a:graphicData uri="http://schemas.microsoft.com/office/word/2010/wordprocessingGroup">
                    <wpg:wgp>
                      <wpg:cNvGrpSpPr/>
                      <wpg:grpSpPr>
                        <a:xfrm>
                          <a:off x="0" y="0"/>
                          <a:ext cx="8703170" cy="3505200"/>
                          <a:chOff x="0" y="0"/>
                          <a:chExt cx="8703184" cy="3505200"/>
                        </a:xfrm>
                      </wpg:grpSpPr>
                      <wps:wsp>
                        <wps:cNvPr id="47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6501AF3" w14:textId="77777777" w:rsidR="00D3119B" w:rsidRDefault="00D3119B" w:rsidP="00FA03A9"/>
                          </w:txbxContent>
                        </wps:txbx>
                        <wps:bodyPr rot="0" vert="horz" wrap="square" lIns="91440" tIns="45720" rIns="91440" bIns="45720" anchor="t" anchorCtr="0">
                          <a:noAutofit/>
                        </wps:bodyPr>
                      </wps:wsp>
                      <wps:wsp>
                        <wps:cNvPr id="47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79CF3272" w14:textId="77777777" w:rsidR="00D3119B" w:rsidRDefault="00D3119B" w:rsidP="00FA03A9"/>
                          </w:txbxContent>
                        </wps:txbx>
                        <wps:bodyPr rot="0" vert="horz" wrap="square" lIns="91440" tIns="45720" rIns="91440" bIns="45720" anchor="t" anchorCtr="0">
                          <a:noAutofit/>
                        </wps:bodyPr>
                      </wps:wsp>
                      <wps:wsp>
                        <wps:cNvPr id="47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56FED42D" w14:textId="77777777" w:rsidR="00D3119B" w:rsidRDefault="00D3119B" w:rsidP="00FA03A9"/>
                          </w:txbxContent>
                        </wps:txbx>
                        <wps:bodyPr rot="0" vert="horz" wrap="square" lIns="91440" tIns="45720" rIns="91440" bIns="45720" anchor="t" anchorCtr="0">
                          <a:noAutofit/>
                        </wps:bodyPr>
                      </wps:wsp>
                      <wpg:grpSp>
                        <wpg:cNvPr id="478" name="Group 478"/>
                        <wpg:cNvGrpSpPr/>
                        <wpg:grpSpPr>
                          <a:xfrm>
                            <a:off x="495300" y="0"/>
                            <a:ext cx="8207884" cy="3174057"/>
                            <a:chOff x="0" y="0"/>
                            <a:chExt cx="8207884" cy="3174057"/>
                          </a:xfrm>
                        </wpg:grpSpPr>
                        <wpg:grpSp>
                          <wpg:cNvPr id="479" name="Group 479"/>
                          <wpg:cNvGrpSpPr/>
                          <wpg:grpSpPr>
                            <a:xfrm>
                              <a:off x="371475" y="285750"/>
                              <a:ext cx="7836409" cy="2888307"/>
                              <a:chOff x="0" y="0"/>
                              <a:chExt cx="5567975" cy="1666875"/>
                            </a:xfrm>
                          </wpg:grpSpPr>
                          <wpg:grpSp>
                            <wpg:cNvPr id="480" name="Group 480"/>
                            <wpg:cNvGrpSpPr/>
                            <wpg:grpSpPr>
                              <a:xfrm>
                                <a:off x="0" y="0"/>
                                <a:ext cx="5567975" cy="1666875"/>
                                <a:chOff x="0" y="0"/>
                                <a:chExt cx="5567975" cy="1666875"/>
                              </a:xfrm>
                            </wpg:grpSpPr>
                            <wpg:grpSp>
                              <wpg:cNvPr id="481" name="Group 481"/>
                              <wpg:cNvGrpSpPr/>
                              <wpg:grpSpPr>
                                <a:xfrm>
                                  <a:off x="0" y="0"/>
                                  <a:ext cx="5567975" cy="1666875"/>
                                  <a:chOff x="0" y="0"/>
                                  <a:chExt cx="5567975" cy="1447800"/>
                                </a:xfrm>
                              </wpg:grpSpPr>
                              <wps:wsp>
                                <wps:cNvPr id="482" name="Text Box 2"/>
                                <wps:cNvSpPr txBox="1">
                                  <a:spLocks noChangeArrowheads="1"/>
                                </wps:cNvSpPr>
                                <wps:spPr bwMode="auto">
                                  <a:xfrm>
                                    <a:off x="4381500" y="434482"/>
                                    <a:ext cx="1186475" cy="486211"/>
                                  </a:xfrm>
                                  <a:prstGeom prst="rect">
                                    <a:avLst/>
                                  </a:prstGeom>
                                  <a:solidFill>
                                    <a:srgbClr val="FFFFFF"/>
                                  </a:solidFill>
                                  <a:ln w="19050">
                                    <a:solidFill>
                                      <a:srgbClr val="000000"/>
                                    </a:solidFill>
                                    <a:miter lim="800000"/>
                                    <a:headEnd/>
                                    <a:tailEnd/>
                                  </a:ln>
                                </wps:spPr>
                                <wps:txbx>
                                  <w:txbxContent>
                                    <w:p w14:paraId="6A06FCBE" w14:textId="2A18E5CB" w:rsidR="00D3119B" w:rsidRPr="00F546C9" w:rsidRDefault="00F546C9" w:rsidP="00FA03A9">
                                      <w:pPr>
                                        <w:rPr>
                                          <w:b/>
                                          <w:sz w:val="24"/>
                                          <w:szCs w:val="24"/>
                                          <w:lang w:val="en-US"/>
                                        </w:rPr>
                                      </w:pPr>
                                      <w:r>
                                        <w:rPr>
                                          <w:b/>
                                          <w:sz w:val="24"/>
                                          <w:szCs w:val="24"/>
                                          <w:lang w:val="en-US"/>
                                        </w:rPr>
                                        <w:t xml:space="preserve">Primary care is </w:t>
                                      </w:r>
                                      <w:r w:rsidR="00A64230">
                                        <w:rPr>
                                          <w:b/>
                                          <w:sz w:val="24"/>
                                          <w:szCs w:val="24"/>
                                          <w:lang w:val="en-US"/>
                                        </w:rPr>
                                        <w:t xml:space="preserve">not </w:t>
                                      </w:r>
                                      <w:r>
                                        <w:rPr>
                                          <w:b/>
                                          <w:sz w:val="24"/>
                                          <w:szCs w:val="24"/>
                                          <w:lang w:val="en-US"/>
                                        </w:rPr>
                                        <w:t>included in the transition process of the young person</w:t>
                                      </w:r>
                                    </w:p>
                                  </w:txbxContent>
                                </wps:txbx>
                                <wps:bodyPr rot="0" vert="horz" wrap="square" lIns="91440" tIns="45720" rIns="91440" bIns="45720" anchor="t" anchorCtr="0">
                                  <a:noAutofit/>
                                </wps:bodyPr>
                              </wps:wsp>
                              <wps:wsp>
                                <wps:cNvPr id="483" name="Straight Connector 48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84" name="Straight Connector 48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85" name="Straight Connector 48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86" name="Straight Connector 48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87" name="Straight Connector 48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88" name="Straight Connector 48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89" name="Straight Connector 48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90" name="Straight Connector 49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91" name="Straight Connector 49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92" name="Straight Connector 49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93" name="Straight Connector 49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94" name="Straight Connector 49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95" name="Straight Connector 49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96" name="Straight Connector 49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97" name="Straight Connector 49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98" name="Straight Connector 49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99" name="Straight Connector 49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00" name="Straight Connector 50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01" name="Straight Connector 50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02" name="Straight Connector 50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03" name="Straight Connector 5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04" name="Straight Connector 5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05" name="Straight Connector 5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06" name="Straight Connector 5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07" name="Straight Connector 5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08" name="Group 508"/>
                          <wpg:cNvGrpSpPr/>
                          <wpg:grpSpPr>
                            <a:xfrm>
                              <a:off x="0" y="0"/>
                              <a:ext cx="6617970" cy="1590675"/>
                              <a:chOff x="0" y="0"/>
                              <a:chExt cx="6617970" cy="1590675"/>
                            </a:xfrm>
                          </wpg:grpSpPr>
                          <wps:wsp>
                            <wps:cNvPr id="5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09FDF244" w14:textId="77777777" w:rsidR="00D3119B" w:rsidRDefault="00D3119B" w:rsidP="00FA03A9"/>
                              </w:txbxContent>
                            </wps:txbx>
                            <wps:bodyPr rot="0" vert="horz" wrap="square" lIns="91440" tIns="45720" rIns="91440" bIns="45720" anchor="t" anchorCtr="0">
                              <a:noAutofit/>
                            </wps:bodyPr>
                          </wps:wsp>
                          <wps:wsp>
                            <wps:cNvPr id="5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3C3DB5E1" w14:textId="77777777" w:rsidR="00D3119B" w:rsidRDefault="00D3119B" w:rsidP="00FA03A9"/>
                              </w:txbxContent>
                            </wps:txbx>
                            <wps:bodyPr rot="0" vert="horz" wrap="square" lIns="91440" tIns="45720" rIns="91440" bIns="45720" anchor="t" anchorCtr="0">
                              <a:noAutofit/>
                            </wps:bodyPr>
                          </wps:wsp>
                          <wps:wsp>
                            <wps:cNvPr id="5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4C5CB5C8" w14:textId="77777777" w:rsidR="00D3119B" w:rsidRDefault="00D3119B" w:rsidP="00FA03A9"/>
                              </w:txbxContent>
                            </wps:txbx>
                            <wps:bodyPr rot="0" vert="horz" wrap="square" lIns="91440" tIns="45720" rIns="91440" bIns="45720" anchor="t" anchorCtr="0">
                              <a:noAutofit/>
                            </wps:bodyPr>
                          </wps:wsp>
                          <wps:wsp>
                            <wps:cNvPr id="5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44511750" w14:textId="77777777" w:rsidR="00D3119B" w:rsidRDefault="00D3119B" w:rsidP="00FA03A9"/>
                              </w:txbxContent>
                            </wps:txbx>
                            <wps:bodyPr rot="0" vert="horz" wrap="square" lIns="91440" tIns="45720" rIns="91440" bIns="45720" anchor="t" anchorCtr="0">
                              <a:noAutofit/>
                            </wps:bodyPr>
                          </wps:wsp>
                          <wps:wsp>
                            <wps:cNvPr id="5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BC7D1CD" w14:textId="77777777" w:rsidR="00D3119B" w:rsidRDefault="00D3119B" w:rsidP="00FA03A9"/>
                              </w:txbxContent>
                            </wps:txbx>
                            <wps:bodyPr rot="0" vert="horz" wrap="square" lIns="91440" tIns="45720" rIns="91440" bIns="45720" anchor="t" anchorCtr="0">
                              <a:noAutofit/>
                            </wps:bodyPr>
                          </wps:wsp>
                          <wps:wsp>
                            <wps:cNvPr id="5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38A0B99" w14:textId="77777777" w:rsidR="00D3119B" w:rsidRDefault="00D3119B" w:rsidP="00FA03A9"/>
                              </w:txbxContent>
                            </wps:txbx>
                            <wps:bodyPr rot="0" vert="horz" wrap="square" lIns="91440" tIns="45720" rIns="91440" bIns="45720" anchor="t" anchorCtr="0">
                              <a:noAutofit/>
                            </wps:bodyPr>
                          </wps:wsp>
                          <wps:wsp>
                            <wps:cNvPr id="5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FDF8F9D" w14:textId="77777777" w:rsidR="00D3119B" w:rsidRDefault="00D3119B" w:rsidP="00FA03A9"/>
                              </w:txbxContent>
                            </wps:txbx>
                            <wps:bodyPr rot="0" vert="horz" wrap="square" lIns="91440" tIns="45720" rIns="91440" bIns="45720" anchor="t" anchorCtr="0">
                              <a:noAutofit/>
                            </wps:bodyPr>
                          </wps:wsp>
                          <wps:wsp>
                            <wps:cNvPr id="5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BF44CC8" w14:textId="77777777" w:rsidR="00D3119B" w:rsidRDefault="00D3119B" w:rsidP="00FA03A9"/>
                              </w:txbxContent>
                            </wps:txbx>
                            <wps:bodyPr rot="0" vert="horz" wrap="square" lIns="91440" tIns="45720" rIns="91440" bIns="45720" anchor="t" anchorCtr="0">
                              <a:noAutofit/>
                            </wps:bodyPr>
                          </wps:wsp>
                          <wps:wsp>
                            <wps:cNvPr id="5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46D3659" w14:textId="77777777" w:rsidR="00D3119B" w:rsidRDefault="00D3119B" w:rsidP="00FA03A9"/>
                              </w:txbxContent>
                            </wps:txbx>
                            <wps:bodyPr rot="0" vert="horz" wrap="square" lIns="91440" tIns="45720" rIns="91440" bIns="45720" anchor="t" anchorCtr="0">
                              <a:noAutofit/>
                            </wps:bodyPr>
                          </wps:wsp>
                          <wps:wsp>
                            <wps:cNvPr id="5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B543FA7" w14:textId="77777777" w:rsidR="00D3119B" w:rsidRDefault="00D3119B" w:rsidP="00FA03A9"/>
                              </w:txbxContent>
                            </wps:txbx>
                            <wps:bodyPr rot="0" vert="horz" wrap="square" lIns="91440" tIns="45720" rIns="91440" bIns="45720" anchor="t" anchorCtr="0">
                              <a:noAutofit/>
                            </wps:bodyPr>
                          </wps:wsp>
                          <wps:wsp>
                            <wps:cNvPr id="5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579A289" w14:textId="77777777" w:rsidR="00D3119B" w:rsidRDefault="00D3119B" w:rsidP="00FA03A9"/>
                              </w:txbxContent>
                            </wps:txbx>
                            <wps:bodyPr rot="0" vert="horz" wrap="square" lIns="91440" tIns="45720" rIns="91440" bIns="45720" anchor="t" anchorCtr="0">
                              <a:noAutofit/>
                            </wps:bodyPr>
                          </wps:wsp>
                          <wps:wsp>
                            <wps:cNvPr id="5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0B38DA2" w14:textId="77777777" w:rsidR="00D3119B" w:rsidRDefault="00D3119B" w:rsidP="00FA03A9"/>
                              </w:txbxContent>
                            </wps:txbx>
                            <wps:bodyPr rot="0" vert="horz" wrap="square" lIns="91440" tIns="45720" rIns="91440" bIns="45720" anchor="t" anchorCtr="0">
                              <a:noAutofit/>
                            </wps:bodyPr>
                          </wps:wsp>
                        </wpg:grpSp>
                      </wpg:grpSp>
                      <wps:wsp>
                        <wps:cNvPr id="5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4D38263" w14:textId="77777777" w:rsidR="00D3119B" w:rsidRDefault="00D3119B" w:rsidP="00FA03A9"/>
                          </w:txbxContent>
                        </wps:txbx>
                        <wps:bodyPr rot="0" vert="horz" wrap="square" lIns="91440" tIns="45720" rIns="91440" bIns="45720" anchor="t" anchorCtr="0">
                          <a:noAutofit/>
                        </wps:bodyPr>
                      </wps:wsp>
                      <wps:wsp>
                        <wps:cNvPr id="5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D410580" w14:textId="77777777" w:rsidR="00D3119B" w:rsidRDefault="00D3119B" w:rsidP="00FA03A9"/>
                          </w:txbxContent>
                        </wps:txbx>
                        <wps:bodyPr rot="0" vert="horz" wrap="square" lIns="91440" tIns="45720" rIns="91440" bIns="45720" anchor="t" anchorCtr="0">
                          <a:noAutofit/>
                        </wps:bodyPr>
                      </wps:wsp>
                      <wps:wsp>
                        <wps:cNvPr id="5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71E649D" w14:textId="77777777" w:rsidR="00D3119B" w:rsidRDefault="00D3119B" w:rsidP="00FA03A9"/>
                          </w:txbxContent>
                        </wps:txbx>
                        <wps:bodyPr rot="0" vert="horz" wrap="square" lIns="91440" tIns="45720" rIns="91440" bIns="45720" anchor="t" anchorCtr="0">
                          <a:noAutofit/>
                        </wps:bodyPr>
                      </wps:wsp>
                      <wps:wsp>
                        <wps:cNvPr id="5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900D27D" w14:textId="77777777" w:rsidR="00D3119B" w:rsidRDefault="00D3119B" w:rsidP="00FA03A9"/>
                          </w:txbxContent>
                        </wps:txbx>
                        <wps:bodyPr rot="0" vert="horz" wrap="square" lIns="91440" tIns="45720" rIns="91440" bIns="45720" anchor="t" anchorCtr="0">
                          <a:noAutofit/>
                        </wps:bodyPr>
                      </wps:wsp>
                      <wps:wsp>
                        <wps:cNvPr id="5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33DBAC9" w14:textId="77777777" w:rsidR="00D3119B" w:rsidRDefault="00D3119B" w:rsidP="00FA03A9"/>
                          </w:txbxContent>
                        </wps:txbx>
                        <wps:bodyPr rot="0" vert="horz" wrap="square" lIns="91440" tIns="45720" rIns="91440" bIns="45720" anchor="t" anchorCtr="0">
                          <a:noAutofit/>
                        </wps:bodyPr>
                      </wps:wsp>
                      <wps:wsp>
                        <wps:cNvPr id="5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16828CE" w14:textId="77777777" w:rsidR="00D3119B" w:rsidRDefault="00D3119B" w:rsidP="00FA03A9"/>
                          </w:txbxContent>
                        </wps:txbx>
                        <wps:bodyPr rot="0" vert="horz" wrap="square" lIns="91440" tIns="45720" rIns="91440" bIns="45720" anchor="t" anchorCtr="0">
                          <a:noAutofit/>
                        </wps:bodyPr>
                      </wps:wsp>
                      <wps:wsp>
                        <wps:cNvPr id="5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02F1872" w14:textId="77777777" w:rsidR="00D3119B" w:rsidRDefault="00D3119B" w:rsidP="00FA03A9"/>
                          </w:txbxContent>
                        </wps:txbx>
                        <wps:bodyPr rot="0" vert="horz" wrap="square" lIns="91440" tIns="45720" rIns="91440" bIns="45720" anchor="t" anchorCtr="0">
                          <a:noAutofit/>
                        </wps:bodyPr>
                      </wps:wsp>
                      <wps:wsp>
                        <wps:cNvPr id="5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2096083" w14:textId="77777777" w:rsidR="00D3119B" w:rsidRDefault="00D3119B" w:rsidP="00FA03A9"/>
                          </w:txbxContent>
                        </wps:txbx>
                        <wps:bodyPr rot="0" vert="horz" wrap="square" lIns="91440" tIns="45720" rIns="91440" bIns="45720" anchor="t" anchorCtr="0">
                          <a:noAutofit/>
                        </wps:bodyPr>
                      </wps:wsp>
                      <wps:wsp>
                        <wps:cNvPr id="5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1BA510F1" w14:textId="77777777" w:rsidR="00D3119B" w:rsidRDefault="00D3119B"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BCF740D" id="Group 474" o:spid="_x0000_s1178" style="position:absolute;margin-left:0;margin-top:21.3pt;width:685.3pt;height:276pt;z-index:251766784;mso-position-horizontal-relative:margin;mso-width-relative:margin" coordsize="8703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">
                <v:shape id="_x0000_s1179"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">
                  <v:textbox>
                    <w:txbxContent>
                      <w:p w14:paraId="36501AF3" w14:textId="77777777" w:rsidR="00D3119B" w:rsidRDefault="00D3119B" w:rsidP="00FA03A9"/>
                    </w:txbxContent>
                  </v:textbox>
                </v:shape>
                <v:shape id="_x0000_s1180"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">
                  <v:textbox>
                    <w:txbxContent>
                      <w:p w14:paraId="79CF3272" w14:textId="77777777" w:rsidR="00D3119B" w:rsidRDefault="00D3119B" w:rsidP="00FA03A9"/>
                    </w:txbxContent>
                  </v:textbox>
                </v:shape>
                <v:shape id="_x0000_s1181"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">
                  <v:textbox>
                    <w:txbxContent>
                      <w:p w14:paraId="56FED42D" w14:textId="77777777" w:rsidR="00D3119B" w:rsidRDefault="00D3119B" w:rsidP="00FA03A9"/>
                    </w:txbxContent>
                  </v:textbox>
                </v:shape>
                <v:group id="Group 478" o:spid="_x0000_s1182" style="position:absolute;left:4953;width:82078;height:31740" coordsize="82078,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Group 479" o:spid="_x0000_s1183" style="position:absolute;left:3714;top:2857;width:78364;height:28883" coordsize="556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group id="Group 480" o:spid="_x0000_s1184" style="position:absolute;width:55679;height:16668" coordsize="556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group id="Group 481" o:spid="_x0000_s1185" style="position:absolute;width:55679;height:16668" coordsize="55679,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_x0000_s1186" type="#_x0000_t202" style="position:absolute;left:43815;top:4344;width:11864;height:4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" strokeweight="1.5pt">
                          <v:textbox>
                            <w:txbxContent>
                              <w:p w14:paraId="6A06FCBE" w14:textId="2A18E5CB" w:rsidR="00D3119B" w:rsidRPr="00F546C9" w:rsidRDefault="00F546C9" w:rsidP="00FA03A9">
                                <w:pPr>
                                  <w:rPr>
                                    <w:b/>
                                    <w:sz w:val="24"/>
                                    <w:szCs w:val="24"/>
                                    <w:lang w:val="en-US"/>
                                  </w:rPr>
                                </w:pPr>
                                <w:r>
                                  <w:rPr>
                                    <w:b/>
                                    <w:sz w:val="24"/>
                                    <w:szCs w:val="24"/>
                                    <w:lang w:val="en-US"/>
                                  </w:rPr>
                                  <w:t xml:space="preserve">Primary care is </w:t>
                                </w:r>
                                <w:r w:rsidR="00A64230">
                                  <w:rPr>
                                    <w:b/>
                                    <w:sz w:val="24"/>
                                    <w:szCs w:val="24"/>
                                    <w:lang w:val="en-US"/>
                                  </w:rPr>
                                  <w:t xml:space="preserve">not </w:t>
                                </w:r>
                                <w:r>
                                  <w:rPr>
                                    <w:b/>
                                    <w:sz w:val="24"/>
                                    <w:szCs w:val="24"/>
                                    <w:lang w:val="en-US"/>
                                  </w:rPr>
                                  <w:t>included in the transition process of the young person</w:t>
                                </w:r>
                              </w:p>
                            </w:txbxContent>
                          </v:textbox>
                        </v:shape>
                        <v:line id="Straight Connector 483" o:spid="_x0000_s1187"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" strokecolor="windowText" strokeweight="2pt">
                          <v:stroke joinstyle="miter"/>
                        </v:line>
                        <v:line id="Straight Connector 484" o:spid="_x0000_s1188"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" strokecolor="windowText" strokeweight="2pt">
                          <v:stroke joinstyle="miter"/>
                        </v:line>
                        <v:line id="Straight Connector 485" o:spid="_x0000_s1189"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" strokecolor="windowText" strokeweight="2pt">
                          <v:stroke joinstyle="miter"/>
                        </v:line>
                        <v:line id="Straight Connector 486" o:spid="_x0000_s1190"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" strokecolor="windowText" strokeweight="2pt">
                          <v:stroke joinstyle="miter"/>
                        </v:line>
                        <v:line id="Straight Connector 487" o:spid="_x0000_s1191"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" strokecolor="windowText" strokeweight="2pt">
                          <v:stroke joinstyle="miter"/>
                        </v:line>
                        <v:line id="Straight Connector 488" o:spid="_x0000_s1192"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" strokecolor="windowText" strokeweight="2pt">
                          <v:stroke joinstyle="miter"/>
                        </v:line>
                        <v:line id="Straight Connector 489" o:spid="_x0000_s1193"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" strokecolor="windowText" strokeweight="2pt">
                          <v:stroke joinstyle="miter"/>
                        </v:line>
                      </v:group>
                      <v:line id="Straight Connector 490" o:spid="_x0000_s1194"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" strokecolor="#4472c4" strokeweight=".5pt">
                        <v:stroke joinstyle="miter"/>
                      </v:line>
                      <v:line id="Straight Connector 491" o:spid="_x0000_s1195"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" strokecolor="#4472c4" strokeweight=".5pt">
                        <v:stroke joinstyle="miter"/>
                      </v:line>
                      <v:line id="Straight Connector 492" o:spid="_x0000_s1196"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" strokecolor="#4472c4" strokeweight=".5pt">
                        <v:stroke joinstyle="miter"/>
                      </v:line>
                      <v:line id="Straight Connector 493" o:spid="_x0000_s1197"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IY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B6HcL1TDwCcv4PAAD//wMAUEsBAi0AFAAGAAgAAAAhANvh9svuAAAAhQEAABMAAAAAAAAA&#10;AAAAAAAAAAAAAFtDb250ZW50X1R5cGVzXS54bWxQSwECLQAUAAYACAAAACEAWvQsW78AAAAVAQAA&#10;CwAAAAAAAAAAAAAAAAAfAQAAX3JlbHMvLnJlbHNQSwECLQAUAAYACAAAACEAT8WiGMYAAADcAAAA&#10;DwAAAAAAAAAAAAAAAAAHAgAAZHJzL2Rvd25yZXYueG1sUEsFBgAAAAADAAMAtwAAAPoCAAAAAA==&#10;" strokecolor="#4472c4" strokeweight=".5pt">
                        <v:stroke joinstyle="miter"/>
                      </v:line>
                      <v:line id="Straight Connector 494" o:spid="_x0000_s1198"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ps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B8G8L1TDwCcvYPAAD//wMAUEsBAi0AFAAGAAgAAAAhANvh9svuAAAAhQEAABMAAAAAAAAA&#10;AAAAAAAAAAAAAFtDb250ZW50X1R5cGVzXS54bWxQSwECLQAUAAYACAAAACEAWvQsW78AAAAVAQAA&#10;CwAAAAAAAAAAAAAAAAAfAQAAX3JlbHMvLnJlbHNQSwECLQAUAAYACAAAACEAwCw6bMYAAADcAAAA&#10;DwAAAAAAAAAAAAAAAAAHAgAAZHJzL2Rvd25yZXYueG1sUEsFBgAAAAADAAMAtwAAAPoCAAAAAA==&#10;" strokecolor="#4472c4" strokeweight=".5pt">
                        <v:stroke joinstyle="miter"/>
                      </v:line>
                      <v:line id="Straight Connector 495" o:spid="_x0000_s1199"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" strokecolor="#4472c4" strokeweight=".5pt">
                        <v:stroke joinstyle="miter"/>
                      </v:line>
                      <v:line id="Straight Connector 496" o:spid="_x0000_s1200"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GA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B8G8H1TDwCcvYPAAD//wMAUEsBAi0AFAAGAAgAAAAhANvh9svuAAAAhQEAABMAAAAAAAAA&#10;AAAAAAAAAAAAAFtDb250ZW50X1R5cGVzXS54bWxQSwECLQAUAAYACAAAACEAWvQsW78AAAAVAQAA&#10;CwAAAAAAAAAAAAAAAAAfAQAAX3JlbHMvLnJlbHNQSwECLQAUAAYACAAAACEAX7IBgMYAAADcAAAA&#10;DwAAAAAAAAAAAAAAAAAHAgAAZHJzL2Rvd25yZXYueG1sUEsFBgAAAAADAAMAtwAAAPoCAAAAAA==&#10;" strokecolor="#4472c4" strokeweight=".5pt">
                        <v:stroke joinstyle="miter"/>
                      </v:line>
                      <v:line id="Straight Connector 497" o:spid="_x0000_s1201"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" strokecolor="#4472c4" strokeweight=".5pt">
                        <v:stroke joinstyle="miter"/>
                      </v:line>
                      <v:line id="Straight Connector 498" o:spid="_x0000_s1202"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" strokecolor="#4472c4" strokeweight=".5pt">
                        <v:stroke joinstyle="miter"/>
                      </v:line>
                    </v:group>
                    <v:line id="Straight Connector 499" o:spid="_x0000_s1203"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" strokecolor="#4472c4" strokeweight=".5pt">
                      <v:stroke joinstyle="miter"/>
                    </v:line>
                    <v:line id="Straight Connector 500" o:spid="_x0000_s1204"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" strokecolor="#4472c4" strokeweight=".5pt">
                      <v:stroke joinstyle="miter"/>
                    </v:line>
                    <v:line id="Straight Connector 501" o:spid="_x0000_s1205"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" strokecolor="#4472c4" strokeweight=".5pt">
                      <v:stroke joinstyle="miter"/>
                    </v:line>
                    <v:line id="Straight Connector 502" o:spid="_x0000_s1206"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" strokecolor="#4472c4" strokeweight=".5pt">
                      <v:stroke joinstyle="miter"/>
                    </v:line>
                    <v:line id="Straight Connector 503" o:spid="_x0000_s1207"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" strokecolor="#4472c4" strokeweight=".5pt">
                      <v:stroke joinstyle="miter"/>
                    </v:line>
                    <v:line id="Straight Connector 504" o:spid="_x0000_s1208"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" strokecolor="#4472c4" strokeweight=".5pt">
                      <v:stroke joinstyle="miter"/>
                    </v:line>
                    <v:line id="Straight Connector 505" o:spid="_x0000_s1209"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" strokecolor="#4472c4" strokeweight=".5pt">
                      <v:stroke joinstyle="miter"/>
                    </v:line>
                    <v:line id="Straight Connector 506" o:spid="_x0000_s1210"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" strokecolor="#4472c4" strokeweight=".5pt">
                      <v:stroke joinstyle="miter"/>
                    </v:line>
                    <v:line id="Straight Connector 507" o:spid="_x0000_s1211"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" strokecolor="#4472c4" strokeweight=".5pt">
                      <v:stroke joinstyle="miter"/>
                    </v:line>
                  </v:group>
                  <v:group id="Group 508" o:spid="_x0000_s1212"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_x0000_s1213"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">
                      <v:textbox>
                        <w:txbxContent>
                          <w:p w14:paraId="09FDF244" w14:textId="77777777" w:rsidR="00D3119B" w:rsidRDefault="00D3119B" w:rsidP="00FA03A9"/>
                        </w:txbxContent>
                      </v:textbox>
                    </v:shape>
                    <v:shape id="_x0000_s1214"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">
                      <v:textbox>
                        <w:txbxContent>
                          <w:p w14:paraId="3C3DB5E1" w14:textId="77777777" w:rsidR="00D3119B" w:rsidRDefault="00D3119B" w:rsidP="00FA03A9"/>
                        </w:txbxContent>
                      </v:textbox>
                    </v:shape>
                    <v:shape id="_x0000_s1215"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">
                      <v:textbox>
                        <w:txbxContent>
                          <w:p w14:paraId="4C5CB5C8" w14:textId="77777777" w:rsidR="00D3119B" w:rsidRDefault="00D3119B" w:rsidP="00FA03A9"/>
                        </w:txbxContent>
                      </v:textbox>
                    </v:shape>
                    <v:shape id="_x0000_s1216"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zjxQAAANwAAAAPAAAAZHJzL2Rvd25yZXYueG1sRI/NasMw&#10;EITvgb6D2EJviWxD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AujFzjxQAAANwAAAAP&#10;AAAAAAAAAAAAAAAAAAcCAABkcnMvZG93bnJldi54bWxQSwUGAAAAAAMAAwC3AAAA+QIAAAAA&#10;" strokecolor="#d9d9d9">
                      <v:textbox>
                        <w:txbxContent>
                          <w:p w14:paraId="44511750" w14:textId="77777777" w:rsidR="00D3119B" w:rsidRDefault="00D3119B" w:rsidP="00FA03A9"/>
                        </w:txbxContent>
                      </v:textbox>
                    </v:shape>
                    <v:shape id="_x0000_s1217"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Pl4xAAAANwAAAAPAAAAZHJzL2Rvd25yZXYueG1sRI9Ba8JA&#10;FITvhf6H5Qne6iaK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EHA+XjEAAAA3AAAAA8A&#10;AAAAAAAAAAAAAAAABwIAAGRycy9kb3ducmV2LnhtbFBLBQYAAAAAAwADALcAAAD4AgAAAAA=&#10;" strokecolor="#d9d9d9">
                      <v:textbox>
                        <w:txbxContent>
                          <w:p w14:paraId="4BC7D1CD" w14:textId="77777777" w:rsidR="00D3119B" w:rsidRDefault="00D3119B" w:rsidP="00FA03A9"/>
                        </w:txbxContent>
                      </v:textbox>
                    </v:shape>
                    <v:shape id="_x0000_s1218"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EMxAAAANwAAAAPAAAAZHJzL2Rvd25yZXYueG1sRI9Ba8JA&#10;FITvhf6H5Qne6iai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M4pYQzEAAAA3AAAAA8A&#10;AAAAAAAAAAAAAAAABwIAAGRycy9kb3ducmV2LnhtbFBLBQYAAAAAAwADALcAAAD4AgAAAAA=&#10;" strokecolor="#d9d9d9">
                      <v:textbox>
                        <w:txbxContent>
                          <w:p w14:paraId="638A0B99" w14:textId="77777777" w:rsidR="00D3119B" w:rsidRDefault="00D3119B" w:rsidP="00FA03A9"/>
                        </w:txbxContent>
                      </v:textbox>
                    </v:shape>
                    <v:shape id="_x0000_s1219"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cSXxQAAANwAAAAPAAAAZHJzL2Rvd25yZXYueG1sRI/NasMw&#10;EITvhbyD2EJvjexA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ChZcSXxQAAANwAAAAP&#10;AAAAAAAAAAAAAAAAAAcCAABkcnMvZG93bnJldi54bWxQSwUGAAAAAAMAAwC3AAAA+QIAAAAA&#10;" strokecolor="#d9d9d9">
                      <v:textbox>
                        <w:txbxContent>
                          <w:p w14:paraId="0FDF8F9D" w14:textId="77777777" w:rsidR="00D3119B" w:rsidRDefault="00D3119B" w:rsidP="00FA03A9"/>
                        </w:txbxContent>
                      </v:textbox>
                    </v:shape>
                    <v:shape id="_x0000_s1220"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1rgxQAAANwAAAAPAAAAZHJzL2Rvd25yZXYueG1sRI9Ba8JA&#10;FITvBf/D8gq91U2Epp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BRt1rgxQAAANwAAAAP&#10;AAAAAAAAAAAAAAAAAAcCAABkcnMvZG93bnJldi54bWxQSwUGAAAAAAMAAwC3AAAA+QIAAAAA&#10;" strokecolor="#d9d9d9">
                      <v:textbox>
                        <w:txbxContent>
                          <w:p w14:paraId="0BF44CC8" w14:textId="77777777" w:rsidR="00D3119B" w:rsidRDefault="00D3119B" w:rsidP="00FA03A9"/>
                        </w:txbxContent>
                      </v:textbox>
                    </v:shape>
                    <v:shape id="_x0000_s1221"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QAAANwAAAAPAAAAZHJzL2Rvd25yZXYueG1sRI9Ba8JA&#10;FITvBf/D8gq91U2EVk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A++/97xQAAANwAAAAP&#10;AAAAAAAAAAAAAAAAAAcCAABkcnMvZG93bnJldi54bWxQSwUGAAAAAAMAAwC3AAAA+QIAAAAA&#10;" strokecolor="#d9d9d9">
                      <v:textbox>
                        <w:txbxContent>
                          <w:p w14:paraId="446D3659" w14:textId="77777777" w:rsidR="00D3119B" w:rsidRDefault="00D3119B" w:rsidP="00FA03A9"/>
                        </w:txbxContent>
                      </v:textbox>
                    </v:shape>
                    <v:shape id="_x0000_s1222"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" strokecolor="#d9d9d9">
                      <v:textbox>
                        <w:txbxContent>
                          <w:p w14:paraId="7B543FA7" w14:textId="77777777" w:rsidR="00D3119B" w:rsidRDefault="00D3119B" w:rsidP="00FA03A9"/>
                        </w:txbxContent>
                      </v:textbox>
                    </v:shape>
                    <v:shape id="_x0000_s1223"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" strokecolor="#d9d9d9">
                      <v:textbox>
                        <w:txbxContent>
                          <w:p w14:paraId="2579A289" w14:textId="77777777" w:rsidR="00D3119B" w:rsidRDefault="00D3119B" w:rsidP="00FA03A9"/>
                        </w:txbxContent>
                      </v:textbox>
                    </v:shape>
                    <v:shape id="_x0000_s1224"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" strokecolor="#d9d9d9">
                      <v:textbox>
                        <w:txbxContent>
                          <w:p w14:paraId="00B38DA2" w14:textId="77777777" w:rsidR="00D3119B" w:rsidRDefault="00D3119B" w:rsidP="00FA03A9"/>
                        </w:txbxContent>
                      </v:textbox>
                    </v:shape>
                  </v:group>
                </v:group>
                <v:shape id="_x0000_s1225"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" strokecolor="#d9d9d9">
                  <v:textbox>
                    <w:txbxContent>
                      <w:p w14:paraId="44D38263" w14:textId="77777777" w:rsidR="00D3119B" w:rsidRDefault="00D3119B" w:rsidP="00FA03A9"/>
                    </w:txbxContent>
                  </v:textbox>
                </v:shape>
                <v:shape id="_x0000_s1226"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" strokecolor="#d9d9d9">
                  <v:textbox>
                    <w:txbxContent>
                      <w:p w14:paraId="3D410580" w14:textId="77777777" w:rsidR="00D3119B" w:rsidRDefault="00D3119B" w:rsidP="00FA03A9"/>
                    </w:txbxContent>
                  </v:textbox>
                </v:shape>
                <v:shape id="_x0000_s1227"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" strokecolor="#d9d9d9">
                  <v:textbox>
                    <w:txbxContent>
                      <w:p w14:paraId="071E649D" w14:textId="77777777" w:rsidR="00D3119B" w:rsidRDefault="00D3119B" w:rsidP="00FA03A9"/>
                    </w:txbxContent>
                  </v:textbox>
                </v:shape>
                <v:shape id="_x0000_s1228"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" strokecolor="#d9d9d9">
                  <v:textbox>
                    <w:txbxContent>
                      <w:p w14:paraId="7900D27D" w14:textId="77777777" w:rsidR="00D3119B" w:rsidRDefault="00D3119B" w:rsidP="00FA03A9"/>
                    </w:txbxContent>
                  </v:textbox>
                </v:shape>
                <v:shape id="_x0000_s1229"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" strokecolor="#d9d9d9">
                  <v:textbox>
                    <w:txbxContent>
                      <w:p w14:paraId="733DBAC9" w14:textId="77777777" w:rsidR="00D3119B" w:rsidRDefault="00D3119B" w:rsidP="00FA03A9"/>
                    </w:txbxContent>
                  </v:textbox>
                </v:shape>
                <v:shape id="_x0000_s1230"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" strokecolor="#d9d9d9">
                  <v:textbox>
                    <w:txbxContent>
                      <w:p w14:paraId="316828CE" w14:textId="77777777" w:rsidR="00D3119B" w:rsidRDefault="00D3119B" w:rsidP="00FA03A9"/>
                    </w:txbxContent>
                  </v:textbox>
                </v:shape>
                <v:shape id="_x0000_s1231"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" strokecolor="#d9d9d9">
                  <v:textbox>
                    <w:txbxContent>
                      <w:p w14:paraId="002F1872" w14:textId="77777777" w:rsidR="00D3119B" w:rsidRDefault="00D3119B" w:rsidP="00FA03A9"/>
                    </w:txbxContent>
                  </v:textbox>
                </v:shape>
                <v:shape id="_x0000_s1232"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" strokecolor="#d9d9d9">
                  <v:textbox>
                    <w:txbxContent>
                      <w:p w14:paraId="32096083" w14:textId="77777777" w:rsidR="00D3119B" w:rsidRDefault="00D3119B" w:rsidP="00FA03A9"/>
                    </w:txbxContent>
                  </v:textbox>
                </v:shape>
                <v:shape id="_x0000_s1233"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" strokecolor="#d9d9d9">
                  <v:textbox>
                    <w:txbxContent>
                      <w:p w14:paraId="1BA510F1" w14:textId="77777777" w:rsidR="00D3119B" w:rsidRDefault="00D3119B" w:rsidP="00FA03A9"/>
                    </w:txbxContent>
                  </v:textbox>
                </v:shape>
                <w10:wrap anchorx="margin"/>
              </v:group>
            </w:pict>
          </mc:Fallback>
        </mc:AlternateContent>
      </w:r>
    </w:p>
    <w:p w14:paraId="53B68B12" w14:textId="77777777" w:rsidR="00694129" w:rsidRDefault="00694129" w:rsidP="00694129"/>
    <w:p w14:paraId="1D021C64" w14:textId="77777777" w:rsidR="00694129" w:rsidRDefault="00694129" w:rsidP="00694129"/>
    <w:p w14:paraId="7507DC8D" w14:textId="77777777" w:rsidR="00694129" w:rsidRDefault="00694129" w:rsidP="00694129"/>
    <w:p w14:paraId="49A4FE37" w14:textId="77777777" w:rsidR="00694129" w:rsidRDefault="00694129" w:rsidP="00694129"/>
    <w:p w14:paraId="59B95A85" w14:textId="77777777" w:rsidR="00694129" w:rsidRDefault="00694129" w:rsidP="00694129"/>
    <w:p w14:paraId="36D298A7" w14:textId="77777777" w:rsidR="00694129" w:rsidRDefault="00694129" w:rsidP="00694129"/>
    <w:p w14:paraId="48370D91" w14:textId="77777777" w:rsidR="00694129" w:rsidRDefault="00694129" w:rsidP="00694129"/>
    <w:p w14:paraId="031057C9" w14:textId="77777777" w:rsidR="00694129" w:rsidRDefault="00694129" w:rsidP="00694129"/>
    <w:p w14:paraId="250460E9" w14:textId="77777777" w:rsidR="00694129" w:rsidRDefault="00694129" w:rsidP="00694129"/>
    <w:p w14:paraId="3406888A" w14:textId="77777777" w:rsidR="00694129" w:rsidRDefault="00694129" w:rsidP="00694129"/>
    <w:p w14:paraId="79B0E1F5" w14:textId="77777777" w:rsidR="00694129" w:rsidRDefault="00694129" w:rsidP="00694129"/>
    <w:p w14:paraId="11D96D51" w14:textId="77777777" w:rsidR="00694129" w:rsidRDefault="00694129" w:rsidP="00694129"/>
    <w:p w14:paraId="5D4372E6" w14:textId="77777777" w:rsidR="00694129" w:rsidRDefault="00694129" w:rsidP="00694129"/>
    <w:p w14:paraId="7F9BBD6A" w14:textId="77777777"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06DA6FD7" w14:textId="3F53DC77" w:rsidR="00E713A7" w:rsidRDefault="00E713A7" w:rsidP="00694129">
      <w:r>
        <w:t xml:space="preserve">Is the medical team aware that most </w:t>
      </w:r>
      <w:r w:rsidR="00F64816">
        <w:t>young people refer to their GP as their healthcare lead when gaps occur in their ongoing care?</w:t>
      </w:r>
    </w:p>
    <w:p w14:paraId="0ED9E36F" w14:textId="2C355154" w:rsidR="00A64DC3" w:rsidRDefault="00A64DC3" w:rsidP="00694129">
      <w:r>
        <w:t>Was the young person referred by a GP?</w:t>
      </w:r>
    </w:p>
    <w:p w14:paraId="6B3C6B4C" w14:textId="77777777" w:rsidR="00194C03" w:rsidRDefault="00694129" w:rsidP="00694129">
      <w:pPr>
        <w:sectPr w:rsidR="00194C03" w:rsidSect="000E7E5B">
          <w:headerReference w:type="default" r:id="rId17"/>
          <w:pgSz w:w="16838" w:h="11906" w:orient="landscape"/>
          <w:pgMar w:top="1440" w:right="1440" w:bottom="1440" w:left="1440" w:header="708" w:footer="708" w:gutter="0"/>
          <w:cols w:space="708"/>
          <w:docGrid w:linePitch="360"/>
        </w:sectPr>
      </w:pPr>
      <w:r>
        <w:br w:type="page"/>
      </w:r>
    </w:p>
    <w:p w14:paraId="07ED21EC" w14:textId="77777777" w:rsidR="00881A1A" w:rsidRDefault="00881A1A" w:rsidP="00694129"/>
    <w:p w14:paraId="2F3B1002" w14:textId="77777777" w:rsidR="00194C03" w:rsidRDefault="00194C03" w:rsidP="00194C03"/>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DC5491" w:rsidRPr="00D0273C" w14:paraId="1DC20AD4" w14:textId="77777777" w:rsidTr="00AD4111">
        <w:trPr>
          <w:trHeight w:val="454"/>
        </w:trPr>
        <w:tc>
          <w:tcPr>
            <w:tcW w:w="4106" w:type="dxa"/>
            <w:shd w:val="clear" w:color="auto" w:fill="FE612A"/>
          </w:tcPr>
          <w:p w14:paraId="07E1FC30" w14:textId="219AE92A" w:rsidR="00DC5491" w:rsidRPr="00D0273C" w:rsidRDefault="00DC5491" w:rsidP="00DC5491">
            <w:pPr>
              <w:rPr>
                <w:b/>
              </w:rPr>
            </w:pPr>
            <w:r w:rsidRPr="00DC5491">
              <w:rPr>
                <w:b/>
                <w:color w:val="FFFFFF" w:themeColor="background1"/>
                <w:sz w:val="28"/>
                <w:szCs w:val="28"/>
              </w:rPr>
              <w:t>Problem identified</w:t>
            </w:r>
          </w:p>
        </w:tc>
        <w:tc>
          <w:tcPr>
            <w:tcW w:w="5528" w:type="dxa"/>
            <w:shd w:val="clear" w:color="auto" w:fill="FE612A"/>
          </w:tcPr>
          <w:p w14:paraId="039480A7" w14:textId="5C911C23" w:rsidR="00DC5491" w:rsidRPr="00D0273C" w:rsidRDefault="00DC5491" w:rsidP="00DC5491">
            <w:pPr>
              <w:rPr>
                <w:b/>
              </w:rPr>
            </w:pPr>
            <w:r w:rsidRPr="00DC5491">
              <w:rPr>
                <w:b/>
                <w:color w:val="FFFFFF" w:themeColor="background1"/>
                <w:sz w:val="28"/>
                <w:szCs w:val="28"/>
              </w:rPr>
              <w:t>Action required</w:t>
            </w:r>
          </w:p>
        </w:tc>
        <w:tc>
          <w:tcPr>
            <w:tcW w:w="1843" w:type="dxa"/>
            <w:shd w:val="clear" w:color="auto" w:fill="FE612A"/>
          </w:tcPr>
          <w:p w14:paraId="73183785" w14:textId="55F67534" w:rsidR="00DC5491" w:rsidRPr="00D0273C" w:rsidRDefault="00DC5491" w:rsidP="00DC5491">
            <w:pPr>
              <w:rPr>
                <w:b/>
              </w:rPr>
            </w:pPr>
            <w:r w:rsidRPr="00DC5491">
              <w:rPr>
                <w:b/>
                <w:color w:val="FFFFFF" w:themeColor="background1"/>
                <w:sz w:val="28"/>
                <w:szCs w:val="28"/>
              </w:rPr>
              <w:t>By when?</w:t>
            </w:r>
          </w:p>
        </w:tc>
        <w:tc>
          <w:tcPr>
            <w:tcW w:w="2471" w:type="dxa"/>
            <w:shd w:val="clear" w:color="auto" w:fill="FE612A"/>
          </w:tcPr>
          <w:p w14:paraId="0316D3A5" w14:textId="3FEEC817" w:rsidR="00DC5491" w:rsidRPr="00D0273C" w:rsidRDefault="00DC5491" w:rsidP="00DC5491">
            <w:pPr>
              <w:rPr>
                <w:b/>
              </w:rPr>
            </w:pPr>
            <w:r w:rsidRPr="00DC5491">
              <w:rPr>
                <w:b/>
                <w:color w:val="FFFFFF" w:themeColor="background1"/>
                <w:sz w:val="28"/>
                <w:szCs w:val="28"/>
              </w:rPr>
              <w:t>Lead</w:t>
            </w:r>
          </w:p>
        </w:tc>
      </w:tr>
      <w:tr w:rsidR="00194C03" w14:paraId="3E242A4A" w14:textId="77777777" w:rsidTr="00AD4111">
        <w:trPr>
          <w:trHeight w:val="454"/>
        </w:trPr>
        <w:tc>
          <w:tcPr>
            <w:tcW w:w="4106" w:type="dxa"/>
          </w:tcPr>
          <w:p w14:paraId="38262F1A" w14:textId="77777777" w:rsidR="00194C03" w:rsidRDefault="00194C03" w:rsidP="00AD4111"/>
        </w:tc>
        <w:tc>
          <w:tcPr>
            <w:tcW w:w="5528" w:type="dxa"/>
          </w:tcPr>
          <w:p w14:paraId="2BE9B8E3" w14:textId="77777777" w:rsidR="00194C03" w:rsidRDefault="00194C03" w:rsidP="00AD4111"/>
        </w:tc>
        <w:tc>
          <w:tcPr>
            <w:tcW w:w="1843" w:type="dxa"/>
          </w:tcPr>
          <w:p w14:paraId="40669808" w14:textId="77777777" w:rsidR="00194C03" w:rsidRDefault="00194C03" w:rsidP="00AD4111"/>
        </w:tc>
        <w:tc>
          <w:tcPr>
            <w:tcW w:w="2471" w:type="dxa"/>
          </w:tcPr>
          <w:p w14:paraId="3AE35442" w14:textId="77777777" w:rsidR="00194C03" w:rsidRDefault="00194C03" w:rsidP="00AD4111"/>
        </w:tc>
      </w:tr>
      <w:tr w:rsidR="00194C03" w14:paraId="04E24EE0" w14:textId="77777777" w:rsidTr="00AD4111">
        <w:trPr>
          <w:trHeight w:val="454"/>
        </w:trPr>
        <w:tc>
          <w:tcPr>
            <w:tcW w:w="4106" w:type="dxa"/>
          </w:tcPr>
          <w:p w14:paraId="0C772936" w14:textId="77777777" w:rsidR="00194C03" w:rsidRDefault="00194C03" w:rsidP="00AD4111"/>
        </w:tc>
        <w:tc>
          <w:tcPr>
            <w:tcW w:w="5528" w:type="dxa"/>
          </w:tcPr>
          <w:p w14:paraId="5274A54D" w14:textId="77777777" w:rsidR="00194C03" w:rsidRDefault="00194C03" w:rsidP="00AD4111"/>
        </w:tc>
        <w:tc>
          <w:tcPr>
            <w:tcW w:w="1843" w:type="dxa"/>
          </w:tcPr>
          <w:p w14:paraId="5FF66D03" w14:textId="77777777" w:rsidR="00194C03" w:rsidRDefault="00194C03" w:rsidP="00AD4111"/>
        </w:tc>
        <w:tc>
          <w:tcPr>
            <w:tcW w:w="2471" w:type="dxa"/>
          </w:tcPr>
          <w:p w14:paraId="0BC0F777" w14:textId="77777777" w:rsidR="00194C03" w:rsidRDefault="00194C03" w:rsidP="00AD4111"/>
        </w:tc>
      </w:tr>
      <w:tr w:rsidR="00194C03" w14:paraId="06A83449" w14:textId="77777777" w:rsidTr="00AD4111">
        <w:trPr>
          <w:trHeight w:val="454"/>
        </w:trPr>
        <w:tc>
          <w:tcPr>
            <w:tcW w:w="4106" w:type="dxa"/>
          </w:tcPr>
          <w:p w14:paraId="78F89527" w14:textId="77777777" w:rsidR="00194C03" w:rsidRDefault="00194C03" w:rsidP="00AD4111"/>
        </w:tc>
        <w:tc>
          <w:tcPr>
            <w:tcW w:w="5528" w:type="dxa"/>
          </w:tcPr>
          <w:p w14:paraId="737EF8B1" w14:textId="77777777" w:rsidR="00194C03" w:rsidRDefault="00194C03" w:rsidP="00AD4111"/>
        </w:tc>
        <w:tc>
          <w:tcPr>
            <w:tcW w:w="1843" w:type="dxa"/>
          </w:tcPr>
          <w:p w14:paraId="6917A47F" w14:textId="77777777" w:rsidR="00194C03" w:rsidRDefault="00194C03" w:rsidP="00AD4111"/>
        </w:tc>
        <w:tc>
          <w:tcPr>
            <w:tcW w:w="2471" w:type="dxa"/>
          </w:tcPr>
          <w:p w14:paraId="4B0E8243" w14:textId="77777777" w:rsidR="00194C03" w:rsidRDefault="00194C03" w:rsidP="00AD4111"/>
        </w:tc>
      </w:tr>
      <w:tr w:rsidR="00194C03" w14:paraId="1C44C6FE" w14:textId="77777777" w:rsidTr="00AD4111">
        <w:trPr>
          <w:trHeight w:val="454"/>
        </w:trPr>
        <w:tc>
          <w:tcPr>
            <w:tcW w:w="4106" w:type="dxa"/>
          </w:tcPr>
          <w:p w14:paraId="7DEA963A" w14:textId="77777777" w:rsidR="00194C03" w:rsidRDefault="00194C03" w:rsidP="00AD4111"/>
        </w:tc>
        <w:tc>
          <w:tcPr>
            <w:tcW w:w="5528" w:type="dxa"/>
          </w:tcPr>
          <w:p w14:paraId="2B923ABD" w14:textId="77777777" w:rsidR="00194C03" w:rsidRDefault="00194C03" w:rsidP="00AD4111"/>
        </w:tc>
        <w:tc>
          <w:tcPr>
            <w:tcW w:w="1843" w:type="dxa"/>
          </w:tcPr>
          <w:p w14:paraId="23E42E51" w14:textId="77777777" w:rsidR="00194C03" w:rsidRDefault="00194C03" w:rsidP="00AD4111"/>
        </w:tc>
        <w:tc>
          <w:tcPr>
            <w:tcW w:w="2471" w:type="dxa"/>
          </w:tcPr>
          <w:p w14:paraId="03D1A21C" w14:textId="77777777" w:rsidR="00194C03" w:rsidRDefault="00194C03" w:rsidP="00AD4111"/>
        </w:tc>
      </w:tr>
      <w:tr w:rsidR="00194C03" w14:paraId="25B8E684" w14:textId="77777777" w:rsidTr="00AD4111">
        <w:trPr>
          <w:trHeight w:val="454"/>
        </w:trPr>
        <w:tc>
          <w:tcPr>
            <w:tcW w:w="4106" w:type="dxa"/>
          </w:tcPr>
          <w:p w14:paraId="1592C84E" w14:textId="77777777" w:rsidR="00194C03" w:rsidRDefault="00194C03" w:rsidP="00AD4111"/>
        </w:tc>
        <w:tc>
          <w:tcPr>
            <w:tcW w:w="5528" w:type="dxa"/>
          </w:tcPr>
          <w:p w14:paraId="3B1B1D7F" w14:textId="77777777" w:rsidR="00194C03" w:rsidRDefault="00194C03" w:rsidP="00AD4111"/>
        </w:tc>
        <w:tc>
          <w:tcPr>
            <w:tcW w:w="1843" w:type="dxa"/>
          </w:tcPr>
          <w:p w14:paraId="1A475DB7" w14:textId="77777777" w:rsidR="00194C03" w:rsidRDefault="00194C03" w:rsidP="00AD4111"/>
        </w:tc>
        <w:tc>
          <w:tcPr>
            <w:tcW w:w="2471" w:type="dxa"/>
          </w:tcPr>
          <w:p w14:paraId="3EE30162" w14:textId="77777777" w:rsidR="00194C03" w:rsidRDefault="00194C03" w:rsidP="00AD4111"/>
        </w:tc>
      </w:tr>
      <w:tr w:rsidR="00194C03" w14:paraId="2CF88A87" w14:textId="77777777" w:rsidTr="00AD4111">
        <w:trPr>
          <w:trHeight w:val="454"/>
        </w:trPr>
        <w:tc>
          <w:tcPr>
            <w:tcW w:w="4106" w:type="dxa"/>
          </w:tcPr>
          <w:p w14:paraId="41702E98" w14:textId="77777777" w:rsidR="00194C03" w:rsidRDefault="00194C03" w:rsidP="00AD4111"/>
        </w:tc>
        <w:tc>
          <w:tcPr>
            <w:tcW w:w="5528" w:type="dxa"/>
          </w:tcPr>
          <w:p w14:paraId="07B8527E" w14:textId="77777777" w:rsidR="00194C03" w:rsidRDefault="00194C03" w:rsidP="00AD4111"/>
        </w:tc>
        <w:tc>
          <w:tcPr>
            <w:tcW w:w="1843" w:type="dxa"/>
          </w:tcPr>
          <w:p w14:paraId="45415403" w14:textId="77777777" w:rsidR="00194C03" w:rsidRDefault="00194C03" w:rsidP="00AD4111"/>
        </w:tc>
        <w:tc>
          <w:tcPr>
            <w:tcW w:w="2471" w:type="dxa"/>
          </w:tcPr>
          <w:p w14:paraId="7640BF51" w14:textId="77777777" w:rsidR="00194C03" w:rsidRDefault="00194C03" w:rsidP="00AD4111"/>
        </w:tc>
      </w:tr>
      <w:tr w:rsidR="00194C03" w14:paraId="20234290" w14:textId="77777777" w:rsidTr="00AD4111">
        <w:trPr>
          <w:trHeight w:val="454"/>
        </w:trPr>
        <w:tc>
          <w:tcPr>
            <w:tcW w:w="4106" w:type="dxa"/>
          </w:tcPr>
          <w:p w14:paraId="55E71982" w14:textId="77777777" w:rsidR="00194C03" w:rsidRDefault="00194C03" w:rsidP="00AD4111"/>
        </w:tc>
        <w:tc>
          <w:tcPr>
            <w:tcW w:w="5528" w:type="dxa"/>
          </w:tcPr>
          <w:p w14:paraId="1DCA8079" w14:textId="77777777" w:rsidR="00194C03" w:rsidRDefault="00194C03" w:rsidP="00AD4111"/>
        </w:tc>
        <w:tc>
          <w:tcPr>
            <w:tcW w:w="1843" w:type="dxa"/>
          </w:tcPr>
          <w:p w14:paraId="7CAF592D" w14:textId="77777777" w:rsidR="00194C03" w:rsidRDefault="00194C03" w:rsidP="00AD4111"/>
        </w:tc>
        <w:tc>
          <w:tcPr>
            <w:tcW w:w="2471" w:type="dxa"/>
          </w:tcPr>
          <w:p w14:paraId="6DFD0E87" w14:textId="77777777" w:rsidR="00194C03" w:rsidRDefault="00194C03" w:rsidP="00AD4111"/>
        </w:tc>
      </w:tr>
    </w:tbl>
    <w:p w14:paraId="03BD48FC" w14:textId="77777777" w:rsidR="00194C03" w:rsidRDefault="00194C03" w:rsidP="00194C03"/>
    <w:p w14:paraId="0FA5A7A5" w14:textId="77777777" w:rsidR="00194C03" w:rsidRDefault="00194C03" w:rsidP="00194C03"/>
    <w:p w14:paraId="611D0BFA" w14:textId="77777777" w:rsidR="00194C03" w:rsidRDefault="00194C03" w:rsidP="00194C03"/>
    <w:p w14:paraId="32616803" w14:textId="77777777" w:rsidR="00194C03" w:rsidRDefault="00194C03" w:rsidP="00694129"/>
    <w:p w14:paraId="5DE00E09" w14:textId="77777777" w:rsidR="00194C03" w:rsidRDefault="00194C03" w:rsidP="00694129"/>
    <w:p w14:paraId="77874C07" w14:textId="77777777" w:rsidR="00194C03" w:rsidRDefault="00194C03" w:rsidP="00694129">
      <w:pPr>
        <w:sectPr w:rsidR="00194C03" w:rsidSect="000E7E5B">
          <w:headerReference w:type="default" r:id="rId18"/>
          <w:pgSz w:w="16838" w:h="11906" w:orient="landscape"/>
          <w:pgMar w:top="1440" w:right="1440" w:bottom="1440" w:left="1440" w:header="708" w:footer="708" w:gutter="0"/>
          <w:cols w:space="708"/>
          <w:docGrid w:linePitch="360"/>
        </w:sectPr>
      </w:pPr>
    </w:p>
    <w:p w14:paraId="1C7CA3CD" w14:textId="42EFF69D" w:rsidR="00194C03" w:rsidRDefault="004151FB" w:rsidP="00694129">
      <w:bookmarkStart w:id="7" w:name="Diagram4"/>
      <w:bookmarkEnd w:id="7"/>
      <w:r>
        <w:rPr>
          <w:noProof/>
          <w:lang w:eastAsia="en-GB"/>
        </w:rPr>
        <w:lastRenderedPageBreak/>
        <mc:AlternateContent>
          <mc:Choice Requires="wpg">
            <w:drawing>
              <wp:anchor distT="0" distB="0" distL="114300" distR="114300" simplePos="0" relativeHeight="251768832" behindDoc="0" locked="0" layoutInCell="1" allowOverlap="1" wp14:anchorId="12834EAD" wp14:editId="54CB57F4">
                <wp:simplePos x="0" y="0"/>
                <wp:positionH relativeFrom="margin">
                  <wp:align>right</wp:align>
                </wp:positionH>
                <wp:positionV relativeFrom="paragraph">
                  <wp:posOffset>13656</wp:posOffset>
                </wp:positionV>
                <wp:extent cx="9090168" cy="3505200"/>
                <wp:effectExtent l="0" t="0" r="15875" b="19050"/>
                <wp:wrapNone/>
                <wp:docPr id="530" name="Group 530"/>
                <wp:cNvGraphicFramePr/>
                <a:graphic xmlns:a="http://schemas.openxmlformats.org/drawingml/2006/main">
                  <a:graphicData uri="http://schemas.microsoft.com/office/word/2010/wordprocessingGroup">
                    <wpg:wgp>
                      <wpg:cNvGrpSpPr/>
                      <wpg:grpSpPr>
                        <a:xfrm>
                          <a:off x="0" y="0"/>
                          <a:ext cx="9090168" cy="3505200"/>
                          <a:chOff x="0" y="0"/>
                          <a:chExt cx="9090183" cy="3505200"/>
                        </a:xfrm>
                      </wpg:grpSpPr>
                      <wps:wsp>
                        <wps:cNvPr id="531"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B61C4EA" w14:textId="77777777" w:rsidR="00D3119B" w:rsidRDefault="00D3119B" w:rsidP="00FA03A9"/>
                          </w:txbxContent>
                        </wps:txbx>
                        <wps:bodyPr rot="0" vert="horz" wrap="square" lIns="91440" tIns="45720" rIns="91440" bIns="45720" anchor="t" anchorCtr="0">
                          <a:noAutofit/>
                        </wps:bodyPr>
                      </wps:wsp>
                      <wps:wsp>
                        <wps:cNvPr id="532"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220A5988" w14:textId="77777777" w:rsidR="00D3119B" w:rsidRDefault="00D3119B" w:rsidP="00FA03A9"/>
                          </w:txbxContent>
                        </wps:txbx>
                        <wps:bodyPr rot="0" vert="horz" wrap="square" lIns="91440" tIns="45720" rIns="91440" bIns="45720" anchor="t" anchorCtr="0">
                          <a:noAutofit/>
                        </wps:bodyPr>
                      </wps:wsp>
                      <wps:wsp>
                        <wps:cNvPr id="533"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26F99281" w14:textId="77777777" w:rsidR="00D3119B" w:rsidRDefault="00D3119B" w:rsidP="00FA03A9"/>
                          </w:txbxContent>
                        </wps:txbx>
                        <wps:bodyPr rot="0" vert="horz" wrap="square" lIns="91440" tIns="45720" rIns="91440" bIns="45720" anchor="t" anchorCtr="0">
                          <a:noAutofit/>
                        </wps:bodyPr>
                      </wps:wsp>
                      <wpg:grpSp>
                        <wpg:cNvPr id="534" name="Group 534"/>
                        <wpg:cNvGrpSpPr/>
                        <wpg:grpSpPr>
                          <a:xfrm>
                            <a:off x="495300" y="0"/>
                            <a:ext cx="8594883" cy="3174057"/>
                            <a:chOff x="0" y="0"/>
                            <a:chExt cx="8594883" cy="3174057"/>
                          </a:xfrm>
                        </wpg:grpSpPr>
                        <wpg:grpSp>
                          <wpg:cNvPr id="535" name="Group 535"/>
                          <wpg:cNvGrpSpPr/>
                          <wpg:grpSpPr>
                            <a:xfrm>
                              <a:off x="371475" y="285750"/>
                              <a:ext cx="8223408" cy="2888307"/>
                              <a:chOff x="0" y="0"/>
                              <a:chExt cx="5842948" cy="1666875"/>
                            </a:xfrm>
                          </wpg:grpSpPr>
                          <wpg:grpSp>
                            <wpg:cNvPr id="536" name="Group 536"/>
                            <wpg:cNvGrpSpPr/>
                            <wpg:grpSpPr>
                              <a:xfrm>
                                <a:off x="0" y="0"/>
                                <a:ext cx="5842948" cy="1666875"/>
                                <a:chOff x="0" y="0"/>
                                <a:chExt cx="5842948" cy="1666875"/>
                              </a:xfrm>
                            </wpg:grpSpPr>
                            <wpg:grpSp>
                              <wpg:cNvPr id="537" name="Group 537"/>
                              <wpg:cNvGrpSpPr/>
                              <wpg:grpSpPr>
                                <a:xfrm>
                                  <a:off x="0" y="0"/>
                                  <a:ext cx="5842948" cy="1666875"/>
                                  <a:chOff x="0" y="0"/>
                                  <a:chExt cx="5842948" cy="1447800"/>
                                </a:xfrm>
                              </wpg:grpSpPr>
                              <wps:wsp>
                                <wps:cNvPr id="538" name="Text Box 2"/>
                                <wps:cNvSpPr txBox="1">
                                  <a:spLocks noChangeArrowheads="1"/>
                                </wps:cNvSpPr>
                                <wps:spPr bwMode="auto">
                                  <a:xfrm>
                                    <a:off x="4390274" y="501325"/>
                                    <a:ext cx="1452674" cy="574835"/>
                                  </a:xfrm>
                                  <a:prstGeom prst="rect">
                                    <a:avLst/>
                                  </a:prstGeom>
                                  <a:solidFill>
                                    <a:srgbClr val="FFFFFF"/>
                                  </a:solidFill>
                                  <a:ln w="19050">
                                    <a:solidFill>
                                      <a:srgbClr val="000000"/>
                                    </a:solidFill>
                                    <a:miter lim="800000"/>
                                    <a:headEnd/>
                                    <a:tailEnd/>
                                  </a:ln>
                                </wps:spPr>
                                <wps:txbx>
                                  <w:txbxContent>
                                    <w:p w14:paraId="4DDF1749" w14:textId="7F0ED5EE" w:rsidR="00D3119B" w:rsidRPr="004151FB" w:rsidRDefault="00F546C9" w:rsidP="00FA03A9">
                                      <w:pPr>
                                        <w:rPr>
                                          <w:b/>
                                          <w:sz w:val="24"/>
                                          <w:szCs w:val="24"/>
                                          <w:lang w:val="en-US"/>
                                        </w:rPr>
                                      </w:pPr>
                                      <w:r>
                                        <w:rPr>
                                          <w:b/>
                                          <w:sz w:val="24"/>
                                          <w:szCs w:val="24"/>
                                          <w:lang w:val="en-US"/>
                                        </w:rPr>
                                        <w:t>The Trust/Health Board does not have a ‘one stop shop’</w:t>
                                      </w:r>
                                      <w:r w:rsidR="004151FB">
                                        <w:rPr>
                                          <w:b/>
                                          <w:sz w:val="24"/>
                                          <w:szCs w:val="24"/>
                                          <w:lang w:val="en-US"/>
                                        </w:rPr>
                                        <w:t xml:space="preserve"> </w:t>
                                      </w:r>
                                      <w:r>
                                        <w:rPr>
                                          <w:b/>
                                          <w:sz w:val="24"/>
                                          <w:szCs w:val="24"/>
                                          <w:lang w:val="en-US"/>
                                        </w:rPr>
                                        <w:t>model of holistic care for young people moving to adult services</w:t>
                                      </w:r>
                                    </w:p>
                                  </w:txbxContent>
                                </wps:txbx>
                                <wps:bodyPr rot="0" vert="horz" wrap="square" lIns="91440" tIns="45720" rIns="91440" bIns="45720" anchor="t" anchorCtr="0">
                                  <a:noAutofit/>
                                </wps:bodyPr>
                              </wps:wsp>
                              <wps:wsp>
                                <wps:cNvPr id="539" name="Straight Connector 539"/>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540" name="Straight Connector 540"/>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541" name="Straight Connector 541"/>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542" name="Straight Connector 542"/>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543" name="Straight Connector 543"/>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544" name="Straight Connector 544"/>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545" name="Straight Connector 545"/>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546" name="Straight Connector 546"/>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547" name="Straight Connector 547"/>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548" name="Straight Connector 548"/>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549" name="Straight Connector 549"/>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550" name="Straight Connector 550"/>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551" name="Straight Connector 551"/>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552" name="Straight Connector 552"/>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553" name="Straight Connector 553"/>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554" name="Straight Connector 55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555" name="Straight Connector 55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56" name="Straight Connector 556"/>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57" name="Straight Connector 557"/>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58" name="Straight Connector 558"/>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59" name="Straight Connector 559"/>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60" name="Straight Connector 560"/>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61" name="Straight Connector 561"/>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62" name="Straight Connector 562"/>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63" name="Straight Connector 563"/>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64" name="Group 564"/>
                          <wpg:cNvGrpSpPr/>
                          <wpg:grpSpPr>
                            <a:xfrm>
                              <a:off x="0" y="0"/>
                              <a:ext cx="6617970" cy="1590675"/>
                              <a:chOff x="0" y="0"/>
                              <a:chExt cx="6617970" cy="1590675"/>
                            </a:xfrm>
                          </wpg:grpSpPr>
                          <wps:wsp>
                            <wps:cNvPr id="565"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7DBF2D7F" w14:textId="77777777" w:rsidR="00D3119B" w:rsidRDefault="00D3119B" w:rsidP="00FA03A9"/>
                              </w:txbxContent>
                            </wps:txbx>
                            <wps:bodyPr rot="0" vert="horz" wrap="square" lIns="91440" tIns="45720" rIns="91440" bIns="45720" anchor="t" anchorCtr="0">
                              <a:noAutofit/>
                            </wps:bodyPr>
                          </wps:wsp>
                          <wps:wsp>
                            <wps:cNvPr id="566"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82C3BB3" w14:textId="77777777" w:rsidR="00D3119B" w:rsidRDefault="00D3119B" w:rsidP="00FA03A9"/>
                              </w:txbxContent>
                            </wps:txbx>
                            <wps:bodyPr rot="0" vert="horz" wrap="square" lIns="91440" tIns="45720" rIns="91440" bIns="45720" anchor="t" anchorCtr="0">
                              <a:noAutofit/>
                            </wps:bodyPr>
                          </wps:wsp>
                          <wps:wsp>
                            <wps:cNvPr id="567"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E080345" w14:textId="77777777" w:rsidR="00D3119B" w:rsidRDefault="00D3119B" w:rsidP="00FA03A9"/>
                              </w:txbxContent>
                            </wps:txbx>
                            <wps:bodyPr rot="0" vert="horz" wrap="square" lIns="91440" tIns="45720" rIns="91440" bIns="45720" anchor="t" anchorCtr="0">
                              <a:noAutofit/>
                            </wps:bodyPr>
                          </wps:wsp>
                          <wps:wsp>
                            <wps:cNvPr id="568"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0C0A25D1" w14:textId="77777777" w:rsidR="00D3119B" w:rsidRDefault="00D3119B" w:rsidP="00FA03A9"/>
                              </w:txbxContent>
                            </wps:txbx>
                            <wps:bodyPr rot="0" vert="horz" wrap="square" lIns="91440" tIns="45720" rIns="91440" bIns="45720" anchor="t" anchorCtr="0">
                              <a:noAutofit/>
                            </wps:bodyPr>
                          </wps:wsp>
                          <wps:wsp>
                            <wps:cNvPr id="569"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0CD89959" w14:textId="77777777" w:rsidR="00D3119B" w:rsidRDefault="00D3119B" w:rsidP="00FA03A9"/>
                              </w:txbxContent>
                            </wps:txbx>
                            <wps:bodyPr rot="0" vert="horz" wrap="square" lIns="91440" tIns="45720" rIns="91440" bIns="45720" anchor="t" anchorCtr="0">
                              <a:noAutofit/>
                            </wps:bodyPr>
                          </wps:wsp>
                          <wps:wsp>
                            <wps:cNvPr id="570"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5D14A51" w14:textId="77777777" w:rsidR="00D3119B" w:rsidRDefault="00D3119B" w:rsidP="00FA03A9"/>
                              </w:txbxContent>
                            </wps:txbx>
                            <wps:bodyPr rot="0" vert="horz" wrap="square" lIns="91440" tIns="45720" rIns="91440" bIns="45720" anchor="t" anchorCtr="0">
                              <a:noAutofit/>
                            </wps:bodyPr>
                          </wps:wsp>
                          <wps:wsp>
                            <wps:cNvPr id="571"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A5F385F" w14:textId="77777777" w:rsidR="00D3119B" w:rsidRDefault="00D3119B" w:rsidP="00FA03A9"/>
                              </w:txbxContent>
                            </wps:txbx>
                            <wps:bodyPr rot="0" vert="horz" wrap="square" lIns="91440" tIns="45720" rIns="91440" bIns="45720" anchor="t" anchorCtr="0">
                              <a:noAutofit/>
                            </wps:bodyPr>
                          </wps:wsp>
                          <wps:wsp>
                            <wps:cNvPr id="572"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32ABA8B" w14:textId="77777777" w:rsidR="00D3119B" w:rsidRDefault="00D3119B" w:rsidP="00FA03A9"/>
                              </w:txbxContent>
                            </wps:txbx>
                            <wps:bodyPr rot="0" vert="horz" wrap="square" lIns="91440" tIns="45720" rIns="91440" bIns="45720" anchor="t" anchorCtr="0">
                              <a:noAutofit/>
                            </wps:bodyPr>
                          </wps:wsp>
                          <wps:wsp>
                            <wps:cNvPr id="573"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D4582C5" w14:textId="77777777" w:rsidR="00D3119B" w:rsidRDefault="00D3119B" w:rsidP="00FA03A9"/>
                              </w:txbxContent>
                            </wps:txbx>
                            <wps:bodyPr rot="0" vert="horz" wrap="square" lIns="91440" tIns="45720" rIns="91440" bIns="45720" anchor="t" anchorCtr="0">
                              <a:noAutofit/>
                            </wps:bodyPr>
                          </wps:wsp>
                          <wps:wsp>
                            <wps:cNvPr id="574"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C2E1337" w14:textId="77777777" w:rsidR="00D3119B" w:rsidRDefault="00D3119B" w:rsidP="00FA03A9"/>
                              </w:txbxContent>
                            </wps:txbx>
                            <wps:bodyPr rot="0" vert="horz" wrap="square" lIns="91440" tIns="45720" rIns="91440" bIns="45720" anchor="t" anchorCtr="0">
                              <a:noAutofit/>
                            </wps:bodyPr>
                          </wps:wsp>
                          <wps:wsp>
                            <wps:cNvPr id="575"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3DE16B1" w14:textId="77777777" w:rsidR="00D3119B" w:rsidRDefault="00D3119B" w:rsidP="00FA03A9"/>
                              </w:txbxContent>
                            </wps:txbx>
                            <wps:bodyPr rot="0" vert="horz" wrap="square" lIns="91440" tIns="45720" rIns="91440" bIns="45720" anchor="t" anchorCtr="0">
                              <a:noAutofit/>
                            </wps:bodyPr>
                          </wps:wsp>
                          <wps:wsp>
                            <wps:cNvPr id="576"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320AFB29" w14:textId="77777777" w:rsidR="00D3119B" w:rsidRDefault="00D3119B" w:rsidP="00FA03A9"/>
                              </w:txbxContent>
                            </wps:txbx>
                            <wps:bodyPr rot="0" vert="horz" wrap="square" lIns="91440" tIns="45720" rIns="91440" bIns="45720" anchor="t" anchorCtr="0">
                              <a:noAutofit/>
                            </wps:bodyPr>
                          </wps:wsp>
                        </wpg:grpSp>
                      </wpg:grpSp>
                      <wps:wsp>
                        <wps:cNvPr id="577"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A477E48" w14:textId="77777777" w:rsidR="00D3119B" w:rsidRDefault="00D3119B" w:rsidP="00FA03A9"/>
                          </w:txbxContent>
                        </wps:txbx>
                        <wps:bodyPr rot="0" vert="horz" wrap="square" lIns="91440" tIns="45720" rIns="91440" bIns="45720" anchor="t" anchorCtr="0">
                          <a:noAutofit/>
                        </wps:bodyPr>
                      </wps:wsp>
                      <wps:wsp>
                        <wps:cNvPr id="578"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4D7C2A2" w14:textId="77777777" w:rsidR="00D3119B" w:rsidRDefault="00D3119B" w:rsidP="00FA03A9"/>
                          </w:txbxContent>
                        </wps:txbx>
                        <wps:bodyPr rot="0" vert="horz" wrap="square" lIns="91440" tIns="45720" rIns="91440" bIns="45720" anchor="t" anchorCtr="0">
                          <a:noAutofit/>
                        </wps:bodyPr>
                      </wps:wsp>
                      <wps:wsp>
                        <wps:cNvPr id="579"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D5EE87D" w14:textId="77777777" w:rsidR="00D3119B" w:rsidRDefault="00D3119B" w:rsidP="00FA03A9"/>
                          </w:txbxContent>
                        </wps:txbx>
                        <wps:bodyPr rot="0" vert="horz" wrap="square" lIns="91440" tIns="45720" rIns="91440" bIns="45720" anchor="t" anchorCtr="0">
                          <a:noAutofit/>
                        </wps:bodyPr>
                      </wps:wsp>
                      <wps:wsp>
                        <wps:cNvPr id="580"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62D9947" w14:textId="77777777" w:rsidR="00D3119B" w:rsidRDefault="00D3119B" w:rsidP="00FA03A9"/>
                          </w:txbxContent>
                        </wps:txbx>
                        <wps:bodyPr rot="0" vert="horz" wrap="square" lIns="91440" tIns="45720" rIns="91440" bIns="45720" anchor="t" anchorCtr="0">
                          <a:noAutofit/>
                        </wps:bodyPr>
                      </wps:wsp>
                      <wps:wsp>
                        <wps:cNvPr id="581"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CBDE2D6" w14:textId="77777777" w:rsidR="00D3119B" w:rsidRDefault="00D3119B" w:rsidP="00FA03A9"/>
                          </w:txbxContent>
                        </wps:txbx>
                        <wps:bodyPr rot="0" vert="horz" wrap="square" lIns="91440" tIns="45720" rIns="91440" bIns="45720" anchor="t" anchorCtr="0">
                          <a:noAutofit/>
                        </wps:bodyPr>
                      </wps:wsp>
                      <wps:wsp>
                        <wps:cNvPr id="582"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820EA71" w14:textId="77777777" w:rsidR="00D3119B" w:rsidRDefault="00D3119B" w:rsidP="00FA03A9"/>
                          </w:txbxContent>
                        </wps:txbx>
                        <wps:bodyPr rot="0" vert="horz" wrap="square" lIns="91440" tIns="45720" rIns="91440" bIns="45720" anchor="t" anchorCtr="0">
                          <a:noAutofit/>
                        </wps:bodyPr>
                      </wps:wsp>
                      <wps:wsp>
                        <wps:cNvPr id="583"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61F14EE" w14:textId="77777777" w:rsidR="00D3119B" w:rsidRDefault="00D3119B" w:rsidP="00FA03A9"/>
                          </w:txbxContent>
                        </wps:txbx>
                        <wps:bodyPr rot="0" vert="horz" wrap="square" lIns="91440" tIns="45720" rIns="91440" bIns="45720" anchor="t" anchorCtr="0">
                          <a:noAutofit/>
                        </wps:bodyPr>
                      </wps:wsp>
                      <wps:wsp>
                        <wps:cNvPr id="584"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BB4810F" w14:textId="77777777" w:rsidR="00D3119B" w:rsidRDefault="00D3119B" w:rsidP="00FA03A9"/>
                          </w:txbxContent>
                        </wps:txbx>
                        <wps:bodyPr rot="0" vert="horz" wrap="square" lIns="91440" tIns="45720" rIns="91440" bIns="45720" anchor="t" anchorCtr="0">
                          <a:noAutofit/>
                        </wps:bodyPr>
                      </wps:wsp>
                      <wps:wsp>
                        <wps:cNvPr id="585"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54912A" w14:textId="77777777" w:rsidR="00D3119B" w:rsidRDefault="00D3119B"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2834EAD" id="Group 530" o:spid="_x0000_s1234" style="position:absolute;margin-left:664.55pt;margin-top:1.1pt;width:715.75pt;height:276pt;z-index:251768832;mso-position-horizontal:right;mso-position-horizontal-relative:margin;mso-width-relative:margin" coordsize="9090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">
                <v:shape id="_x0000_s1235"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">
                  <v:textbox>
                    <w:txbxContent>
                      <w:p w14:paraId="3B61C4EA" w14:textId="77777777" w:rsidR="00D3119B" w:rsidRDefault="00D3119B" w:rsidP="00FA03A9"/>
                    </w:txbxContent>
                  </v:textbox>
                </v:shape>
                <v:shape id="_x0000_s1236"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">
                  <v:textbox>
                    <w:txbxContent>
                      <w:p w14:paraId="220A5988" w14:textId="77777777" w:rsidR="00D3119B" w:rsidRDefault="00D3119B" w:rsidP="00FA03A9"/>
                    </w:txbxContent>
                  </v:textbox>
                </v:shape>
                <v:shape id="_x0000_s1237"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">
                  <v:textbox>
                    <w:txbxContent>
                      <w:p w14:paraId="26F99281" w14:textId="77777777" w:rsidR="00D3119B" w:rsidRDefault="00D3119B" w:rsidP="00FA03A9"/>
                    </w:txbxContent>
                  </v:textbox>
                </v:shape>
                <v:group id="Group 534" o:spid="_x0000_s1238" style="position:absolute;left:4953;width:85948;height:31740" coordsize="85948,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group id="Group 535" o:spid="_x0000_s1239" style="position:absolute;left:3714;top:2857;width:82234;height:28883" coordsize="5842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group id="Group 536" o:spid="_x0000_s1240" style="position:absolute;width:58429;height:16668" coordsize="5842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group id="Group 537" o:spid="_x0000_s1241" style="position:absolute;width:58429;height:16668" coordsize="58429,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_x0000_s1242" type="#_x0000_t202" style="position:absolute;left:43902;top:5013;width:14527;height:5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" strokeweight="1.5pt">
                          <v:textbox>
                            <w:txbxContent>
                              <w:p w14:paraId="4DDF1749" w14:textId="7F0ED5EE" w:rsidR="00D3119B" w:rsidRPr="004151FB" w:rsidRDefault="00F546C9" w:rsidP="00FA03A9">
                                <w:pPr>
                                  <w:rPr>
                                    <w:b/>
                                    <w:sz w:val="24"/>
                                    <w:szCs w:val="24"/>
                                    <w:lang w:val="en-US"/>
                                  </w:rPr>
                                </w:pPr>
                                <w:r>
                                  <w:rPr>
                                    <w:b/>
                                    <w:sz w:val="24"/>
                                    <w:szCs w:val="24"/>
                                    <w:lang w:val="en-US"/>
                                  </w:rPr>
                                  <w:t>The Trust/Health Board does not have a ‘one stop shop’</w:t>
                                </w:r>
                                <w:r w:rsidR="004151FB">
                                  <w:rPr>
                                    <w:b/>
                                    <w:sz w:val="24"/>
                                    <w:szCs w:val="24"/>
                                    <w:lang w:val="en-US"/>
                                  </w:rPr>
                                  <w:t xml:space="preserve"> </w:t>
                                </w:r>
                                <w:r>
                                  <w:rPr>
                                    <w:b/>
                                    <w:sz w:val="24"/>
                                    <w:szCs w:val="24"/>
                                    <w:lang w:val="en-US"/>
                                  </w:rPr>
                                  <w:t>model of holistic care for young people moving to adult services</w:t>
                                </w:r>
                              </w:p>
                            </w:txbxContent>
                          </v:textbox>
                        </v:shape>
                        <v:line id="Straight Connector 539" o:spid="_x0000_s1243"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" strokecolor="windowText" strokeweight="2pt">
                          <v:stroke joinstyle="miter"/>
                        </v:line>
                        <v:line id="Straight Connector 540" o:spid="_x0000_s1244"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" strokecolor="windowText" strokeweight="2pt">
                          <v:stroke joinstyle="miter"/>
                        </v:line>
                        <v:line id="Straight Connector 541" o:spid="_x0000_s1245"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" strokecolor="windowText" strokeweight="2pt">
                          <v:stroke joinstyle="miter"/>
                        </v:line>
                        <v:line id="Straight Connector 542" o:spid="_x0000_s1246"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" strokecolor="windowText" strokeweight="2pt">
                          <v:stroke joinstyle="miter"/>
                        </v:line>
                        <v:line id="Straight Connector 543" o:spid="_x0000_s1247"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" strokecolor="windowText" strokeweight="2pt">
                          <v:stroke joinstyle="miter"/>
                        </v:line>
                        <v:line id="Straight Connector 544" o:spid="_x0000_s1248"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" strokecolor="windowText" strokeweight="2pt">
                          <v:stroke joinstyle="miter"/>
                        </v:line>
                        <v:line id="Straight Connector 545" o:spid="_x0000_s1249"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" strokecolor="windowText" strokeweight="2pt">
                          <v:stroke joinstyle="miter"/>
                        </v:line>
                      </v:group>
                      <v:line id="Straight Connector 546" o:spid="_x0000_s1250"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" strokecolor="#4472c4" strokeweight=".5pt">
                        <v:stroke joinstyle="miter"/>
                      </v:line>
                      <v:line id="Straight Connector 547" o:spid="_x0000_s1251"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" strokecolor="#4472c4" strokeweight=".5pt">
                        <v:stroke joinstyle="miter"/>
                      </v:line>
                      <v:line id="Straight Connector 548" o:spid="_x0000_s1252"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" strokecolor="#4472c4" strokeweight=".5pt">
                        <v:stroke joinstyle="miter"/>
                      </v:line>
                      <v:line id="Straight Connector 549" o:spid="_x0000_s1253"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" strokecolor="#4472c4" strokeweight=".5pt">
                        <v:stroke joinstyle="miter"/>
                      </v:line>
                      <v:line id="Straight Connector 550" o:spid="_x0000_s1254"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" strokecolor="#4472c4" strokeweight=".5pt">
                        <v:stroke joinstyle="miter"/>
                      </v:line>
                      <v:line id="Straight Connector 551" o:spid="_x0000_s1255"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" strokecolor="#4472c4" strokeweight=".5pt">
                        <v:stroke joinstyle="miter"/>
                      </v:line>
                      <v:line id="Straight Connector 552" o:spid="_x0000_s1256"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" strokecolor="#4472c4" strokeweight=".5pt">
                        <v:stroke joinstyle="miter"/>
                      </v:line>
                      <v:line id="Straight Connector 553" o:spid="_x0000_s1257"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" strokecolor="#4472c4" strokeweight=".5pt">
                        <v:stroke joinstyle="miter"/>
                      </v:line>
                      <v:line id="Straight Connector 554" o:spid="_x0000_s1258"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" strokecolor="#4472c4" strokeweight=".5pt">
                        <v:stroke joinstyle="miter"/>
                      </v:line>
                    </v:group>
                    <v:line id="Straight Connector 555" o:spid="_x0000_s1259"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" strokecolor="#4472c4" strokeweight=".5pt">
                      <v:stroke joinstyle="miter"/>
                    </v:line>
                    <v:line id="Straight Connector 556" o:spid="_x0000_s1260"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" strokecolor="#4472c4" strokeweight=".5pt">
                      <v:stroke joinstyle="miter"/>
                    </v:line>
                    <v:line id="Straight Connector 557" o:spid="_x0000_s1261"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" strokecolor="#4472c4" strokeweight=".5pt">
                      <v:stroke joinstyle="miter"/>
                    </v:line>
                    <v:line id="Straight Connector 558" o:spid="_x0000_s1262"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" strokecolor="#4472c4" strokeweight=".5pt">
                      <v:stroke joinstyle="miter"/>
                    </v:line>
                    <v:line id="Straight Connector 559" o:spid="_x0000_s1263"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" strokecolor="#4472c4" strokeweight=".5pt">
                      <v:stroke joinstyle="miter"/>
                    </v:line>
                    <v:line id="Straight Connector 560" o:spid="_x0000_s1264"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" strokecolor="#4472c4" strokeweight=".5pt">
                      <v:stroke joinstyle="miter"/>
                    </v:line>
                    <v:line id="Straight Connector 561" o:spid="_x0000_s1265"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" strokecolor="#4472c4" strokeweight=".5pt">
                      <v:stroke joinstyle="miter"/>
                    </v:line>
                    <v:line id="Straight Connector 562" o:spid="_x0000_s1266"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" strokecolor="#4472c4" strokeweight=".5pt">
                      <v:stroke joinstyle="miter"/>
                    </v:line>
                    <v:line id="Straight Connector 563" o:spid="_x0000_s1267"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" strokecolor="#4472c4" strokeweight=".5pt">
                      <v:stroke joinstyle="miter"/>
                    </v:line>
                  </v:group>
                  <v:group id="Group 564" o:spid="_x0000_s1268"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_x0000_s1269"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">
                      <v:textbox>
                        <w:txbxContent>
                          <w:p w14:paraId="7DBF2D7F" w14:textId="77777777" w:rsidR="00D3119B" w:rsidRDefault="00D3119B" w:rsidP="00FA03A9"/>
                        </w:txbxContent>
                      </v:textbox>
                    </v:shape>
                    <v:shape id="_x0000_s1270"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">
                      <v:textbox>
                        <w:txbxContent>
                          <w:p w14:paraId="282C3BB3" w14:textId="77777777" w:rsidR="00D3119B" w:rsidRDefault="00D3119B" w:rsidP="00FA03A9"/>
                        </w:txbxContent>
                      </v:textbox>
                    </v:shape>
                    <v:shape id="_x0000_s1271"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">
                      <v:textbox>
                        <w:txbxContent>
                          <w:p w14:paraId="0E080345" w14:textId="77777777" w:rsidR="00D3119B" w:rsidRDefault="00D3119B" w:rsidP="00FA03A9"/>
                        </w:txbxContent>
                      </v:textbox>
                    </v:shape>
                    <v:shape id="_x0000_s1272"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" strokecolor="#d9d9d9">
                      <v:textbox>
                        <w:txbxContent>
                          <w:p w14:paraId="0C0A25D1" w14:textId="77777777" w:rsidR="00D3119B" w:rsidRDefault="00D3119B" w:rsidP="00FA03A9"/>
                        </w:txbxContent>
                      </v:textbox>
                    </v:shape>
                    <v:shape id="_x0000_s1273"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" strokecolor="#d9d9d9">
                      <v:textbox>
                        <w:txbxContent>
                          <w:p w14:paraId="0CD89959" w14:textId="77777777" w:rsidR="00D3119B" w:rsidRDefault="00D3119B" w:rsidP="00FA03A9"/>
                        </w:txbxContent>
                      </v:textbox>
                    </v:shape>
                    <v:shape id="_x0000_s1274"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" strokecolor="#d9d9d9">
                      <v:textbox>
                        <w:txbxContent>
                          <w:p w14:paraId="75D14A51" w14:textId="77777777" w:rsidR="00D3119B" w:rsidRDefault="00D3119B" w:rsidP="00FA03A9"/>
                        </w:txbxContent>
                      </v:textbox>
                    </v:shape>
                    <v:shape id="_x0000_s1275"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" strokecolor="#d9d9d9">
                      <v:textbox>
                        <w:txbxContent>
                          <w:p w14:paraId="6A5F385F" w14:textId="77777777" w:rsidR="00D3119B" w:rsidRDefault="00D3119B" w:rsidP="00FA03A9"/>
                        </w:txbxContent>
                      </v:textbox>
                    </v:shape>
                    <v:shape id="_x0000_s1276"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" strokecolor="#d9d9d9">
                      <v:textbox>
                        <w:txbxContent>
                          <w:p w14:paraId="132ABA8B" w14:textId="77777777" w:rsidR="00D3119B" w:rsidRDefault="00D3119B" w:rsidP="00FA03A9"/>
                        </w:txbxContent>
                      </v:textbox>
                    </v:shape>
                    <v:shape id="_x0000_s1277"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" strokecolor="#d9d9d9">
                      <v:textbox>
                        <w:txbxContent>
                          <w:p w14:paraId="4D4582C5" w14:textId="77777777" w:rsidR="00D3119B" w:rsidRDefault="00D3119B" w:rsidP="00FA03A9"/>
                        </w:txbxContent>
                      </v:textbox>
                    </v:shape>
                    <v:shape id="_x0000_s1278"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" strokecolor="#d9d9d9">
                      <v:textbox>
                        <w:txbxContent>
                          <w:p w14:paraId="3C2E1337" w14:textId="77777777" w:rsidR="00D3119B" w:rsidRDefault="00D3119B" w:rsidP="00FA03A9"/>
                        </w:txbxContent>
                      </v:textbox>
                    </v:shape>
                    <v:shape id="_x0000_s1279"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" strokecolor="#d9d9d9">
                      <v:textbox>
                        <w:txbxContent>
                          <w:p w14:paraId="03DE16B1" w14:textId="77777777" w:rsidR="00D3119B" w:rsidRDefault="00D3119B" w:rsidP="00FA03A9"/>
                        </w:txbxContent>
                      </v:textbox>
                    </v:shape>
                    <v:shape id="_x0000_s1280"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" strokecolor="#d9d9d9">
                      <v:textbox>
                        <w:txbxContent>
                          <w:p w14:paraId="320AFB29" w14:textId="77777777" w:rsidR="00D3119B" w:rsidRDefault="00D3119B" w:rsidP="00FA03A9"/>
                        </w:txbxContent>
                      </v:textbox>
                    </v:shape>
                  </v:group>
                </v:group>
                <v:shape id="_x0000_s1281"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" strokecolor="#d9d9d9">
                  <v:textbox>
                    <w:txbxContent>
                      <w:p w14:paraId="6A477E48" w14:textId="77777777" w:rsidR="00D3119B" w:rsidRDefault="00D3119B" w:rsidP="00FA03A9"/>
                    </w:txbxContent>
                  </v:textbox>
                </v:shape>
                <v:shape id="_x0000_s1282"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" strokecolor="#d9d9d9">
                  <v:textbox>
                    <w:txbxContent>
                      <w:p w14:paraId="34D7C2A2" w14:textId="77777777" w:rsidR="00D3119B" w:rsidRDefault="00D3119B" w:rsidP="00FA03A9"/>
                    </w:txbxContent>
                  </v:textbox>
                </v:shape>
                <v:shape id="_x0000_s1283"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" strokecolor="#d9d9d9">
                  <v:textbox>
                    <w:txbxContent>
                      <w:p w14:paraId="7D5EE87D" w14:textId="77777777" w:rsidR="00D3119B" w:rsidRDefault="00D3119B" w:rsidP="00FA03A9"/>
                    </w:txbxContent>
                  </v:textbox>
                </v:shape>
                <v:shape id="_x0000_s1284"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" strokecolor="#d9d9d9">
                  <v:textbox>
                    <w:txbxContent>
                      <w:p w14:paraId="462D9947" w14:textId="77777777" w:rsidR="00D3119B" w:rsidRDefault="00D3119B" w:rsidP="00FA03A9"/>
                    </w:txbxContent>
                  </v:textbox>
                </v:shape>
                <v:shape id="_x0000_s1285"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" strokecolor="#d9d9d9">
                  <v:textbox>
                    <w:txbxContent>
                      <w:p w14:paraId="5CBDE2D6" w14:textId="77777777" w:rsidR="00D3119B" w:rsidRDefault="00D3119B" w:rsidP="00FA03A9"/>
                    </w:txbxContent>
                  </v:textbox>
                </v:shape>
                <v:shape id="_x0000_s1286"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" strokecolor="#d9d9d9">
                  <v:textbox>
                    <w:txbxContent>
                      <w:p w14:paraId="4820EA71" w14:textId="77777777" w:rsidR="00D3119B" w:rsidRDefault="00D3119B" w:rsidP="00FA03A9"/>
                    </w:txbxContent>
                  </v:textbox>
                </v:shape>
                <v:shape id="_x0000_s1287"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" strokecolor="#d9d9d9">
                  <v:textbox>
                    <w:txbxContent>
                      <w:p w14:paraId="661F14EE" w14:textId="77777777" w:rsidR="00D3119B" w:rsidRDefault="00D3119B" w:rsidP="00FA03A9"/>
                    </w:txbxContent>
                  </v:textbox>
                </v:shape>
                <v:shape id="_x0000_s1288"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" strokecolor="#d9d9d9">
                  <v:textbox>
                    <w:txbxContent>
                      <w:p w14:paraId="3BB4810F" w14:textId="77777777" w:rsidR="00D3119B" w:rsidRDefault="00D3119B" w:rsidP="00FA03A9"/>
                    </w:txbxContent>
                  </v:textbox>
                </v:shape>
                <v:shape id="_x0000_s1289"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" strokecolor="#d9d9d9">
                  <v:textbox>
                    <w:txbxContent>
                      <w:p w14:paraId="0F54912A" w14:textId="77777777" w:rsidR="00D3119B" w:rsidRDefault="00D3119B" w:rsidP="00FA03A9"/>
                    </w:txbxContent>
                  </v:textbox>
                </v:shape>
                <w10:wrap anchorx="margin"/>
              </v:group>
            </w:pict>
          </mc:Fallback>
        </mc:AlternateContent>
      </w:r>
    </w:p>
    <w:p w14:paraId="74A4C1AB" w14:textId="1DA44B78" w:rsidR="008F7532" w:rsidRDefault="008F7532" w:rsidP="00694129"/>
    <w:p w14:paraId="6FA6A0EC" w14:textId="77777777" w:rsidR="00FA03A9" w:rsidRDefault="00FA03A9" w:rsidP="00694129"/>
    <w:p w14:paraId="66787BD6" w14:textId="77777777" w:rsidR="00FA03A9" w:rsidRDefault="00FA03A9" w:rsidP="00694129"/>
    <w:p w14:paraId="3733B58E" w14:textId="77777777" w:rsidR="00694129" w:rsidRDefault="00694129" w:rsidP="00694129"/>
    <w:p w14:paraId="55C8E93E" w14:textId="77777777" w:rsidR="00694129" w:rsidRDefault="00694129" w:rsidP="00694129"/>
    <w:p w14:paraId="17A8D581" w14:textId="77777777" w:rsidR="00694129" w:rsidRDefault="00694129" w:rsidP="00694129"/>
    <w:p w14:paraId="43137182" w14:textId="77777777" w:rsidR="00694129" w:rsidRDefault="00694129" w:rsidP="00694129"/>
    <w:p w14:paraId="5BF6522E" w14:textId="77777777" w:rsidR="00694129" w:rsidRDefault="00694129" w:rsidP="00694129"/>
    <w:p w14:paraId="13BB9345" w14:textId="77777777" w:rsidR="00694129" w:rsidRDefault="00694129" w:rsidP="00694129"/>
    <w:p w14:paraId="1E0D6867" w14:textId="77777777" w:rsidR="00694129" w:rsidRDefault="00694129" w:rsidP="00694129"/>
    <w:p w14:paraId="036B02F3" w14:textId="77777777" w:rsidR="00694129" w:rsidRDefault="00694129" w:rsidP="00694129"/>
    <w:p w14:paraId="3B5CDB5A" w14:textId="77777777" w:rsidR="00694129" w:rsidRDefault="00694129" w:rsidP="00694129"/>
    <w:p w14:paraId="7457D293" w14:textId="77777777" w:rsidR="00694129" w:rsidRDefault="00694129" w:rsidP="00694129"/>
    <w:p w14:paraId="68364B29" w14:textId="77777777"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56C57594" w14:textId="3DB5AE03" w:rsidR="00A64DC3" w:rsidRDefault="00F64816" w:rsidP="00A64DC3">
      <w:r>
        <w:t>Does the Trust/Health Board have a</w:t>
      </w:r>
      <w:r w:rsidR="00A64DC3">
        <w:t>n overarching</w:t>
      </w:r>
      <w:r>
        <w:t xml:space="preserve"> transition policy?</w:t>
      </w:r>
    </w:p>
    <w:p w14:paraId="6FB36529" w14:textId="77777777" w:rsidR="00CF0AB7" w:rsidRDefault="00CF0AB7" w:rsidP="00CF0AB7">
      <w:r>
        <w:t>Does the Trust/Health have input from senior executive board members?</w:t>
      </w:r>
    </w:p>
    <w:p w14:paraId="503CC922" w14:textId="77777777" w:rsidR="00CF0AB7" w:rsidRDefault="00CF0AB7" w:rsidP="00CF0AB7">
      <w:r>
        <w:t>Do senior executive boards members meet with senior clinicians to discuss policies around transition?</w:t>
      </w:r>
    </w:p>
    <w:p w14:paraId="20BA5BD9" w14:textId="4A4F9508" w:rsidR="00CF0AB7" w:rsidRDefault="00CF0AB7" w:rsidP="00A64DC3">
      <w:pPr>
        <w:sectPr w:rsidR="00CF0AB7" w:rsidSect="000E7E5B">
          <w:headerReference w:type="default" r:id="rId19"/>
          <w:pgSz w:w="16838" w:h="11906" w:orient="landscape"/>
          <w:pgMar w:top="1440" w:right="1440" w:bottom="1440" w:left="1440" w:header="708" w:footer="708" w:gutter="0"/>
          <w:cols w:space="708"/>
          <w:docGrid w:linePitch="360"/>
        </w:sectPr>
      </w:pPr>
    </w:p>
    <w:p w14:paraId="28626415" w14:textId="77777777" w:rsidR="00D51E32" w:rsidRDefault="00D51E32" w:rsidP="00694129"/>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DC5491" w:rsidRPr="00D0273C" w14:paraId="0CCC5938" w14:textId="77777777" w:rsidTr="00AD4111">
        <w:trPr>
          <w:trHeight w:val="454"/>
        </w:trPr>
        <w:tc>
          <w:tcPr>
            <w:tcW w:w="4106" w:type="dxa"/>
            <w:shd w:val="clear" w:color="auto" w:fill="FE612A"/>
          </w:tcPr>
          <w:p w14:paraId="61A641B5" w14:textId="2EBA3441" w:rsidR="00DC5491" w:rsidRPr="00D0273C" w:rsidRDefault="00DC5491" w:rsidP="00DC5491">
            <w:pPr>
              <w:rPr>
                <w:b/>
              </w:rPr>
            </w:pPr>
            <w:r w:rsidRPr="00DC5491">
              <w:rPr>
                <w:b/>
                <w:color w:val="FFFFFF" w:themeColor="background1"/>
                <w:sz w:val="28"/>
                <w:szCs w:val="28"/>
              </w:rPr>
              <w:t>Problem identified</w:t>
            </w:r>
          </w:p>
        </w:tc>
        <w:tc>
          <w:tcPr>
            <w:tcW w:w="5528" w:type="dxa"/>
            <w:shd w:val="clear" w:color="auto" w:fill="FE612A"/>
          </w:tcPr>
          <w:p w14:paraId="4233B2EA" w14:textId="3CFE54BC" w:rsidR="00DC5491" w:rsidRPr="00D0273C" w:rsidRDefault="00DC5491" w:rsidP="00DC5491">
            <w:pPr>
              <w:rPr>
                <w:b/>
              </w:rPr>
            </w:pPr>
            <w:r w:rsidRPr="00DC5491">
              <w:rPr>
                <w:b/>
                <w:color w:val="FFFFFF" w:themeColor="background1"/>
                <w:sz w:val="28"/>
                <w:szCs w:val="28"/>
              </w:rPr>
              <w:t>Action required</w:t>
            </w:r>
          </w:p>
        </w:tc>
        <w:tc>
          <w:tcPr>
            <w:tcW w:w="1843" w:type="dxa"/>
            <w:shd w:val="clear" w:color="auto" w:fill="FE612A"/>
          </w:tcPr>
          <w:p w14:paraId="5463A601" w14:textId="606C5699" w:rsidR="00DC5491" w:rsidRPr="00D0273C" w:rsidRDefault="00DC5491" w:rsidP="00DC5491">
            <w:pPr>
              <w:rPr>
                <w:b/>
              </w:rPr>
            </w:pPr>
            <w:r w:rsidRPr="00DC5491">
              <w:rPr>
                <w:b/>
                <w:color w:val="FFFFFF" w:themeColor="background1"/>
                <w:sz w:val="28"/>
                <w:szCs w:val="28"/>
              </w:rPr>
              <w:t>By when?</w:t>
            </w:r>
          </w:p>
        </w:tc>
        <w:tc>
          <w:tcPr>
            <w:tcW w:w="2471" w:type="dxa"/>
            <w:shd w:val="clear" w:color="auto" w:fill="FE612A"/>
          </w:tcPr>
          <w:p w14:paraId="0DE45CE4" w14:textId="21958D83" w:rsidR="00DC5491" w:rsidRPr="00D0273C" w:rsidRDefault="00DC5491" w:rsidP="00DC5491">
            <w:pPr>
              <w:rPr>
                <w:b/>
              </w:rPr>
            </w:pPr>
            <w:r w:rsidRPr="00DC5491">
              <w:rPr>
                <w:b/>
                <w:color w:val="FFFFFF" w:themeColor="background1"/>
                <w:sz w:val="28"/>
                <w:szCs w:val="28"/>
              </w:rPr>
              <w:t>Lead</w:t>
            </w:r>
          </w:p>
        </w:tc>
      </w:tr>
      <w:tr w:rsidR="00D51E32" w14:paraId="53900999" w14:textId="77777777" w:rsidTr="00AD4111">
        <w:trPr>
          <w:trHeight w:val="454"/>
        </w:trPr>
        <w:tc>
          <w:tcPr>
            <w:tcW w:w="4106" w:type="dxa"/>
          </w:tcPr>
          <w:p w14:paraId="16876A46" w14:textId="77777777" w:rsidR="00D51E32" w:rsidRDefault="00D51E32" w:rsidP="00AD4111"/>
        </w:tc>
        <w:tc>
          <w:tcPr>
            <w:tcW w:w="5528" w:type="dxa"/>
          </w:tcPr>
          <w:p w14:paraId="6404CA5B" w14:textId="77777777" w:rsidR="00D51E32" w:rsidRDefault="00D51E32" w:rsidP="00AD4111"/>
        </w:tc>
        <w:tc>
          <w:tcPr>
            <w:tcW w:w="1843" w:type="dxa"/>
          </w:tcPr>
          <w:p w14:paraId="26D3F77A" w14:textId="77777777" w:rsidR="00D51E32" w:rsidRDefault="00D51E32" w:rsidP="00AD4111"/>
        </w:tc>
        <w:tc>
          <w:tcPr>
            <w:tcW w:w="2471" w:type="dxa"/>
          </w:tcPr>
          <w:p w14:paraId="2CC9C4CF" w14:textId="77777777" w:rsidR="00D51E32" w:rsidRDefault="00D51E32" w:rsidP="00AD4111"/>
        </w:tc>
      </w:tr>
      <w:tr w:rsidR="00D51E32" w14:paraId="6035BECA" w14:textId="77777777" w:rsidTr="00AD4111">
        <w:trPr>
          <w:trHeight w:val="454"/>
        </w:trPr>
        <w:tc>
          <w:tcPr>
            <w:tcW w:w="4106" w:type="dxa"/>
          </w:tcPr>
          <w:p w14:paraId="57CD0899" w14:textId="77777777" w:rsidR="00D51E32" w:rsidRDefault="00D51E32" w:rsidP="00AD4111"/>
        </w:tc>
        <w:tc>
          <w:tcPr>
            <w:tcW w:w="5528" w:type="dxa"/>
          </w:tcPr>
          <w:p w14:paraId="6FCFC380" w14:textId="77777777" w:rsidR="00D51E32" w:rsidRDefault="00D51E32" w:rsidP="00AD4111"/>
        </w:tc>
        <w:tc>
          <w:tcPr>
            <w:tcW w:w="1843" w:type="dxa"/>
          </w:tcPr>
          <w:p w14:paraId="108BF140" w14:textId="77777777" w:rsidR="00D51E32" w:rsidRDefault="00D51E32" w:rsidP="00AD4111"/>
        </w:tc>
        <w:tc>
          <w:tcPr>
            <w:tcW w:w="2471" w:type="dxa"/>
          </w:tcPr>
          <w:p w14:paraId="63B2DF84" w14:textId="77777777" w:rsidR="00D51E32" w:rsidRDefault="00D51E32" w:rsidP="00AD4111"/>
        </w:tc>
      </w:tr>
      <w:tr w:rsidR="00D51E32" w14:paraId="03A149A1" w14:textId="77777777" w:rsidTr="00AD4111">
        <w:trPr>
          <w:trHeight w:val="454"/>
        </w:trPr>
        <w:tc>
          <w:tcPr>
            <w:tcW w:w="4106" w:type="dxa"/>
          </w:tcPr>
          <w:p w14:paraId="08E5448C" w14:textId="77777777" w:rsidR="00D51E32" w:rsidRDefault="00D51E32" w:rsidP="00AD4111"/>
        </w:tc>
        <w:tc>
          <w:tcPr>
            <w:tcW w:w="5528" w:type="dxa"/>
          </w:tcPr>
          <w:p w14:paraId="5E835752" w14:textId="77777777" w:rsidR="00D51E32" w:rsidRDefault="00D51E32" w:rsidP="00AD4111"/>
        </w:tc>
        <w:tc>
          <w:tcPr>
            <w:tcW w:w="1843" w:type="dxa"/>
          </w:tcPr>
          <w:p w14:paraId="6FB9C1EC" w14:textId="77777777" w:rsidR="00D51E32" w:rsidRDefault="00D51E32" w:rsidP="00AD4111"/>
        </w:tc>
        <w:tc>
          <w:tcPr>
            <w:tcW w:w="2471" w:type="dxa"/>
          </w:tcPr>
          <w:p w14:paraId="44517278" w14:textId="77777777" w:rsidR="00D51E32" w:rsidRDefault="00D51E32" w:rsidP="00AD4111"/>
        </w:tc>
      </w:tr>
      <w:tr w:rsidR="00D51E32" w14:paraId="66FEBE0A" w14:textId="77777777" w:rsidTr="00AD4111">
        <w:trPr>
          <w:trHeight w:val="454"/>
        </w:trPr>
        <w:tc>
          <w:tcPr>
            <w:tcW w:w="4106" w:type="dxa"/>
          </w:tcPr>
          <w:p w14:paraId="5D924568" w14:textId="77777777" w:rsidR="00D51E32" w:rsidRDefault="00D51E32" w:rsidP="00AD4111"/>
        </w:tc>
        <w:tc>
          <w:tcPr>
            <w:tcW w:w="5528" w:type="dxa"/>
          </w:tcPr>
          <w:p w14:paraId="4F7D8F28" w14:textId="77777777" w:rsidR="00D51E32" w:rsidRDefault="00D51E32" w:rsidP="00AD4111"/>
        </w:tc>
        <w:tc>
          <w:tcPr>
            <w:tcW w:w="1843" w:type="dxa"/>
          </w:tcPr>
          <w:p w14:paraId="1EE9CC59" w14:textId="77777777" w:rsidR="00D51E32" w:rsidRDefault="00D51E32" w:rsidP="00AD4111"/>
        </w:tc>
        <w:tc>
          <w:tcPr>
            <w:tcW w:w="2471" w:type="dxa"/>
          </w:tcPr>
          <w:p w14:paraId="0A512B82" w14:textId="77777777" w:rsidR="00D51E32" w:rsidRDefault="00D51E32" w:rsidP="00AD4111"/>
        </w:tc>
      </w:tr>
      <w:tr w:rsidR="00D51E32" w14:paraId="3F2BF533" w14:textId="77777777" w:rsidTr="00AD4111">
        <w:trPr>
          <w:trHeight w:val="454"/>
        </w:trPr>
        <w:tc>
          <w:tcPr>
            <w:tcW w:w="4106" w:type="dxa"/>
          </w:tcPr>
          <w:p w14:paraId="55CD7F17" w14:textId="77777777" w:rsidR="00D51E32" w:rsidRDefault="00D51E32" w:rsidP="00AD4111"/>
        </w:tc>
        <w:tc>
          <w:tcPr>
            <w:tcW w:w="5528" w:type="dxa"/>
          </w:tcPr>
          <w:p w14:paraId="4791800E" w14:textId="77777777" w:rsidR="00D51E32" w:rsidRDefault="00D51E32" w:rsidP="00AD4111"/>
        </w:tc>
        <w:tc>
          <w:tcPr>
            <w:tcW w:w="1843" w:type="dxa"/>
          </w:tcPr>
          <w:p w14:paraId="33EA65BD" w14:textId="77777777" w:rsidR="00D51E32" w:rsidRDefault="00D51E32" w:rsidP="00AD4111"/>
        </w:tc>
        <w:tc>
          <w:tcPr>
            <w:tcW w:w="2471" w:type="dxa"/>
          </w:tcPr>
          <w:p w14:paraId="424DD688" w14:textId="77777777" w:rsidR="00D51E32" w:rsidRDefault="00D51E32" w:rsidP="00AD4111"/>
        </w:tc>
      </w:tr>
      <w:tr w:rsidR="00D51E32" w14:paraId="465BDB62" w14:textId="77777777" w:rsidTr="00AD4111">
        <w:trPr>
          <w:trHeight w:val="454"/>
        </w:trPr>
        <w:tc>
          <w:tcPr>
            <w:tcW w:w="4106" w:type="dxa"/>
          </w:tcPr>
          <w:p w14:paraId="146A7E8C" w14:textId="77777777" w:rsidR="00D51E32" w:rsidRDefault="00D51E32" w:rsidP="00AD4111"/>
        </w:tc>
        <w:tc>
          <w:tcPr>
            <w:tcW w:w="5528" w:type="dxa"/>
          </w:tcPr>
          <w:p w14:paraId="54856C3E" w14:textId="77777777" w:rsidR="00D51E32" w:rsidRDefault="00D51E32" w:rsidP="00AD4111"/>
        </w:tc>
        <w:tc>
          <w:tcPr>
            <w:tcW w:w="1843" w:type="dxa"/>
          </w:tcPr>
          <w:p w14:paraId="1D9666E2" w14:textId="77777777" w:rsidR="00D51E32" w:rsidRDefault="00D51E32" w:rsidP="00AD4111"/>
        </w:tc>
        <w:tc>
          <w:tcPr>
            <w:tcW w:w="2471" w:type="dxa"/>
          </w:tcPr>
          <w:p w14:paraId="2DF5B635" w14:textId="77777777" w:rsidR="00D51E32" w:rsidRDefault="00D51E32" w:rsidP="00AD4111"/>
        </w:tc>
      </w:tr>
      <w:tr w:rsidR="00D51E32" w14:paraId="44D96C37" w14:textId="77777777" w:rsidTr="00AD4111">
        <w:trPr>
          <w:trHeight w:val="454"/>
        </w:trPr>
        <w:tc>
          <w:tcPr>
            <w:tcW w:w="4106" w:type="dxa"/>
          </w:tcPr>
          <w:p w14:paraId="4CFC070F" w14:textId="77777777" w:rsidR="00D51E32" w:rsidRDefault="00D51E32" w:rsidP="00AD4111"/>
        </w:tc>
        <w:tc>
          <w:tcPr>
            <w:tcW w:w="5528" w:type="dxa"/>
          </w:tcPr>
          <w:p w14:paraId="7BA796B9" w14:textId="77777777" w:rsidR="00D51E32" w:rsidRDefault="00D51E32" w:rsidP="00AD4111"/>
        </w:tc>
        <w:tc>
          <w:tcPr>
            <w:tcW w:w="1843" w:type="dxa"/>
          </w:tcPr>
          <w:p w14:paraId="674E33F6" w14:textId="77777777" w:rsidR="00D51E32" w:rsidRDefault="00D51E32" w:rsidP="00AD4111"/>
        </w:tc>
        <w:tc>
          <w:tcPr>
            <w:tcW w:w="2471" w:type="dxa"/>
          </w:tcPr>
          <w:p w14:paraId="3E2C4ED7" w14:textId="77777777" w:rsidR="00D51E32" w:rsidRDefault="00D51E32" w:rsidP="00AD4111"/>
        </w:tc>
      </w:tr>
    </w:tbl>
    <w:p w14:paraId="64195936" w14:textId="77777777" w:rsidR="00D51E32" w:rsidRDefault="00D51E32" w:rsidP="00694129"/>
    <w:p w14:paraId="3B8067A6" w14:textId="77777777" w:rsidR="00D51E32" w:rsidRDefault="00D51E32" w:rsidP="00694129"/>
    <w:p w14:paraId="48152EE2" w14:textId="77777777" w:rsidR="00D51E32" w:rsidRDefault="00D51E32" w:rsidP="00694129">
      <w:pPr>
        <w:sectPr w:rsidR="00D51E32" w:rsidSect="000E7E5B">
          <w:headerReference w:type="default" r:id="rId20"/>
          <w:pgSz w:w="16838" w:h="11906" w:orient="landscape"/>
          <w:pgMar w:top="1440" w:right="1440" w:bottom="1440" w:left="1440" w:header="708" w:footer="708" w:gutter="0"/>
          <w:cols w:space="708"/>
          <w:docGrid w:linePitch="360"/>
        </w:sectPr>
      </w:pPr>
    </w:p>
    <w:p w14:paraId="6FB47D4C" w14:textId="77777777" w:rsidR="00C70211" w:rsidRDefault="00C70211">
      <w:bookmarkStart w:id="9" w:name="Diagram5"/>
      <w:bookmarkEnd w:id="9"/>
    </w:p>
    <w:p w14:paraId="7A37CDB5" w14:textId="77777777" w:rsidR="006F02FE" w:rsidRDefault="006F02FE" w:rsidP="006F02FE">
      <w:r>
        <w:rPr>
          <w:noProof/>
          <w:lang w:eastAsia="en-GB"/>
        </w:rPr>
        <mc:AlternateContent>
          <mc:Choice Requires="wpg">
            <w:drawing>
              <wp:anchor distT="0" distB="0" distL="114300" distR="114300" simplePos="0" relativeHeight="251791360" behindDoc="0" locked="0" layoutInCell="1" allowOverlap="1" wp14:anchorId="5ED4C83B" wp14:editId="7675A379">
                <wp:simplePos x="0" y="0"/>
                <wp:positionH relativeFrom="margin">
                  <wp:posOffset>200025</wp:posOffset>
                </wp:positionH>
                <wp:positionV relativeFrom="paragraph">
                  <wp:posOffset>13970</wp:posOffset>
                </wp:positionV>
                <wp:extent cx="9050655" cy="3505200"/>
                <wp:effectExtent l="0" t="0" r="17145" b="19050"/>
                <wp:wrapNone/>
                <wp:docPr id="257" name="Group 257"/>
                <wp:cNvGraphicFramePr/>
                <a:graphic xmlns:a="http://schemas.openxmlformats.org/drawingml/2006/main">
                  <a:graphicData uri="http://schemas.microsoft.com/office/word/2010/wordprocessingGroup">
                    <wpg:wgp>
                      <wpg:cNvGrpSpPr/>
                      <wpg:grpSpPr>
                        <a:xfrm>
                          <a:off x="0" y="0"/>
                          <a:ext cx="9050655" cy="3505200"/>
                          <a:chOff x="0" y="0"/>
                          <a:chExt cx="9050655" cy="3505200"/>
                        </a:xfrm>
                      </wpg:grpSpPr>
                      <wps:wsp>
                        <wps:cNvPr id="258"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690B2A6B" w14:textId="77777777" w:rsidR="00D3119B" w:rsidRDefault="00D3119B" w:rsidP="006F02FE"/>
                          </w:txbxContent>
                        </wps:txbx>
                        <wps:bodyPr rot="0" vert="horz" wrap="square" lIns="91440" tIns="45720" rIns="91440" bIns="45720" anchor="t" anchorCtr="0">
                          <a:noAutofit/>
                        </wps:bodyPr>
                      </wps:wsp>
                      <wps:wsp>
                        <wps:cNvPr id="25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4CE3E12F" w14:textId="77777777" w:rsidR="00D3119B" w:rsidRDefault="00D3119B" w:rsidP="006F02FE"/>
                          </w:txbxContent>
                        </wps:txbx>
                        <wps:bodyPr rot="0" vert="horz" wrap="square" lIns="91440" tIns="45720" rIns="91440" bIns="45720" anchor="t" anchorCtr="0">
                          <a:noAutofit/>
                        </wps:bodyPr>
                      </wps:wsp>
                      <wps:wsp>
                        <wps:cNvPr id="26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6152D3C8" w14:textId="77777777" w:rsidR="00D3119B" w:rsidRDefault="00D3119B" w:rsidP="006F02FE"/>
                          </w:txbxContent>
                        </wps:txbx>
                        <wps:bodyPr rot="0" vert="horz" wrap="square" lIns="91440" tIns="45720" rIns="91440" bIns="45720" anchor="t" anchorCtr="0">
                          <a:noAutofit/>
                        </wps:bodyPr>
                      </wps:wsp>
                      <wpg:grpSp>
                        <wpg:cNvPr id="261" name="Group 261"/>
                        <wpg:cNvGrpSpPr/>
                        <wpg:grpSpPr>
                          <a:xfrm>
                            <a:off x="495300" y="0"/>
                            <a:ext cx="8555355" cy="3174057"/>
                            <a:chOff x="0" y="0"/>
                            <a:chExt cx="8555355" cy="3174057"/>
                          </a:xfrm>
                        </wpg:grpSpPr>
                        <wpg:grpSp>
                          <wpg:cNvPr id="262" name="Group 262"/>
                          <wpg:cNvGrpSpPr/>
                          <wpg:grpSpPr>
                            <a:xfrm>
                              <a:off x="371475" y="285750"/>
                              <a:ext cx="8183880" cy="2888307"/>
                              <a:chOff x="0" y="0"/>
                              <a:chExt cx="5814862" cy="1666875"/>
                            </a:xfrm>
                          </wpg:grpSpPr>
                          <wpg:grpSp>
                            <wpg:cNvPr id="263" name="Group 263"/>
                            <wpg:cNvGrpSpPr/>
                            <wpg:grpSpPr>
                              <a:xfrm>
                                <a:off x="0" y="0"/>
                                <a:ext cx="5814862" cy="1666875"/>
                                <a:chOff x="0" y="0"/>
                                <a:chExt cx="5814862" cy="1666875"/>
                              </a:xfrm>
                            </wpg:grpSpPr>
                            <wpg:grpSp>
                              <wpg:cNvPr id="264" name="Group 264"/>
                              <wpg:cNvGrpSpPr/>
                              <wpg:grpSpPr>
                                <a:xfrm>
                                  <a:off x="0" y="0"/>
                                  <a:ext cx="5814862" cy="1666875"/>
                                  <a:chOff x="0" y="0"/>
                                  <a:chExt cx="5814862" cy="1447800"/>
                                </a:xfrm>
                              </wpg:grpSpPr>
                              <wps:wsp>
                                <wps:cNvPr id="265" name="Text Box 2"/>
                                <wps:cNvSpPr txBox="1">
                                  <a:spLocks noChangeArrowheads="1"/>
                                </wps:cNvSpPr>
                                <wps:spPr bwMode="auto">
                                  <a:xfrm>
                                    <a:off x="4388809" y="595666"/>
                                    <a:ext cx="1426053" cy="275610"/>
                                  </a:xfrm>
                                  <a:prstGeom prst="rect">
                                    <a:avLst/>
                                  </a:prstGeom>
                                  <a:solidFill>
                                    <a:srgbClr val="FFFFFF"/>
                                  </a:solidFill>
                                  <a:ln w="19050">
                                    <a:solidFill>
                                      <a:srgbClr val="000000"/>
                                    </a:solidFill>
                                    <a:miter lim="800000"/>
                                    <a:headEnd/>
                                    <a:tailEnd/>
                                  </a:ln>
                                </wps:spPr>
                                <wps:txbx>
                                  <w:txbxContent>
                                    <w:p w14:paraId="42BFA7E7" w14:textId="2B7C2166" w:rsidR="00C92E0E" w:rsidRPr="007160AC" w:rsidRDefault="00F546C9" w:rsidP="00C92E0E">
                                      <w:pPr>
                                        <w:rPr>
                                          <w:b/>
                                          <w:sz w:val="24"/>
                                          <w:szCs w:val="24"/>
                                        </w:rPr>
                                      </w:pPr>
                                      <w:r w:rsidRPr="00F546C9">
                                        <w:rPr>
                                          <w:rFonts w:cstheme="minorHAnsi"/>
                                          <w:b/>
                                          <w:bCs/>
                                          <w:sz w:val="24"/>
                                          <w:szCs w:val="24"/>
                                        </w:rPr>
                                        <w:t xml:space="preserve">The </w:t>
                                      </w:r>
                                      <w:r w:rsidR="00CF0AB7">
                                        <w:rPr>
                                          <w:rFonts w:cstheme="minorHAnsi"/>
                                          <w:b/>
                                          <w:bCs/>
                                          <w:sz w:val="24"/>
                                          <w:szCs w:val="24"/>
                                        </w:rPr>
                                        <w:t>adolescent only seeks help from GP when in crisis</w:t>
                                      </w:r>
                                    </w:p>
                                    <w:p w14:paraId="16ED0AB0" w14:textId="77777777" w:rsidR="00D3119B" w:rsidRPr="007160AC" w:rsidRDefault="00D3119B" w:rsidP="006F02FE">
                                      <w:pPr>
                                        <w:rPr>
                                          <w:b/>
                                          <w:sz w:val="24"/>
                                          <w:szCs w:val="24"/>
                                        </w:rPr>
                                      </w:pPr>
                                    </w:p>
                                  </w:txbxContent>
                                </wps:txbx>
                                <wps:bodyPr rot="0" vert="horz" wrap="square" lIns="91440" tIns="45720" rIns="91440" bIns="45720" anchor="t" anchorCtr="0">
                                  <a:noAutofit/>
                                </wps:bodyPr>
                              </wps:wsp>
                              <wps:wsp>
                                <wps:cNvPr id="266" name="Straight Connector 26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267" name="Straight Connector 267"/>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268" name="Straight Connector 268"/>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69" name="Straight Connector 269"/>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70" name="Straight Connector 270"/>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71" name="Straight Connector 271"/>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72" name="Straight Connector 272"/>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73" name="Straight Connector 273"/>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74" name="Straight Connector 274"/>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75" name="Straight Connector 275"/>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6" name="Straight Connector 276"/>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77" name="Straight Connector 277"/>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78" name="Straight Connector 278"/>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279" name="Straight Connector 279"/>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280" name="Straight Connector 280"/>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284" name="Straight Connector 28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285" name="Straight Connector 28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4" name="Straight Connector 2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5" name="Straight Connector 2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296" name="Straight Connector 2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3" name="Straight Connector 3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4" name="Straight Connector 3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05" name="Straight Connector 3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06" name="Straight Connector 3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07" name="Straight Connector 3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08" name="Group 308"/>
                          <wpg:cNvGrpSpPr/>
                          <wpg:grpSpPr>
                            <a:xfrm>
                              <a:off x="0" y="0"/>
                              <a:ext cx="6617970" cy="1590675"/>
                              <a:chOff x="0" y="0"/>
                              <a:chExt cx="6617970" cy="1590675"/>
                            </a:xfrm>
                          </wpg:grpSpPr>
                          <wps:wsp>
                            <wps:cNvPr id="3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3CEA064F" w14:textId="77777777" w:rsidR="00D3119B" w:rsidRDefault="00D3119B" w:rsidP="006F02FE"/>
                              </w:txbxContent>
                            </wps:txbx>
                            <wps:bodyPr rot="0" vert="horz" wrap="square" lIns="91440" tIns="45720" rIns="91440" bIns="45720" anchor="t" anchorCtr="0">
                              <a:noAutofit/>
                            </wps:bodyPr>
                          </wps:wsp>
                          <wps:wsp>
                            <wps:cNvPr id="3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F4C9DFD" w14:textId="77777777" w:rsidR="00D3119B" w:rsidRDefault="00D3119B" w:rsidP="006F02FE"/>
                              </w:txbxContent>
                            </wps:txbx>
                            <wps:bodyPr rot="0" vert="horz" wrap="square" lIns="91440" tIns="45720" rIns="91440" bIns="45720" anchor="t" anchorCtr="0">
                              <a:noAutofit/>
                            </wps:bodyPr>
                          </wps:wsp>
                          <wps:wsp>
                            <wps:cNvPr id="3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5C0FAE3F" w14:textId="77777777" w:rsidR="00D3119B" w:rsidRDefault="00D3119B" w:rsidP="006F02FE"/>
                              </w:txbxContent>
                            </wps:txbx>
                            <wps:bodyPr rot="0" vert="horz" wrap="square" lIns="91440" tIns="45720" rIns="91440" bIns="45720" anchor="t" anchorCtr="0">
                              <a:noAutofit/>
                            </wps:bodyPr>
                          </wps:wsp>
                          <wps:wsp>
                            <wps:cNvPr id="3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72FCC375" w14:textId="77777777" w:rsidR="00D3119B" w:rsidRDefault="00D3119B" w:rsidP="006F02FE"/>
                              </w:txbxContent>
                            </wps:txbx>
                            <wps:bodyPr rot="0" vert="horz" wrap="square" lIns="91440" tIns="45720" rIns="91440" bIns="45720" anchor="t" anchorCtr="0">
                              <a:noAutofit/>
                            </wps:bodyPr>
                          </wps:wsp>
                          <wps:wsp>
                            <wps:cNvPr id="3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5EA1F716" w14:textId="77777777" w:rsidR="00D3119B" w:rsidRDefault="00D3119B" w:rsidP="006F02FE"/>
                              </w:txbxContent>
                            </wps:txbx>
                            <wps:bodyPr rot="0" vert="horz" wrap="square" lIns="91440" tIns="45720" rIns="91440" bIns="45720" anchor="t" anchorCtr="0">
                              <a:noAutofit/>
                            </wps:bodyPr>
                          </wps:wsp>
                          <wps:wsp>
                            <wps:cNvPr id="3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0E2A7FA" w14:textId="77777777" w:rsidR="00D3119B" w:rsidRDefault="00D3119B" w:rsidP="006F02FE"/>
                              </w:txbxContent>
                            </wps:txbx>
                            <wps:bodyPr rot="0" vert="horz" wrap="square" lIns="91440" tIns="45720" rIns="91440" bIns="45720" anchor="t" anchorCtr="0">
                              <a:noAutofit/>
                            </wps:bodyPr>
                          </wps:wsp>
                          <wps:wsp>
                            <wps:cNvPr id="3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BCE18D1" w14:textId="77777777" w:rsidR="00D3119B" w:rsidRDefault="00D3119B" w:rsidP="006F02FE"/>
                              </w:txbxContent>
                            </wps:txbx>
                            <wps:bodyPr rot="0" vert="horz" wrap="square" lIns="91440" tIns="45720" rIns="91440" bIns="45720" anchor="t" anchorCtr="0">
                              <a:noAutofit/>
                            </wps:bodyPr>
                          </wps:wsp>
                          <wps:wsp>
                            <wps:cNvPr id="3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7345C18" w14:textId="77777777" w:rsidR="00D3119B" w:rsidRDefault="00D3119B" w:rsidP="006F02FE"/>
                              </w:txbxContent>
                            </wps:txbx>
                            <wps:bodyPr rot="0" vert="horz" wrap="square" lIns="91440" tIns="45720" rIns="91440" bIns="45720" anchor="t" anchorCtr="0">
                              <a:noAutofit/>
                            </wps:bodyPr>
                          </wps:wsp>
                          <wps:wsp>
                            <wps:cNvPr id="3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5F5DB47" w14:textId="77777777" w:rsidR="00D3119B" w:rsidRDefault="00D3119B" w:rsidP="006F02FE"/>
                              </w:txbxContent>
                            </wps:txbx>
                            <wps:bodyPr rot="0" vert="horz" wrap="square" lIns="91440" tIns="45720" rIns="91440" bIns="45720" anchor="t" anchorCtr="0">
                              <a:noAutofit/>
                            </wps:bodyPr>
                          </wps:wsp>
                          <wps:wsp>
                            <wps:cNvPr id="3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1785C9E" w14:textId="77777777" w:rsidR="00D3119B" w:rsidRDefault="00D3119B" w:rsidP="006F02FE"/>
                              </w:txbxContent>
                            </wps:txbx>
                            <wps:bodyPr rot="0" vert="horz" wrap="square" lIns="91440" tIns="45720" rIns="91440" bIns="45720" anchor="t" anchorCtr="0">
                              <a:noAutofit/>
                            </wps:bodyPr>
                          </wps:wsp>
                          <wps:wsp>
                            <wps:cNvPr id="3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6BAEBE9" w14:textId="77777777" w:rsidR="00D3119B" w:rsidRDefault="00D3119B" w:rsidP="006F02FE"/>
                              </w:txbxContent>
                            </wps:txbx>
                            <wps:bodyPr rot="0" vert="horz" wrap="square" lIns="91440" tIns="45720" rIns="91440" bIns="45720" anchor="t" anchorCtr="0">
                              <a:noAutofit/>
                            </wps:bodyPr>
                          </wps:wsp>
                          <wps:wsp>
                            <wps:cNvPr id="3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4A9799FC" w14:textId="77777777" w:rsidR="00D3119B" w:rsidRDefault="00D3119B" w:rsidP="006F02FE"/>
                              </w:txbxContent>
                            </wps:txbx>
                            <wps:bodyPr rot="0" vert="horz" wrap="square" lIns="91440" tIns="45720" rIns="91440" bIns="45720" anchor="t" anchorCtr="0">
                              <a:noAutofit/>
                            </wps:bodyPr>
                          </wps:wsp>
                        </wpg:grpSp>
                      </wpg:grpSp>
                      <wps:wsp>
                        <wps:cNvPr id="3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40DCE89" w14:textId="77777777" w:rsidR="00D3119B" w:rsidRDefault="00D3119B" w:rsidP="006F02FE"/>
                          </w:txbxContent>
                        </wps:txbx>
                        <wps:bodyPr rot="0" vert="horz" wrap="square" lIns="91440" tIns="45720" rIns="91440" bIns="45720" anchor="t" anchorCtr="0">
                          <a:noAutofit/>
                        </wps:bodyPr>
                      </wps:wsp>
                      <wps:wsp>
                        <wps:cNvPr id="3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9331467" w14:textId="77777777" w:rsidR="00D3119B" w:rsidRDefault="00D3119B" w:rsidP="006F02FE"/>
                          </w:txbxContent>
                        </wps:txbx>
                        <wps:bodyPr rot="0" vert="horz" wrap="square" lIns="91440" tIns="45720" rIns="91440" bIns="45720" anchor="t" anchorCtr="0">
                          <a:noAutofit/>
                        </wps:bodyPr>
                      </wps:wsp>
                      <wps:wsp>
                        <wps:cNvPr id="3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ECA946A" w14:textId="77777777" w:rsidR="00D3119B" w:rsidRDefault="00D3119B" w:rsidP="006F02FE"/>
                          </w:txbxContent>
                        </wps:txbx>
                        <wps:bodyPr rot="0" vert="horz" wrap="square" lIns="91440" tIns="45720" rIns="91440" bIns="45720" anchor="t" anchorCtr="0">
                          <a:noAutofit/>
                        </wps:bodyPr>
                      </wps:wsp>
                      <wps:wsp>
                        <wps:cNvPr id="3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D1012AE" w14:textId="77777777" w:rsidR="00D3119B" w:rsidRDefault="00D3119B" w:rsidP="006F02FE"/>
                          </w:txbxContent>
                        </wps:txbx>
                        <wps:bodyPr rot="0" vert="horz" wrap="square" lIns="91440" tIns="45720" rIns="91440" bIns="45720" anchor="t" anchorCtr="0">
                          <a:noAutofit/>
                        </wps:bodyPr>
                      </wps:wsp>
                      <wps:wsp>
                        <wps:cNvPr id="3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ECCE26E" w14:textId="77777777" w:rsidR="00D3119B" w:rsidRDefault="00D3119B" w:rsidP="006F02FE"/>
                          </w:txbxContent>
                        </wps:txbx>
                        <wps:bodyPr rot="0" vert="horz" wrap="square" lIns="91440" tIns="45720" rIns="91440" bIns="45720" anchor="t" anchorCtr="0">
                          <a:noAutofit/>
                        </wps:bodyPr>
                      </wps:wsp>
                      <wps:wsp>
                        <wps:cNvPr id="3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901A404" w14:textId="77777777" w:rsidR="00D3119B" w:rsidRDefault="00D3119B" w:rsidP="006F02FE"/>
                          </w:txbxContent>
                        </wps:txbx>
                        <wps:bodyPr rot="0" vert="horz" wrap="square" lIns="91440" tIns="45720" rIns="91440" bIns="45720" anchor="t" anchorCtr="0">
                          <a:noAutofit/>
                        </wps:bodyPr>
                      </wps:wsp>
                      <wps:wsp>
                        <wps:cNvPr id="3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195E37D" w14:textId="77777777" w:rsidR="00D3119B" w:rsidRDefault="00D3119B" w:rsidP="006F02FE"/>
                          </w:txbxContent>
                        </wps:txbx>
                        <wps:bodyPr rot="0" vert="horz" wrap="square" lIns="91440" tIns="45720" rIns="91440" bIns="45720" anchor="t" anchorCtr="0">
                          <a:noAutofit/>
                        </wps:bodyPr>
                      </wps:wsp>
                      <wps:wsp>
                        <wps:cNvPr id="3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997C910" w14:textId="77777777" w:rsidR="00D3119B" w:rsidRDefault="00D3119B" w:rsidP="006F02FE"/>
                          </w:txbxContent>
                        </wps:txbx>
                        <wps:bodyPr rot="0" vert="horz" wrap="square" lIns="91440" tIns="45720" rIns="91440" bIns="45720" anchor="t" anchorCtr="0">
                          <a:noAutofit/>
                        </wps:bodyPr>
                      </wps:wsp>
                      <wps:wsp>
                        <wps:cNvPr id="3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E54321A" w14:textId="77777777" w:rsidR="00D3119B" w:rsidRDefault="00D3119B" w:rsidP="006F02FE"/>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ED4C83B" id="Group 257" o:spid="_x0000_s1290" style="position:absolute;margin-left:15.75pt;margin-top:1.1pt;width:712.65pt;height:276pt;z-index:251791360;mso-position-horizontal-relative:margin;mso-width-relative:margin" coordsize="90506,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">
                <v:shape id="_x0000_s1291"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">
                  <v:textbox>
                    <w:txbxContent>
                      <w:p w14:paraId="690B2A6B" w14:textId="77777777" w:rsidR="00D3119B" w:rsidRDefault="00D3119B" w:rsidP="006F02FE"/>
                    </w:txbxContent>
                  </v:textbox>
                </v:shape>
                <v:shape id="_x0000_s1292"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va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wAn9n4hGQszsAAAD//wMAUEsBAi0AFAAGAAgAAAAhANvh9svuAAAAhQEAABMAAAAAAAAA&#10;AAAAAAAAAAAAAFtDb250ZW50X1R5cGVzXS54bWxQSwECLQAUAAYACAAAACEAWvQsW78AAAAVAQAA&#10;CwAAAAAAAAAAAAAAAAAfAQAAX3JlbHMvLnJlbHNQSwECLQAUAAYACAAAACEA8Hzb2sYAAADcAAAA&#10;DwAAAAAAAAAAAAAAAAAHAgAAZHJzL2Rvd25yZXYueG1sUEsFBgAAAAADAAMAtwAAAPoCAAAAAA==&#10;">
                  <v:textbox>
                    <w:txbxContent>
                      <w:p w14:paraId="4CE3E12F" w14:textId="77777777" w:rsidR="00D3119B" w:rsidRDefault="00D3119B" w:rsidP="006F02FE"/>
                    </w:txbxContent>
                  </v:textbox>
                </v:shape>
                <v:shape id="_x0000_s1293"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">
                  <v:textbox>
                    <w:txbxContent>
                      <w:p w14:paraId="6152D3C8" w14:textId="77777777" w:rsidR="00D3119B" w:rsidRDefault="00D3119B" w:rsidP="006F02FE"/>
                    </w:txbxContent>
                  </v:textbox>
                </v:shape>
                <v:group id="Group 261" o:spid="_x0000_s1294" style="position:absolute;left:4953;width:85553;height:31740" coordsize="85553,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2" o:spid="_x0000_s1295" style="position:absolute;left:3714;top:2857;width:81839;height:28883" coordsize="58148,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Group 263" o:spid="_x0000_s1296" style="position:absolute;width:58148;height:16668" coordsize="58148,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4" o:spid="_x0000_s1297" style="position:absolute;width:58148;height:16668" coordsize="58148,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_x0000_s1298" type="#_x0000_t202" style="position:absolute;left:43888;top:5956;width:142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" strokeweight="1.5pt">
                          <v:textbox>
                            <w:txbxContent>
                              <w:p w14:paraId="42BFA7E7" w14:textId="2B7C2166" w:rsidR="00C92E0E" w:rsidRPr="007160AC" w:rsidRDefault="00F546C9" w:rsidP="00C92E0E">
                                <w:pPr>
                                  <w:rPr>
                                    <w:b/>
                                    <w:sz w:val="24"/>
                                    <w:szCs w:val="24"/>
                                  </w:rPr>
                                </w:pPr>
                                <w:r w:rsidRPr="00F546C9">
                                  <w:rPr>
                                    <w:rFonts w:cstheme="minorHAnsi"/>
                                    <w:b/>
                                    <w:bCs/>
                                    <w:sz w:val="24"/>
                                    <w:szCs w:val="24"/>
                                  </w:rPr>
                                  <w:t xml:space="preserve">The </w:t>
                                </w:r>
                                <w:r w:rsidR="00CF0AB7">
                                  <w:rPr>
                                    <w:rFonts w:cstheme="minorHAnsi"/>
                                    <w:b/>
                                    <w:bCs/>
                                    <w:sz w:val="24"/>
                                    <w:szCs w:val="24"/>
                                  </w:rPr>
                                  <w:t>adolescent only seeks help from GP when in crisis</w:t>
                                </w:r>
                              </w:p>
                              <w:p w14:paraId="16ED0AB0" w14:textId="77777777" w:rsidR="00D3119B" w:rsidRPr="007160AC" w:rsidRDefault="00D3119B" w:rsidP="006F02FE">
                                <w:pPr>
                                  <w:rPr>
                                    <w:b/>
                                    <w:sz w:val="24"/>
                                    <w:szCs w:val="24"/>
                                  </w:rPr>
                                </w:pPr>
                              </w:p>
                            </w:txbxContent>
                          </v:textbox>
                        </v:shape>
                        <v:line id="Straight Connector 266" o:spid="_x0000_s1299"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" strokecolor="windowText" strokeweight="2pt">
                          <v:stroke joinstyle="miter"/>
                        </v:line>
                        <v:line id="Straight Connector 267" o:spid="_x0000_s1300"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" strokecolor="windowText" strokeweight="2pt">
                          <v:stroke joinstyle="miter"/>
                        </v:line>
                        <v:line id="Straight Connector 268" o:spid="_x0000_s1301"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" strokecolor="windowText" strokeweight="2pt">
                          <v:stroke joinstyle="miter"/>
                        </v:line>
                        <v:line id="Straight Connector 269" o:spid="_x0000_s1302"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" strokecolor="windowText" strokeweight="2pt">
                          <v:stroke joinstyle="miter"/>
                        </v:line>
                        <v:line id="Straight Connector 270" o:spid="_x0000_s1303"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" strokecolor="windowText" strokeweight="2pt">
                          <v:stroke joinstyle="miter"/>
                        </v:line>
                        <v:line id="Straight Connector 271" o:spid="_x0000_s1304"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" strokecolor="windowText" strokeweight="2pt">
                          <v:stroke joinstyle="miter"/>
                        </v:line>
                        <v:line id="Straight Connector 272" o:spid="_x0000_s1305"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" strokecolor="windowText" strokeweight="2pt">
                          <v:stroke joinstyle="miter"/>
                        </v:line>
                      </v:group>
                      <v:line id="Straight Connector 273" o:spid="_x0000_s1306"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" strokecolor="#4472c4" strokeweight=".5pt">
                        <v:stroke joinstyle="miter"/>
                      </v:line>
                      <v:line id="Straight Connector 274" o:spid="_x0000_s1307"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" strokecolor="#4472c4" strokeweight=".5pt">
                        <v:stroke joinstyle="miter"/>
                      </v:line>
                      <v:line id="Straight Connector 275" o:spid="_x0000_s1308"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" strokecolor="#4472c4" strokeweight=".5pt">
                        <v:stroke joinstyle="miter"/>
                      </v:line>
                      <v:line id="Straight Connector 276" o:spid="_x0000_s1309"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" strokecolor="#4472c4" strokeweight=".5pt">
                        <v:stroke joinstyle="miter"/>
                      </v:line>
                      <v:line id="Straight Connector 277" o:spid="_x0000_s1310"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" strokecolor="#4472c4" strokeweight=".5pt">
                        <v:stroke joinstyle="miter"/>
                      </v:line>
                      <v:line id="Straight Connector 278" o:spid="_x0000_s1311"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" strokecolor="#4472c4" strokeweight=".5pt">
                        <v:stroke joinstyle="miter"/>
                      </v:line>
                      <v:line id="Straight Connector 279" o:spid="_x0000_s1312"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" strokecolor="#4472c4" strokeweight=".5pt">
                        <v:stroke joinstyle="miter"/>
                      </v:line>
                      <v:line id="Straight Connector 280" o:spid="_x0000_s1313"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" strokecolor="#4472c4" strokeweight=".5pt">
                        <v:stroke joinstyle="miter"/>
                      </v:line>
                      <v:line id="Straight Connector 284" o:spid="_x0000_s1314"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" strokecolor="#4472c4" strokeweight=".5pt">
                        <v:stroke joinstyle="miter"/>
                      </v:line>
                    </v:group>
                    <v:line id="Straight Connector 285" o:spid="_x0000_s1315"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" strokecolor="#4472c4" strokeweight=".5pt">
                      <v:stroke joinstyle="miter"/>
                    </v:line>
                    <v:line id="Straight Connector 294" o:spid="_x0000_s1316"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" strokecolor="#4472c4" strokeweight=".5pt">
                      <v:stroke joinstyle="miter"/>
                    </v:line>
                    <v:line id="Straight Connector 295" o:spid="_x0000_s1317"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" strokecolor="#4472c4" strokeweight=".5pt">
                      <v:stroke joinstyle="miter"/>
                    </v:line>
                    <v:line id="Straight Connector 296" o:spid="_x0000_s1318"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" strokecolor="#4472c4" strokeweight=".5pt">
                      <v:stroke joinstyle="miter"/>
                    </v:line>
                    <v:line id="Straight Connector 303" o:spid="_x0000_s1319"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" strokecolor="#4472c4" strokeweight=".5pt">
                      <v:stroke joinstyle="miter"/>
                    </v:line>
                    <v:line id="Straight Connector 304" o:spid="_x0000_s1320"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" strokecolor="#4472c4" strokeweight=".5pt">
                      <v:stroke joinstyle="miter"/>
                    </v:line>
                    <v:line id="Straight Connector 305" o:spid="_x0000_s1321"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" strokecolor="#4472c4" strokeweight=".5pt">
                      <v:stroke joinstyle="miter"/>
                    </v:line>
                    <v:line id="Straight Connector 306" o:spid="_x0000_s1322"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" strokecolor="#4472c4" strokeweight=".5pt">
                      <v:stroke joinstyle="miter"/>
                    </v:line>
                    <v:line id="Straight Connector 307" o:spid="_x0000_s1323"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" strokecolor="#4472c4" strokeweight=".5pt">
                      <v:stroke joinstyle="miter"/>
                    </v:line>
                  </v:group>
                  <v:group id="Group 308" o:spid="_x0000_s1324"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_x0000_s1325"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3CEA064F" w14:textId="77777777" w:rsidR="00D3119B" w:rsidRDefault="00D3119B" w:rsidP="006F02FE"/>
                        </w:txbxContent>
                      </v:textbox>
                    </v:shape>
                    <v:shape id="_x0000_s1326"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2F4C9DFD" w14:textId="77777777" w:rsidR="00D3119B" w:rsidRDefault="00D3119B" w:rsidP="006F02FE"/>
                        </w:txbxContent>
                      </v:textbox>
                    </v:shape>
                    <v:shape id="_x0000_s1327"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5C0FAE3F" w14:textId="77777777" w:rsidR="00D3119B" w:rsidRDefault="00D3119B" w:rsidP="006F02FE"/>
                        </w:txbxContent>
                      </v:textbox>
                    </v:shape>
                    <v:shape id="_x0000_s1328"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4bxQAAANwAAAAPAAAAZHJzL2Rvd25yZXYueG1sRI/NasMw&#10;EITvgb6D2EJviWwH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CYx54bxQAAANwAAAAP&#10;AAAAAAAAAAAAAAAAAAcCAABkcnMvZG93bnJldi54bWxQSwUGAAAAAAMAAwC3AAAA+QIAAAAA&#10;" strokecolor="#d9d9d9">
                      <v:textbox>
                        <w:txbxContent>
                          <w:p w14:paraId="72FCC375" w14:textId="77777777" w:rsidR="00D3119B" w:rsidRDefault="00D3119B" w:rsidP="006F02FE"/>
                        </w:txbxContent>
                      </v:textbox>
                    </v:shape>
                    <v:shape id="_x0000_s1329"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zuAxQAAANwAAAAPAAAAZHJzL2Rvd25yZXYueG1sRI/NasMw&#10;EITvhbyD2EJvjewE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D3izuAxQAAANwAAAAP&#10;AAAAAAAAAAAAAAAAAAcCAABkcnMvZG93bnJldi54bWxQSwUGAAAAAAMAAwC3AAAA+QIAAAAA&#10;" strokecolor="#d9d9d9">
                      <v:textbox>
                        <w:txbxContent>
                          <w:p w14:paraId="5EA1F716" w14:textId="77777777" w:rsidR="00D3119B" w:rsidRDefault="00D3119B" w:rsidP="006F02FE"/>
                        </w:txbxContent>
                      </v:textbox>
                    </v:shape>
                    <v:shape id="_x0000_s1330"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qP0xAAAANwAAAAPAAAAZHJzL2Rvd25yZXYueG1sRI9Ba8JA&#10;FITvhf6H5Qne6iYq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Hhio/TEAAAA3AAAAA8A&#10;AAAAAAAAAAAAAAAABwIAAGRycy9kb3ducmV2LnhtbFBLBQYAAAAAAwADALcAAAD4AgAAAAA=&#10;" strokecolor="#d9d9d9">
                      <v:textbox>
                        <w:txbxContent>
                          <w:p w14:paraId="00E2A7FA" w14:textId="77777777" w:rsidR="00D3119B" w:rsidRDefault="00D3119B" w:rsidP="006F02FE"/>
                        </w:txbxContent>
                      </v:textbox>
                    </v:shape>
                    <v:shape id="_x0000_s1331"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ZvxAAAANwAAAAPAAAAZHJzL2Rvd25yZXYueG1sRI9Ba8JA&#10;FITvhf6H5Qne6iaK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BcuBm/EAAAA3AAAAA8A&#10;AAAAAAAAAAAAAAAABwIAAGRycy9kb3ducmV2LnhtbFBLBQYAAAAAAwADALcAAAD4AgAAAAA=&#10;" strokecolor="#d9d9d9">
                      <v:textbox>
                        <w:txbxContent>
                          <w:p w14:paraId="0BCE18D1" w14:textId="77777777" w:rsidR="00D3119B" w:rsidRDefault="00D3119B" w:rsidP="006F02FE"/>
                        </w:txbxContent>
                      </v:textbox>
                    </v:shape>
                    <v:shape id="_x0000_s1332"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YxQAAANwAAAAPAAAAZHJzL2Rvd25yZXYueG1sRI9Ba8JA&#10;FITvBf/D8gq91U0spJ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Dn/JgYxQAAANwAAAAP&#10;AAAAAAAAAAAAAAAAAAcCAABkcnMvZG93bnJldi54bWxQSwUGAAAAAAMAAwC3AAAA+QIAAAAA&#10;" strokecolor="#d9d9d9">
                      <v:textbox>
                        <w:txbxContent>
                          <w:p w14:paraId="57345C18" w14:textId="77777777" w:rsidR="00D3119B" w:rsidRDefault="00D3119B" w:rsidP="006F02FE"/>
                        </w:txbxContent>
                      </v:textbox>
                    </v:shape>
                    <v:shape id="_x0000_s1333"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2DxQAAANwAAAAPAAAAZHJzL2Rvd25yZXYueG1sRI9Ba8JA&#10;FITvBf/D8gq91U0sVE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CIsD2DxQAAANwAAAAP&#10;AAAAAAAAAAAAAAAAAAcCAABkcnMvZG93bnJldi54bWxQSwUGAAAAAAMAAwC3AAAA+QIAAAAA&#10;" strokecolor="#d9d9d9">
                      <v:textbox>
                        <w:txbxContent>
                          <w:p w14:paraId="25F5DB47" w14:textId="77777777" w:rsidR="00D3119B" w:rsidRDefault="00D3119B" w:rsidP="006F02FE"/>
                        </w:txbxContent>
                      </v:textbox>
                    </v:shape>
                    <v:shape id="_x0000_s1334"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" strokecolor="#d9d9d9">
                      <v:textbox>
                        <w:txbxContent>
                          <w:p w14:paraId="21785C9E" w14:textId="77777777" w:rsidR="00D3119B" w:rsidRDefault="00D3119B" w:rsidP="006F02FE"/>
                        </w:txbxContent>
                      </v:textbox>
                    </v:shape>
                    <v:shape id="_x0000_s1335"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" strokecolor="#d9d9d9">
                      <v:textbox>
                        <w:txbxContent>
                          <w:p w14:paraId="26BAEBE9" w14:textId="77777777" w:rsidR="00D3119B" w:rsidRDefault="00D3119B" w:rsidP="006F02FE"/>
                        </w:txbxContent>
                      </v:textbox>
                    </v:shape>
                    <v:shape id="_x0000_s1336"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" strokecolor="#d9d9d9">
                      <v:textbox>
                        <w:txbxContent>
                          <w:p w14:paraId="4A9799FC" w14:textId="77777777" w:rsidR="00D3119B" w:rsidRDefault="00D3119B" w:rsidP="006F02FE"/>
                        </w:txbxContent>
                      </v:textbox>
                    </v:shape>
                  </v:group>
                </v:group>
                <v:shape id="_x0000_s1337"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" strokecolor="#d9d9d9">
                  <v:textbox>
                    <w:txbxContent>
                      <w:p w14:paraId="240DCE89" w14:textId="77777777" w:rsidR="00D3119B" w:rsidRDefault="00D3119B" w:rsidP="006F02FE"/>
                    </w:txbxContent>
                  </v:textbox>
                </v:shape>
                <v:shape id="_x0000_s1338"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" strokecolor="#d9d9d9">
                  <v:textbox>
                    <w:txbxContent>
                      <w:p w14:paraId="19331467" w14:textId="77777777" w:rsidR="00D3119B" w:rsidRDefault="00D3119B" w:rsidP="006F02FE"/>
                    </w:txbxContent>
                  </v:textbox>
                </v:shape>
                <v:shape id="_x0000_s1339"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" strokecolor="#d9d9d9">
                  <v:textbox>
                    <w:txbxContent>
                      <w:p w14:paraId="0ECA946A" w14:textId="77777777" w:rsidR="00D3119B" w:rsidRDefault="00D3119B" w:rsidP="006F02FE"/>
                    </w:txbxContent>
                  </v:textbox>
                </v:shape>
                <v:shape id="_x0000_s1340"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" strokecolor="#d9d9d9">
                  <v:textbox>
                    <w:txbxContent>
                      <w:p w14:paraId="4D1012AE" w14:textId="77777777" w:rsidR="00D3119B" w:rsidRDefault="00D3119B" w:rsidP="006F02FE"/>
                    </w:txbxContent>
                  </v:textbox>
                </v:shape>
                <v:shape id="_x0000_s1341"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" strokecolor="#d9d9d9">
                  <v:textbox>
                    <w:txbxContent>
                      <w:p w14:paraId="0ECCE26E" w14:textId="77777777" w:rsidR="00D3119B" w:rsidRDefault="00D3119B" w:rsidP="006F02FE"/>
                    </w:txbxContent>
                  </v:textbox>
                </v:shape>
                <v:shape id="_x0000_s1342"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" strokecolor="#d9d9d9">
                  <v:textbox>
                    <w:txbxContent>
                      <w:p w14:paraId="4901A404" w14:textId="77777777" w:rsidR="00D3119B" w:rsidRDefault="00D3119B" w:rsidP="006F02FE"/>
                    </w:txbxContent>
                  </v:textbox>
                </v:shape>
                <v:shape id="_x0000_s1343"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" strokecolor="#d9d9d9">
                  <v:textbox>
                    <w:txbxContent>
                      <w:p w14:paraId="5195E37D" w14:textId="77777777" w:rsidR="00D3119B" w:rsidRDefault="00D3119B" w:rsidP="006F02FE"/>
                    </w:txbxContent>
                  </v:textbox>
                </v:shape>
                <v:shape id="_x0000_s1344"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" strokecolor="#d9d9d9">
                  <v:textbox>
                    <w:txbxContent>
                      <w:p w14:paraId="3997C910" w14:textId="77777777" w:rsidR="00D3119B" w:rsidRDefault="00D3119B" w:rsidP="006F02FE"/>
                    </w:txbxContent>
                  </v:textbox>
                </v:shape>
                <v:shape id="_x0000_s1345"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" strokecolor="#d9d9d9">
                  <v:textbox>
                    <w:txbxContent>
                      <w:p w14:paraId="6E54321A" w14:textId="77777777" w:rsidR="00D3119B" w:rsidRDefault="00D3119B" w:rsidP="006F02FE"/>
                    </w:txbxContent>
                  </v:textbox>
                </v:shape>
                <w10:wrap anchorx="margin"/>
              </v:group>
            </w:pict>
          </mc:Fallback>
        </mc:AlternateContent>
      </w:r>
    </w:p>
    <w:p w14:paraId="49DB97C2" w14:textId="77777777" w:rsidR="006F02FE" w:rsidRDefault="006F02FE" w:rsidP="006F02FE"/>
    <w:p w14:paraId="0859C2D3" w14:textId="77777777" w:rsidR="006F02FE" w:rsidRDefault="006F02FE" w:rsidP="006F02FE"/>
    <w:p w14:paraId="7693C7DB" w14:textId="77777777" w:rsidR="006F02FE" w:rsidRDefault="006F02FE" w:rsidP="006F02FE"/>
    <w:p w14:paraId="1E670709" w14:textId="77777777" w:rsidR="006F02FE" w:rsidRDefault="006F02FE" w:rsidP="006F02FE"/>
    <w:p w14:paraId="71859C17" w14:textId="77777777" w:rsidR="006F02FE" w:rsidRDefault="006F02FE" w:rsidP="006F02FE"/>
    <w:p w14:paraId="2DC2048F" w14:textId="77777777" w:rsidR="006F02FE" w:rsidRDefault="006F02FE" w:rsidP="006F02FE"/>
    <w:p w14:paraId="0735B280" w14:textId="77777777" w:rsidR="006F02FE" w:rsidRDefault="006F02FE" w:rsidP="006F02FE"/>
    <w:p w14:paraId="320D9618" w14:textId="77777777" w:rsidR="006F02FE" w:rsidRDefault="006F02FE" w:rsidP="006F02FE"/>
    <w:p w14:paraId="4E43D608" w14:textId="77777777" w:rsidR="006F02FE" w:rsidRDefault="006F02FE" w:rsidP="006F02FE"/>
    <w:p w14:paraId="1B76DD68" w14:textId="77777777" w:rsidR="006F02FE" w:rsidRDefault="006F02FE" w:rsidP="006F02FE"/>
    <w:p w14:paraId="3A1892DB" w14:textId="77777777" w:rsidR="006F02FE" w:rsidRDefault="006F02FE" w:rsidP="006F02FE"/>
    <w:p w14:paraId="5BC6BE9D" w14:textId="77777777" w:rsidR="006F02FE" w:rsidRDefault="006F02FE" w:rsidP="006F02FE"/>
    <w:p w14:paraId="728B6BD1" w14:textId="77777777" w:rsidR="006F02FE" w:rsidRPr="00723E27" w:rsidRDefault="006F02FE" w:rsidP="006F02FE">
      <w:pPr>
        <w:rPr>
          <w:u w:val="single"/>
        </w:rPr>
      </w:pPr>
      <w:r w:rsidRPr="00723E27">
        <w:rPr>
          <w:u w:val="single"/>
        </w:rPr>
        <w:t xml:space="preserve">Suggested </w:t>
      </w:r>
      <w:r>
        <w:rPr>
          <w:u w:val="single"/>
        </w:rPr>
        <w:t>q</w:t>
      </w:r>
      <w:r w:rsidRPr="00723E27">
        <w:rPr>
          <w:u w:val="single"/>
        </w:rPr>
        <w:t>uestions to ask:</w:t>
      </w:r>
    </w:p>
    <w:p w14:paraId="34F33E95" w14:textId="68CA04F3" w:rsidR="006F02FE" w:rsidRDefault="002F734E" w:rsidP="006F02FE">
      <w:r>
        <w:t>Is there a receiving adult specialty for the adolescent to contact? If there is, has the young person/parent carer been introduced to the adult team?</w:t>
      </w:r>
    </w:p>
    <w:p w14:paraId="43B629BA" w14:textId="52D54B32" w:rsidR="002F734E" w:rsidRDefault="00CF0AB7" w:rsidP="006F02FE">
      <w:r>
        <w:t>Is a lead clinician in the organisation signposted to all young people transitioning?</w:t>
      </w:r>
    </w:p>
    <w:p w14:paraId="1F91EB5C" w14:textId="7F455C87" w:rsidR="002F734E" w:rsidRDefault="002F734E" w:rsidP="006F02FE">
      <w:pPr>
        <w:sectPr w:rsidR="002F734E" w:rsidSect="000E7E5B">
          <w:headerReference w:type="default" r:id="rId21"/>
          <w:pgSz w:w="16838" w:h="11906" w:orient="landscape"/>
          <w:pgMar w:top="1440" w:right="1440" w:bottom="1440" w:left="1440" w:header="708" w:footer="708" w:gutter="0"/>
          <w:cols w:space="708"/>
          <w:docGrid w:linePitch="360"/>
        </w:sectPr>
      </w:pPr>
    </w:p>
    <w:p w14:paraId="3BFEF1ED" w14:textId="77777777" w:rsidR="006F02FE" w:rsidRDefault="006F02FE" w:rsidP="006F02FE"/>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DC5491" w:rsidRPr="00D0273C" w14:paraId="138F4782" w14:textId="77777777" w:rsidTr="00855D72">
        <w:trPr>
          <w:trHeight w:val="454"/>
        </w:trPr>
        <w:tc>
          <w:tcPr>
            <w:tcW w:w="4106" w:type="dxa"/>
            <w:shd w:val="clear" w:color="auto" w:fill="FE612A"/>
          </w:tcPr>
          <w:p w14:paraId="3E93F235" w14:textId="734633EB" w:rsidR="00DC5491" w:rsidRPr="00D0273C" w:rsidRDefault="00DC5491" w:rsidP="00DC5491">
            <w:pPr>
              <w:rPr>
                <w:b/>
              </w:rPr>
            </w:pPr>
            <w:r w:rsidRPr="00DC5491">
              <w:rPr>
                <w:b/>
                <w:color w:val="FFFFFF" w:themeColor="background1"/>
                <w:sz w:val="28"/>
                <w:szCs w:val="28"/>
              </w:rPr>
              <w:t>Problem identified</w:t>
            </w:r>
          </w:p>
        </w:tc>
        <w:tc>
          <w:tcPr>
            <w:tcW w:w="5528" w:type="dxa"/>
            <w:shd w:val="clear" w:color="auto" w:fill="FE612A"/>
          </w:tcPr>
          <w:p w14:paraId="4CBF9E50" w14:textId="0705FA2F" w:rsidR="00DC5491" w:rsidRPr="00D0273C" w:rsidRDefault="00DC5491" w:rsidP="00DC5491">
            <w:pPr>
              <w:rPr>
                <w:b/>
              </w:rPr>
            </w:pPr>
            <w:r w:rsidRPr="00DC5491">
              <w:rPr>
                <w:b/>
                <w:color w:val="FFFFFF" w:themeColor="background1"/>
                <w:sz w:val="28"/>
                <w:szCs w:val="28"/>
              </w:rPr>
              <w:t>Action required</w:t>
            </w:r>
          </w:p>
        </w:tc>
        <w:tc>
          <w:tcPr>
            <w:tcW w:w="1843" w:type="dxa"/>
            <w:shd w:val="clear" w:color="auto" w:fill="FE612A"/>
          </w:tcPr>
          <w:p w14:paraId="6E2952B4" w14:textId="53B3D829" w:rsidR="00DC5491" w:rsidRPr="00D0273C" w:rsidRDefault="00DC5491" w:rsidP="00DC5491">
            <w:pPr>
              <w:rPr>
                <w:b/>
              </w:rPr>
            </w:pPr>
            <w:r w:rsidRPr="00DC5491">
              <w:rPr>
                <w:b/>
                <w:color w:val="FFFFFF" w:themeColor="background1"/>
                <w:sz w:val="28"/>
                <w:szCs w:val="28"/>
              </w:rPr>
              <w:t>By when?</w:t>
            </w:r>
          </w:p>
        </w:tc>
        <w:tc>
          <w:tcPr>
            <w:tcW w:w="2471" w:type="dxa"/>
            <w:shd w:val="clear" w:color="auto" w:fill="FE612A"/>
          </w:tcPr>
          <w:p w14:paraId="4256B5F5" w14:textId="69DA372E" w:rsidR="00DC5491" w:rsidRPr="00D0273C" w:rsidRDefault="00DC5491" w:rsidP="00DC5491">
            <w:pPr>
              <w:rPr>
                <w:b/>
              </w:rPr>
            </w:pPr>
            <w:r w:rsidRPr="00DC5491">
              <w:rPr>
                <w:b/>
                <w:color w:val="FFFFFF" w:themeColor="background1"/>
                <w:sz w:val="28"/>
                <w:szCs w:val="28"/>
              </w:rPr>
              <w:t>Lead</w:t>
            </w:r>
          </w:p>
        </w:tc>
      </w:tr>
      <w:tr w:rsidR="006F02FE" w14:paraId="191BB2EE" w14:textId="77777777" w:rsidTr="00855D72">
        <w:trPr>
          <w:trHeight w:val="454"/>
        </w:trPr>
        <w:tc>
          <w:tcPr>
            <w:tcW w:w="4106" w:type="dxa"/>
          </w:tcPr>
          <w:p w14:paraId="7AB6EEFC" w14:textId="77777777" w:rsidR="006F02FE" w:rsidRDefault="006F02FE" w:rsidP="00855D72"/>
        </w:tc>
        <w:tc>
          <w:tcPr>
            <w:tcW w:w="5528" w:type="dxa"/>
          </w:tcPr>
          <w:p w14:paraId="56FB328E" w14:textId="77777777" w:rsidR="006F02FE" w:rsidRDefault="006F02FE" w:rsidP="00855D72"/>
        </w:tc>
        <w:tc>
          <w:tcPr>
            <w:tcW w:w="1843" w:type="dxa"/>
          </w:tcPr>
          <w:p w14:paraId="7DCF58E9" w14:textId="77777777" w:rsidR="006F02FE" w:rsidRDefault="006F02FE" w:rsidP="00855D72"/>
        </w:tc>
        <w:tc>
          <w:tcPr>
            <w:tcW w:w="2471" w:type="dxa"/>
          </w:tcPr>
          <w:p w14:paraId="1692CEFE" w14:textId="77777777" w:rsidR="006F02FE" w:rsidRDefault="006F02FE" w:rsidP="00855D72"/>
        </w:tc>
      </w:tr>
      <w:tr w:rsidR="006F02FE" w14:paraId="278A1C65" w14:textId="77777777" w:rsidTr="00855D72">
        <w:trPr>
          <w:trHeight w:val="454"/>
        </w:trPr>
        <w:tc>
          <w:tcPr>
            <w:tcW w:w="4106" w:type="dxa"/>
          </w:tcPr>
          <w:p w14:paraId="56AC00F8" w14:textId="77777777" w:rsidR="006F02FE" w:rsidRDefault="006F02FE" w:rsidP="00855D72"/>
        </w:tc>
        <w:tc>
          <w:tcPr>
            <w:tcW w:w="5528" w:type="dxa"/>
          </w:tcPr>
          <w:p w14:paraId="1FADFFE4" w14:textId="77777777" w:rsidR="006F02FE" w:rsidRDefault="006F02FE" w:rsidP="00855D72"/>
        </w:tc>
        <w:tc>
          <w:tcPr>
            <w:tcW w:w="1843" w:type="dxa"/>
          </w:tcPr>
          <w:p w14:paraId="713E807A" w14:textId="77777777" w:rsidR="006F02FE" w:rsidRDefault="006F02FE" w:rsidP="00855D72"/>
        </w:tc>
        <w:tc>
          <w:tcPr>
            <w:tcW w:w="2471" w:type="dxa"/>
          </w:tcPr>
          <w:p w14:paraId="05D3C06F" w14:textId="77777777" w:rsidR="006F02FE" w:rsidRDefault="006F02FE" w:rsidP="00855D72"/>
        </w:tc>
      </w:tr>
      <w:tr w:rsidR="006F02FE" w14:paraId="0FF824F4" w14:textId="77777777" w:rsidTr="00855D72">
        <w:trPr>
          <w:trHeight w:val="454"/>
        </w:trPr>
        <w:tc>
          <w:tcPr>
            <w:tcW w:w="4106" w:type="dxa"/>
          </w:tcPr>
          <w:p w14:paraId="78701FC3" w14:textId="77777777" w:rsidR="006F02FE" w:rsidRDefault="006F02FE" w:rsidP="00855D72"/>
        </w:tc>
        <w:tc>
          <w:tcPr>
            <w:tcW w:w="5528" w:type="dxa"/>
          </w:tcPr>
          <w:p w14:paraId="007F6A37" w14:textId="77777777" w:rsidR="006F02FE" w:rsidRDefault="006F02FE" w:rsidP="00855D72"/>
        </w:tc>
        <w:tc>
          <w:tcPr>
            <w:tcW w:w="1843" w:type="dxa"/>
          </w:tcPr>
          <w:p w14:paraId="331A6286" w14:textId="77777777" w:rsidR="006F02FE" w:rsidRDefault="006F02FE" w:rsidP="00855D72"/>
        </w:tc>
        <w:tc>
          <w:tcPr>
            <w:tcW w:w="2471" w:type="dxa"/>
          </w:tcPr>
          <w:p w14:paraId="16427E68" w14:textId="77777777" w:rsidR="006F02FE" w:rsidRDefault="006F02FE" w:rsidP="00855D72"/>
        </w:tc>
      </w:tr>
      <w:tr w:rsidR="006F02FE" w14:paraId="08DA6B78" w14:textId="77777777" w:rsidTr="00855D72">
        <w:trPr>
          <w:trHeight w:val="454"/>
        </w:trPr>
        <w:tc>
          <w:tcPr>
            <w:tcW w:w="4106" w:type="dxa"/>
          </w:tcPr>
          <w:p w14:paraId="3DAE5336" w14:textId="77777777" w:rsidR="006F02FE" w:rsidRDefault="006F02FE" w:rsidP="00855D72"/>
        </w:tc>
        <w:tc>
          <w:tcPr>
            <w:tcW w:w="5528" w:type="dxa"/>
          </w:tcPr>
          <w:p w14:paraId="63BB010A" w14:textId="77777777" w:rsidR="006F02FE" w:rsidRDefault="006F02FE" w:rsidP="00855D72"/>
        </w:tc>
        <w:tc>
          <w:tcPr>
            <w:tcW w:w="1843" w:type="dxa"/>
          </w:tcPr>
          <w:p w14:paraId="1823CAA1" w14:textId="77777777" w:rsidR="006F02FE" w:rsidRDefault="006F02FE" w:rsidP="00855D72"/>
        </w:tc>
        <w:tc>
          <w:tcPr>
            <w:tcW w:w="2471" w:type="dxa"/>
          </w:tcPr>
          <w:p w14:paraId="30214ED7" w14:textId="77777777" w:rsidR="006F02FE" w:rsidRDefault="006F02FE" w:rsidP="00855D72"/>
        </w:tc>
      </w:tr>
      <w:tr w:rsidR="006F02FE" w14:paraId="572630A5" w14:textId="77777777" w:rsidTr="00855D72">
        <w:trPr>
          <w:trHeight w:val="454"/>
        </w:trPr>
        <w:tc>
          <w:tcPr>
            <w:tcW w:w="4106" w:type="dxa"/>
          </w:tcPr>
          <w:p w14:paraId="3E599A82" w14:textId="77777777" w:rsidR="006F02FE" w:rsidRDefault="006F02FE" w:rsidP="00855D72"/>
        </w:tc>
        <w:tc>
          <w:tcPr>
            <w:tcW w:w="5528" w:type="dxa"/>
          </w:tcPr>
          <w:p w14:paraId="0E8944BF" w14:textId="77777777" w:rsidR="006F02FE" w:rsidRDefault="006F02FE" w:rsidP="00855D72"/>
        </w:tc>
        <w:tc>
          <w:tcPr>
            <w:tcW w:w="1843" w:type="dxa"/>
          </w:tcPr>
          <w:p w14:paraId="431F0CDB" w14:textId="77777777" w:rsidR="006F02FE" w:rsidRDefault="006F02FE" w:rsidP="00855D72"/>
        </w:tc>
        <w:tc>
          <w:tcPr>
            <w:tcW w:w="2471" w:type="dxa"/>
          </w:tcPr>
          <w:p w14:paraId="193D139D" w14:textId="77777777" w:rsidR="006F02FE" w:rsidRDefault="006F02FE" w:rsidP="00855D72"/>
        </w:tc>
      </w:tr>
      <w:tr w:rsidR="006F02FE" w14:paraId="25494425" w14:textId="77777777" w:rsidTr="00855D72">
        <w:trPr>
          <w:trHeight w:val="454"/>
        </w:trPr>
        <w:tc>
          <w:tcPr>
            <w:tcW w:w="4106" w:type="dxa"/>
          </w:tcPr>
          <w:p w14:paraId="6F251623" w14:textId="77777777" w:rsidR="006F02FE" w:rsidRDefault="006F02FE" w:rsidP="00855D72"/>
        </w:tc>
        <w:tc>
          <w:tcPr>
            <w:tcW w:w="5528" w:type="dxa"/>
          </w:tcPr>
          <w:p w14:paraId="7CCF21A4" w14:textId="77777777" w:rsidR="006F02FE" w:rsidRDefault="006F02FE" w:rsidP="00855D72"/>
        </w:tc>
        <w:tc>
          <w:tcPr>
            <w:tcW w:w="1843" w:type="dxa"/>
          </w:tcPr>
          <w:p w14:paraId="314A8432" w14:textId="77777777" w:rsidR="006F02FE" w:rsidRDefault="006F02FE" w:rsidP="00855D72"/>
        </w:tc>
        <w:tc>
          <w:tcPr>
            <w:tcW w:w="2471" w:type="dxa"/>
          </w:tcPr>
          <w:p w14:paraId="12BE3022" w14:textId="77777777" w:rsidR="006F02FE" w:rsidRDefault="006F02FE" w:rsidP="00855D72"/>
        </w:tc>
      </w:tr>
      <w:tr w:rsidR="006F02FE" w14:paraId="0C870B0A" w14:textId="77777777" w:rsidTr="00855D72">
        <w:trPr>
          <w:trHeight w:val="454"/>
        </w:trPr>
        <w:tc>
          <w:tcPr>
            <w:tcW w:w="4106" w:type="dxa"/>
          </w:tcPr>
          <w:p w14:paraId="06C81756" w14:textId="77777777" w:rsidR="006F02FE" w:rsidRDefault="006F02FE" w:rsidP="00855D72"/>
        </w:tc>
        <w:tc>
          <w:tcPr>
            <w:tcW w:w="5528" w:type="dxa"/>
          </w:tcPr>
          <w:p w14:paraId="4533F431" w14:textId="77777777" w:rsidR="006F02FE" w:rsidRDefault="006F02FE" w:rsidP="00855D72"/>
        </w:tc>
        <w:tc>
          <w:tcPr>
            <w:tcW w:w="1843" w:type="dxa"/>
          </w:tcPr>
          <w:p w14:paraId="752BCD3F" w14:textId="77777777" w:rsidR="006F02FE" w:rsidRDefault="006F02FE" w:rsidP="00855D72"/>
        </w:tc>
        <w:tc>
          <w:tcPr>
            <w:tcW w:w="2471" w:type="dxa"/>
          </w:tcPr>
          <w:p w14:paraId="2C6DD4BC" w14:textId="77777777" w:rsidR="006F02FE" w:rsidRDefault="006F02FE" w:rsidP="00855D72"/>
        </w:tc>
      </w:tr>
    </w:tbl>
    <w:p w14:paraId="33BF30D6" w14:textId="77777777" w:rsidR="006F02FE" w:rsidRDefault="006F02FE" w:rsidP="006F02FE"/>
    <w:p w14:paraId="48C1500B" w14:textId="77777777" w:rsidR="006F02FE" w:rsidRDefault="006F02FE" w:rsidP="006F02FE"/>
    <w:p w14:paraId="3B2888B8" w14:textId="77777777" w:rsidR="006F02FE" w:rsidRDefault="006F02FE" w:rsidP="006F02FE"/>
    <w:p w14:paraId="1D11C2B4" w14:textId="77777777" w:rsidR="006F02FE" w:rsidRDefault="006F02FE" w:rsidP="006F02FE"/>
    <w:p w14:paraId="4D672E49" w14:textId="77777777" w:rsidR="006F02FE" w:rsidRDefault="006F02FE" w:rsidP="006F02FE"/>
    <w:p w14:paraId="0A677785" w14:textId="77777777" w:rsidR="006F02FE" w:rsidRDefault="006F02FE" w:rsidP="006F02FE">
      <w:pPr>
        <w:sectPr w:rsidR="006F02FE" w:rsidSect="000E7E5B">
          <w:headerReference w:type="default" r:id="rId22"/>
          <w:pgSz w:w="16838" w:h="11906" w:orient="landscape"/>
          <w:pgMar w:top="1440" w:right="1440" w:bottom="1440" w:left="1440" w:header="708" w:footer="708" w:gutter="0"/>
          <w:cols w:space="708"/>
          <w:docGrid w:linePitch="360"/>
        </w:sectPr>
      </w:pPr>
    </w:p>
    <w:p w14:paraId="3E60EA5B" w14:textId="71E43EEA" w:rsidR="00C70211" w:rsidRDefault="00C70211">
      <w:bookmarkStart w:id="11" w:name="Diagram6"/>
      <w:bookmarkEnd w:id="11"/>
    </w:p>
    <w:p w14:paraId="270B7203" w14:textId="77777777" w:rsidR="00C70211" w:rsidRDefault="00C70211"/>
    <w:p w14:paraId="7D21A578" w14:textId="77777777" w:rsidR="00C70211" w:rsidRDefault="00C70211"/>
    <w:p w14:paraId="0ED5D845" w14:textId="7DE1E611" w:rsidR="00C70211" w:rsidRDefault="00C70211"/>
    <w:p w14:paraId="3CD6834B" w14:textId="1B38312B" w:rsidR="00C70211" w:rsidRDefault="00C70211"/>
    <w:p w14:paraId="0C779EE1" w14:textId="5C4E8A65" w:rsidR="00C70211" w:rsidRDefault="00F64816">
      <w:r>
        <w:rPr>
          <w:noProof/>
          <w:lang w:eastAsia="en-GB"/>
        </w:rPr>
        <w:lastRenderedPageBreak/>
        <mc:AlternateContent>
          <mc:Choice Requires="wpg">
            <w:drawing>
              <wp:anchor distT="0" distB="0" distL="114300" distR="114300" simplePos="0" relativeHeight="251772928" behindDoc="0" locked="0" layoutInCell="1" allowOverlap="1" wp14:anchorId="6ECC860A" wp14:editId="4C203A67">
                <wp:simplePos x="0" y="0"/>
                <wp:positionH relativeFrom="margin">
                  <wp:align>center</wp:align>
                </wp:positionH>
                <wp:positionV relativeFrom="paragraph">
                  <wp:posOffset>279136</wp:posOffset>
                </wp:positionV>
                <wp:extent cx="8968740" cy="3505200"/>
                <wp:effectExtent l="0" t="0" r="22860" b="19050"/>
                <wp:wrapNone/>
                <wp:docPr id="642" name="Group 642"/>
                <wp:cNvGraphicFramePr/>
                <a:graphic xmlns:a="http://schemas.openxmlformats.org/drawingml/2006/main">
                  <a:graphicData uri="http://schemas.microsoft.com/office/word/2010/wordprocessingGroup">
                    <wpg:wgp>
                      <wpg:cNvGrpSpPr/>
                      <wpg:grpSpPr>
                        <a:xfrm>
                          <a:off x="0" y="0"/>
                          <a:ext cx="8968740" cy="3505200"/>
                          <a:chOff x="0" y="0"/>
                          <a:chExt cx="8968760" cy="3505200"/>
                        </a:xfrm>
                      </wpg:grpSpPr>
                      <wps:wsp>
                        <wps:cNvPr id="64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05978FBC" w14:textId="77777777" w:rsidR="00D3119B" w:rsidRDefault="00D3119B" w:rsidP="00C70211"/>
                          </w:txbxContent>
                        </wps:txbx>
                        <wps:bodyPr rot="0" vert="horz" wrap="square" lIns="91440" tIns="45720" rIns="91440" bIns="45720" anchor="t" anchorCtr="0">
                          <a:noAutofit/>
                        </wps:bodyPr>
                      </wps:wsp>
                      <wps:wsp>
                        <wps:cNvPr id="64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017F40D3" w14:textId="77777777" w:rsidR="00D3119B" w:rsidRDefault="00D3119B" w:rsidP="00C70211"/>
                          </w:txbxContent>
                        </wps:txbx>
                        <wps:bodyPr rot="0" vert="horz" wrap="square" lIns="91440" tIns="45720" rIns="91440" bIns="45720" anchor="t" anchorCtr="0">
                          <a:noAutofit/>
                        </wps:bodyPr>
                      </wps:wsp>
                      <wps:wsp>
                        <wps:cNvPr id="64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6D21F1ED" w14:textId="77777777" w:rsidR="00D3119B" w:rsidRDefault="00D3119B" w:rsidP="00C70211"/>
                          </w:txbxContent>
                        </wps:txbx>
                        <wps:bodyPr rot="0" vert="horz" wrap="square" lIns="91440" tIns="45720" rIns="91440" bIns="45720" anchor="t" anchorCtr="0">
                          <a:noAutofit/>
                        </wps:bodyPr>
                      </wps:wsp>
                      <wpg:grpSp>
                        <wpg:cNvPr id="646" name="Group 646"/>
                        <wpg:cNvGrpSpPr/>
                        <wpg:grpSpPr>
                          <a:xfrm>
                            <a:off x="495300" y="0"/>
                            <a:ext cx="8473460" cy="3174057"/>
                            <a:chOff x="0" y="0"/>
                            <a:chExt cx="8473460" cy="3174057"/>
                          </a:xfrm>
                        </wpg:grpSpPr>
                        <wpg:grpSp>
                          <wpg:cNvPr id="647" name="Group 647"/>
                          <wpg:cNvGrpSpPr/>
                          <wpg:grpSpPr>
                            <a:xfrm>
                              <a:off x="371475" y="285750"/>
                              <a:ext cx="8101985" cy="2888307"/>
                              <a:chOff x="0" y="0"/>
                              <a:chExt cx="5756674" cy="1666875"/>
                            </a:xfrm>
                          </wpg:grpSpPr>
                          <wpg:grpSp>
                            <wpg:cNvPr id="648" name="Group 648"/>
                            <wpg:cNvGrpSpPr/>
                            <wpg:grpSpPr>
                              <a:xfrm>
                                <a:off x="0" y="0"/>
                                <a:ext cx="5756674" cy="1666875"/>
                                <a:chOff x="0" y="0"/>
                                <a:chExt cx="5756674" cy="1666875"/>
                              </a:xfrm>
                            </wpg:grpSpPr>
                            <wpg:grpSp>
                              <wpg:cNvPr id="649" name="Group 649"/>
                              <wpg:cNvGrpSpPr/>
                              <wpg:grpSpPr>
                                <a:xfrm>
                                  <a:off x="0" y="0"/>
                                  <a:ext cx="5756674" cy="1666875"/>
                                  <a:chOff x="0" y="0"/>
                                  <a:chExt cx="5756674" cy="1447800"/>
                                </a:xfrm>
                              </wpg:grpSpPr>
                              <wps:wsp>
                                <wps:cNvPr id="650" name="Text Box 2"/>
                                <wps:cNvSpPr txBox="1">
                                  <a:spLocks noChangeArrowheads="1"/>
                                </wps:cNvSpPr>
                                <wps:spPr bwMode="auto">
                                  <a:xfrm>
                                    <a:off x="4381153" y="515649"/>
                                    <a:ext cx="1375521" cy="758415"/>
                                  </a:xfrm>
                                  <a:prstGeom prst="rect">
                                    <a:avLst/>
                                  </a:prstGeom>
                                  <a:solidFill>
                                    <a:srgbClr val="FFFFFF"/>
                                  </a:solidFill>
                                  <a:ln w="19050">
                                    <a:solidFill>
                                      <a:srgbClr val="000000"/>
                                    </a:solidFill>
                                    <a:miter lim="800000"/>
                                    <a:headEnd/>
                                    <a:tailEnd/>
                                  </a:ln>
                                </wps:spPr>
                                <wps:txbx>
                                  <w:txbxContent>
                                    <w:p w14:paraId="2B7B0D9E" w14:textId="1BEA9775" w:rsidR="00D3119B" w:rsidRPr="007160AC" w:rsidRDefault="00A64230" w:rsidP="00C70211">
                                      <w:pPr>
                                        <w:rPr>
                                          <w:b/>
                                          <w:sz w:val="24"/>
                                          <w:szCs w:val="24"/>
                                        </w:rPr>
                                      </w:pPr>
                                      <w:r>
                                        <w:rPr>
                                          <w:b/>
                                          <w:sz w:val="24"/>
                                          <w:szCs w:val="24"/>
                                          <w:lang w:val="en-US"/>
                                        </w:rPr>
                                        <w:t>All healthcare professionals involved in the transition of a young person do not have developmentally appropriate healthcare training</w:t>
                                      </w:r>
                                    </w:p>
                                  </w:txbxContent>
                                </wps:txbx>
                                <wps:bodyPr rot="0" vert="horz" wrap="square" lIns="91440" tIns="45720" rIns="91440" bIns="45720" anchor="t" anchorCtr="0">
                                  <a:noAutofit/>
                                </wps:bodyPr>
                              </wps:wsp>
                              <wps:wsp>
                                <wps:cNvPr id="651" name="Straight Connector 65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652" name="Straight Connector 652"/>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653" name="Straight Connector 65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654" name="Straight Connector 65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655" name="Straight Connector 65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656" name="Straight Connector 65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657" name="Straight Connector 65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658" name="Straight Connector 65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659" name="Straight Connector 65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660" name="Straight Connector 66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661" name="Straight Connector 66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662" name="Straight Connector 66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663" name="Straight Connector 66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664" name="Straight Connector 66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665" name="Straight Connector 66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666" name="Straight Connector 66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667" name="Straight Connector 66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668" name="Straight Connector 66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669" name="Straight Connector 66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670" name="Straight Connector 67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671" name="Straight Connector 67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672" name="Straight Connector 67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673" name="Straight Connector 67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674" name="Straight Connector 67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675" name="Straight Connector 67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676" name="Group 676"/>
                          <wpg:cNvGrpSpPr/>
                          <wpg:grpSpPr>
                            <a:xfrm>
                              <a:off x="0" y="0"/>
                              <a:ext cx="6617970" cy="1590675"/>
                              <a:chOff x="0" y="0"/>
                              <a:chExt cx="6617970" cy="1590675"/>
                            </a:xfrm>
                          </wpg:grpSpPr>
                          <wps:wsp>
                            <wps:cNvPr id="67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0EA1A39E" w14:textId="77777777" w:rsidR="00D3119B" w:rsidRDefault="00D3119B" w:rsidP="00C70211"/>
                              </w:txbxContent>
                            </wps:txbx>
                            <wps:bodyPr rot="0" vert="horz" wrap="square" lIns="91440" tIns="45720" rIns="91440" bIns="45720" anchor="t" anchorCtr="0">
                              <a:noAutofit/>
                            </wps:bodyPr>
                          </wps:wsp>
                          <wps:wsp>
                            <wps:cNvPr id="67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4CFC3D03" w14:textId="77777777" w:rsidR="00D3119B" w:rsidRDefault="00D3119B" w:rsidP="00C70211"/>
                              </w:txbxContent>
                            </wps:txbx>
                            <wps:bodyPr rot="0" vert="horz" wrap="square" lIns="91440" tIns="45720" rIns="91440" bIns="45720" anchor="t" anchorCtr="0">
                              <a:noAutofit/>
                            </wps:bodyPr>
                          </wps:wsp>
                          <wps:wsp>
                            <wps:cNvPr id="67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171FB49A" w14:textId="77777777" w:rsidR="00D3119B" w:rsidRDefault="00D3119B" w:rsidP="00C70211"/>
                              </w:txbxContent>
                            </wps:txbx>
                            <wps:bodyPr rot="0" vert="horz" wrap="square" lIns="91440" tIns="45720" rIns="91440" bIns="45720" anchor="t" anchorCtr="0">
                              <a:noAutofit/>
                            </wps:bodyPr>
                          </wps:wsp>
                          <wps:wsp>
                            <wps:cNvPr id="68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21D926A2" w14:textId="77777777" w:rsidR="00D3119B" w:rsidRDefault="00D3119B" w:rsidP="00C70211"/>
                              </w:txbxContent>
                            </wps:txbx>
                            <wps:bodyPr rot="0" vert="horz" wrap="square" lIns="91440" tIns="45720" rIns="91440" bIns="45720" anchor="t" anchorCtr="0">
                              <a:noAutofit/>
                            </wps:bodyPr>
                          </wps:wsp>
                          <wps:wsp>
                            <wps:cNvPr id="68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367E2A2B" w14:textId="77777777" w:rsidR="00D3119B" w:rsidRDefault="00D3119B" w:rsidP="00C70211"/>
                              </w:txbxContent>
                            </wps:txbx>
                            <wps:bodyPr rot="0" vert="horz" wrap="square" lIns="91440" tIns="45720" rIns="91440" bIns="45720" anchor="t" anchorCtr="0">
                              <a:noAutofit/>
                            </wps:bodyPr>
                          </wps:wsp>
                          <wps:wsp>
                            <wps:cNvPr id="68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EE9E0DB" w14:textId="77777777" w:rsidR="00D3119B" w:rsidRDefault="00D3119B" w:rsidP="00C70211"/>
                              </w:txbxContent>
                            </wps:txbx>
                            <wps:bodyPr rot="0" vert="horz" wrap="square" lIns="91440" tIns="45720" rIns="91440" bIns="45720" anchor="t" anchorCtr="0">
                              <a:noAutofit/>
                            </wps:bodyPr>
                          </wps:wsp>
                          <wps:wsp>
                            <wps:cNvPr id="68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00AF144" w14:textId="77777777" w:rsidR="00D3119B" w:rsidRDefault="00D3119B" w:rsidP="00C70211"/>
                              </w:txbxContent>
                            </wps:txbx>
                            <wps:bodyPr rot="0" vert="horz" wrap="square" lIns="91440" tIns="45720" rIns="91440" bIns="45720" anchor="t" anchorCtr="0">
                              <a:noAutofit/>
                            </wps:bodyPr>
                          </wps:wsp>
                          <wps:wsp>
                            <wps:cNvPr id="68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6DA1FB1" w14:textId="77777777" w:rsidR="00D3119B" w:rsidRDefault="00D3119B" w:rsidP="00C70211"/>
                              </w:txbxContent>
                            </wps:txbx>
                            <wps:bodyPr rot="0" vert="horz" wrap="square" lIns="91440" tIns="45720" rIns="91440" bIns="45720" anchor="t" anchorCtr="0">
                              <a:noAutofit/>
                            </wps:bodyPr>
                          </wps:wsp>
                          <wps:wsp>
                            <wps:cNvPr id="68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7FF9934" w14:textId="77777777" w:rsidR="00D3119B" w:rsidRDefault="00D3119B" w:rsidP="00C70211"/>
                              </w:txbxContent>
                            </wps:txbx>
                            <wps:bodyPr rot="0" vert="horz" wrap="square" lIns="91440" tIns="45720" rIns="91440" bIns="45720" anchor="t" anchorCtr="0">
                              <a:noAutofit/>
                            </wps:bodyPr>
                          </wps:wsp>
                          <wps:wsp>
                            <wps:cNvPr id="68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52306EA" w14:textId="77777777" w:rsidR="00D3119B" w:rsidRDefault="00D3119B" w:rsidP="00C70211"/>
                              </w:txbxContent>
                            </wps:txbx>
                            <wps:bodyPr rot="0" vert="horz" wrap="square" lIns="91440" tIns="45720" rIns="91440" bIns="45720" anchor="t" anchorCtr="0">
                              <a:noAutofit/>
                            </wps:bodyPr>
                          </wps:wsp>
                          <wps:wsp>
                            <wps:cNvPr id="68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7C03D3F" w14:textId="77777777" w:rsidR="00D3119B" w:rsidRDefault="00D3119B" w:rsidP="00C70211"/>
                              </w:txbxContent>
                            </wps:txbx>
                            <wps:bodyPr rot="0" vert="horz" wrap="square" lIns="91440" tIns="45720" rIns="91440" bIns="45720" anchor="t" anchorCtr="0">
                              <a:noAutofit/>
                            </wps:bodyPr>
                          </wps:wsp>
                          <wps:wsp>
                            <wps:cNvPr id="68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BABA4E7" w14:textId="77777777" w:rsidR="00D3119B" w:rsidRDefault="00D3119B" w:rsidP="00C70211"/>
                              </w:txbxContent>
                            </wps:txbx>
                            <wps:bodyPr rot="0" vert="horz" wrap="square" lIns="91440" tIns="45720" rIns="91440" bIns="45720" anchor="t" anchorCtr="0">
                              <a:noAutofit/>
                            </wps:bodyPr>
                          </wps:wsp>
                        </wpg:grpSp>
                      </wpg:grpSp>
                      <wps:wsp>
                        <wps:cNvPr id="68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1212EBB" w14:textId="77777777" w:rsidR="00D3119B" w:rsidRDefault="00D3119B" w:rsidP="00C70211"/>
                          </w:txbxContent>
                        </wps:txbx>
                        <wps:bodyPr rot="0" vert="horz" wrap="square" lIns="91440" tIns="45720" rIns="91440" bIns="45720" anchor="t" anchorCtr="0">
                          <a:noAutofit/>
                        </wps:bodyPr>
                      </wps:wsp>
                      <wps:wsp>
                        <wps:cNvPr id="69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F3A51EE" w14:textId="77777777" w:rsidR="00D3119B" w:rsidRDefault="00D3119B" w:rsidP="00C70211"/>
                          </w:txbxContent>
                        </wps:txbx>
                        <wps:bodyPr rot="0" vert="horz" wrap="square" lIns="91440" tIns="45720" rIns="91440" bIns="45720" anchor="t" anchorCtr="0">
                          <a:noAutofit/>
                        </wps:bodyPr>
                      </wps:wsp>
                      <wps:wsp>
                        <wps:cNvPr id="69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DCD8C57" w14:textId="77777777" w:rsidR="00D3119B" w:rsidRDefault="00D3119B" w:rsidP="00C70211"/>
                          </w:txbxContent>
                        </wps:txbx>
                        <wps:bodyPr rot="0" vert="horz" wrap="square" lIns="91440" tIns="45720" rIns="91440" bIns="45720" anchor="t" anchorCtr="0">
                          <a:noAutofit/>
                        </wps:bodyPr>
                      </wps:wsp>
                      <wps:wsp>
                        <wps:cNvPr id="69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3DFA223" w14:textId="77777777" w:rsidR="00D3119B" w:rsidRDefault="00D3119B" w:rsidP="00C70211"/>
                          </w:txbxContent>
                        </wps:txbx>
                        <wps:bodyPr rot="0" vert="horz" wrap="square" lIns="91440" tIns="45720" rIns="91440" bIns="45720" anchor="t" anchorCtr="0">
                          <a:noAutofit/>
                        </wps:bodyPr>
                      </wps:wsp>
                      <wps:wsp>
                        <wps:cNvPr id="69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906C331" w14:textId="77777777" w:rsidR="00D3119B" w:rsidRDefault="00D3119B" w:rsidP="00C70211"/>
                          </w:txbxContent>
                        </wps:txbx>
                        <wps:bodyPr rot="0" vert="horz" wrap="square" lIns="91440" tIns="45720" rIns="91440" bIns="45720" anchor="t" anchorCtr="0">
                          <a:noAutofit/>
                        </wps:bodyPr>
                      </wps:wsp>
                      <wps:wsp>
                        <wps:cNvPr id="69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BA3B6D7" w14:textId="77777777" w:rsidR="00D3119B" w:rsidRDefault="00D3119B" w:rsidP="00C70211"/>
                          </w:txbxContent>
                        </wps:txbx>
                        <wps:bodyPr rot="0" vert="horz" wrap="square" lIns="91440" tIns="45720" rIns="91440" bIns="45720" anchor="t" anchorCtr="0">
                          <a:noAutofit/>
                        </wps:bodyPr>
                      </wps:wsp>
                      <wps:wsp>
                        <wps:cNvPr id="69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0E2436D" w14:textId="77777777" w:rsidR="00D3119B" w:rsidRDefault="00D3119B" w:rsidP="00C70211"/>
                          </w:txbxContent>
                        </wps:txbx>
                        <wps:bodyPr rot="0" vert="horz" wrap="square" lIns="91440" tIns="45720" rIns="91440" bIns="45720" anchor="t" anchorCtr="0">
                          <a:noAutofit/>
                        </wps:bodyPr>
                      </wps:wsp>
                      <wps:wsp>
                        <wps:cNvPr id="69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8C8AF37" w14:textId="77777777" w:rsidR="00D3119B" w:rsidRDefault="00D3119B" w:rsidP="00C70211"/>
                          </w:txbxContent>
                        </wps:txbx>
                        <wps:bodyPr rot="0" vert="horz" wrap="square" lIns="91440" tIns="45720" rIns="91440" bIns="45720" anchor="t" anchorCtr="0">
                          <a:noAutofit/>
                        </wps:bodyPr>
                      </wps:wsp>
                      <wps:wsp>
                        <wps:cNvPr id="69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767F98C" w14:textId="77777777" w:rsidR="00D3119B" w:rsidRDefault="00D3119B" w:rsidP="00C702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ECC860A" id="Group 642" o:spid="_x0000_s1346" style="position:absolute;margin-left:0;margin-top:22pt;width:706.2pt;height:276pt;z-index:251772928;mso-position-horizontal:center;mso-position-horizontal-relative:margin;mso-width-relative:margin" coordsize="89687,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">
                <v:shape id="_x0000_s1347"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">
                  <v:textbox>
                    <w:txbxContent>
                      <w:p w14:paraId="05978FBC" w14:textId="77777777" w:rsidR="00D3119B" w:rsidRDefault="00D3119B" w:rsidP="00C70211"/>
                    </w:txbxContent>
                  </v:textbox>
                </v:shape>
                <v:shape id="_x0000_s1348"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">
                  <v:textbox>
                    <w:txbxContent>
                      <w:p w14:paraId="017F40D3" w14:textId="77777777" w:rsidR="00D3119B" w:rsidRDefault="00D3119B" w:rsidP="00C70211"/>
                    </w:txbxContent>
                  </v:textbox>
                </v:shape>
                <v:shape id="_x0000_s1349"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">
                  <v:textbox>
                    <w:txbxContent>
                      <w:p w14:paraId="6D21F1ED" w14:textId="77777777" w:rsidR="00D3119B" w:rsidRDefault="00D3119B" w:rsidP="00C70211"/>
                    </w:txbxContent>
                  </v:textbox>
                </v:shape>
                <v:group id="Group 646" o:spid="_x0000_s1350" style="position:absolute;left:4953;width:84734;height:31740" coordsize="84734,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group id="Group 647" o:spid="_x0000_s1351" style="position:absolute;left:3714;top:2857;width:81020;height:28883" coordsize="5756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group id="Group 648" o:spid="_x0000_s1352" style="position:absolute;width:57566;height:16668" coordsize="5756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group id="Group 649" o:spid="_x0000_s1353" style="position:absolute;width:57566;height:16668" coordsize="57566,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_x0000_s1354" type="#_x0000_t202" style="position:absolute;left:43811;top:5156;width:13755;height:7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" strokeweight="1.5pt">
                          <v:textbox>
                            <w:txbxContent>
                              <w:p w14:paraId="2B7B0D9E" w14:textId="1BEA9775" w:rsidR="00D3119B" w:rsidRPr="007160AC" w:rsidRDefault="00A64230" w:rsidP="00C70211">
                                <w:pPr>
                                  <w:rPr>
                                    <w:b/>
                                    <w:sz w:val="24"/>
                                    <w:szCs w:val="24"/>
                                  </w:rPr>
                                </w:pPr>
                                <w:r>
                                  <w:rPr>
                                    <w:b/>
                                    <w:sz w:val="24"/>
                                    <w:szCs w:val="24"/>
                                    <w:lang w:val="en-US"/>
                                  </w:rPr>
                                  <w:t>All healthcare professionals involved in the transition of a young person do not have developmentally appropriate healthcare training</w:t>
                                </w:r>
                              </w:p>
                            </w:txbxContent>
                          </v:textbox>
                        </v:shape>
                        <v:line id="Straight Connector 651" o:spid="_x0000_s1355"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" strokecolor="windowText" strokeweight="2pt">
                          <v:stroke joinstyle="miter"/>
                        </v:line>
                        <v:line id="Straight Connector 652" o:spid="_x0000_s1356"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" strokecolor="windowText" strokeweight="2pt">
                          <v:stroke joinstyle="miter"/>
                        </v:line>
                        <v:line id="Straight Connector 653" o:spid="_x0000_s1357"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" strokecolor="windowText" strokeweight="2pt">
                          <v:stroke joinstyle="miter"/>
                        </v:line>
                        <v:line id="Straight Connector 654" o:spid="_x0000_s1358"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" strokecolor="windowText" strokeweight="2pt">
                          <v:stroke joinstyle="miter"/>
                        </v:line>
                        <v:line id="Straight Connector 655" o:spid="_x0000_s1359"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" strokecolor="windowText" strokeweight="2pt">
                          <v:stroke joinstyle="miter"/>
                        </v:line>
                        <v:line id="Straight Connector 656" o:spid="_x0000_s1360"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" strokecolor="windowText" strokeweight="2pt">
                          <v:stroke joinstyle="miter"/>
                        </v:line>
                        <v:line id="Straight Connector 657" o:spid="_x0000_s1361"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" strokecolor="windowText" strokeweight="2pt">
                          <v:stroke joinstyle="miter"/>
                        </v:line>
                      </v:group>
                      <v:line id="Straight Connector 658" o:spid="_x0000_s1362"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" strokecolor="#4472c4" strokeweight=".5pt">
                        <v:stroke joinstyle="miter"/>
                      </v:line>
                      <v:line id="Straight Connector 659" o:spid="_x0000_s1363"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" strokecolor="#4472c4" strokeweight=".5pt">
                        <v:stroke joinstyle="miter"/>
                      </v:line>
                      <v:line id="Straight Connector 660" o:spid="_x0000_s1364"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" strokecolor="#4472c4" strokeweight=".5pt">
                        <v:stroke joinstyle="miter"/>
                      </v:line>
                      <v:line id="Straight Connector 661" o:spid="_x0000_s1365"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" strokecolor="#4472c4" strokeweight=".5pt">
                        <v:stroke joinstyle="miter"/>
                      </v:line>
                      <v:line id="Straight Connector 662" o:spid="_x0000_s1366"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" strokecolor="#4472c4" strokeweight=".5pt">
                        <v:stroke joinstyle="miter"/>
                      </v:line>
                      <v:line id="Straight Connector 663" o:spid="_x0000_s1367"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" strokecolor="#4472c4" strokeweight=".5pt">
                        <v:stroke joinstyle="miter"/>
                      </v:line>
                      <v:line id="Straight Connector 664" o:spid="_x0000_s1368"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" strokecolor="#4472c4" strokeweight=".5pt">
                        <v:stroke joinstyle="miter"/>
                      </v:line>
                      <v:line id="Straight Connector 665" o:spid="_x0000_s1369"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" strokecolor="#4472c4" strokeweight=".5pt">
                        <v:stroke joinstyle="miter"/>
                      </v:line>
                      <v:line id="Straight Connector 666" o:spid="_x0000_s1370"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" strokecolor="#4472c4" strokeweight=".5pt">
                        <v:stroke joinstyle="miter"/>
                      </v:line>
                    </v:group>
                    <v:line id="Straight Connector 667" o:spid="_x0000_s1371"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" strokecolor="#4472c4" strokeweight=".5pt">
                      <v:stroke joinstyle="miter"/>
                    </v:line>
                    <v:line id="Straight Connector 668" o:spid="_x0000_s1372"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" strokecolor="#4472c4" strokeweight=".5pt">
                      <v:stroke joinstyle="miter"/>
                    </v:line>
                    <v:line id="Straight Connector 669" o:spid="_x0000_s1373"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" strokecolor="#4472c4" strokeweight=".5pt">
                      <v:stroke joinstyle="miter"/>
                    </v:line>
                    <v:line id="Straight Connector 670" o:spid="_x0000_s1374"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" strokecolor="#4472c4" strokeweight=".5pt">
                      <v:stroke joinstyle="miter"/>
                    </v:line>
                    <v:line id="Straight Connector 671" o:spid="_x0000_s1375"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" strokecolor="#4472c4" strokeweight=".5pt">
                      <v:stroke joinstyle="miter"/>
                    </v:line>
                    <v:line id="Straight Connector 672" o:spid="_x0000_s1376"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" strokecolor="#4472c4" strokeweight=".5pt">
                      <v:stroke joinstyle="miter"/>
                    </v:line>
                    <v:line id="Straight Connector 673" o:spid="_x0000_s1377"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" strokecolor="#4472c4" strokeweight=".5pt">
                      <v:stroke joinstyle="miter"/>
                    </v:line>
                    <v:line id="Straight Connector 674" o:spid="_x0000_s1378"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" strokecolor="#4472c4" strokeweight=".5pt">
                      <v:stroke joinstyle="miter"/>
                    </v:line>
                    <v:line id="Straight Connector 675" o:spid="_x0000_s1379"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" strokecolor="#4472c4" strokeweight=".5pt">
                      <v:stroke joinstyle="miter"/>
                    </v:line>
                  </v:group>
                  <v:group id="Group 676" o:spid="_x0000_s1380"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_x0000_s1381"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">
                      <v:textbox>
                        <w:txbxContent>
                          <w:p w14:paraId="0EA1A39E" w14:textId="77777777" w:rsidR="00D3119B" w:rsidRDefault="00D3119B" w:rsidP="00C70211"/>
                        </w:txbxContent>
                      </v:textbox>
                    </v:shape>
                    <v:shape id="_x0000_s1382"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">
                      <v:textbox>
                        <w:txbxContent>
                          <w:p w14:paraId="4CFC3D03" w14:textId="77777777" w:rsidR="00D3119B" w:rsidRDefault="00D3119B" w:rsidP="00C70211"/>
                        </w:txbxContent>
                      </v:textbox>
                    </v:shape>
                    <v:shape id="_x0000_s1383"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">
                      <v:textbox>
                        <w:txbxContent>
                          <w:p w14:paraId="171FB49A" w14:textId="77777777" w:rsidR="00D3119B" w:rsidRDefault="00D3119B" w:rsidP="00C70211"/>
                        </w:txbxContent>
                      </v:textbox>
                    </v:shape>
                    <v:shape id="_x0000_s1384"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" strokecolor="#d9d9d9">
                      <v:textbox>
                        <w:txbxContent>
                          <w:p w14:paraId="21D926A2" w14:textId="77777777" w:rsidR="00D3119B" w:rsidRDefault="00D3119B" w:rsidP="00C70211"/>
                        </w:txbxContent>
                      </v:textbox>
                    </v:shape>
                    <v:shape id="_x0000_s1385"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" strokecolor="#d9d9d9">
                      <v:textbox>
                        <w:txbxContent>
                          <w:p w14:paraId="367E2A2B" w14:textId="77777777" w:rsidR="00D3119B" w:rsidRDefault="00D3119B" w:rsidP="00C70211"/>
                        </w:txbxContent>
                      </v:textbox>
                    </v:shape>
                    <v:shape id="_x0000_s1386"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" strokecolor="#d9d9d9">
                      <v:textbox>
                        <w:txbxContent>
                          <w:p w14:paraId="0EE9E0DB" w14:textId="77777777" w:rsidR="00D3119B" w:rsidRDefault="00D3119B" w:rsidP="00C70211"/>
                        </w:txbxContent>
                      </v:textbox>
                    </v:shape>
                    <v:shape id="_x0000_s1387"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" strokecolor="#d9d9d9">
                      <v:textbox>
                        <w:txbxContent>
                          <w:p w14:paraId="400AF144" w14:textId="77777777" w:rsidR="00D3119B" w:rsidRDefault="00D3119B" w:rsidP="00C70211"/>
                        </w:txbxContent>
                      </v:textbox>
                    </v:shape>
                    <v:shape id="_x0000_s1388"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" strokecolor="#d9d9d9">
                      <v:textbox>
                        <w:txbxContent>
                          <w:p w14:paraId="06DA1FB1" w14:textId="77777777" w:rsidR="00D3119B" w:rsidRDefault="00D3119B" w:rsidP="00C70211"/>
                        </w:txbxContent>
                      </v:textbox>
                    </v:shape>
                    <v:shape id="_x0000_s1389"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" strokecolor="#d9d9d9">
                      <v:textbox>
                        <w:txbxContent>
                          <w:p w14:paraId="57FF9934" w14:textId="77777777" w:rsidR="00D3119B" w:rsidRDefault="00D3119B" w:rsidP="00C70211"/>
                        </w:txbxContent>
                      </v:textbox>
                    </v:shape>
                    <v:shape id="_x0000_s1390"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" strokecolor="#d9d9d9">
                      <v:textbox>
                        <w:txbxContent>
                          <w:p w14:paraId="752306EA" w14:textId="77777777" w:rsidR="00D3119B" w:rsidRDefault="00D3119B" w:rsidP="00C70211"/>
                        </w:txbxContent>
                      </v:textbox>
                    </v:shape>
                    <v:shape id="_x0000_s1391"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" strokecolor="#d9d9d9">
                      <v:textbox>
                        <w:txbxContent>
                          <w:p w14:paraId="67C03D3F" w14:textId="77777777" w:rsidR="00D3119B" w:rsidRDefault="00D3119B" w:rsidP="00C70211"/>
                        </w:txbxContent>
                      </v:textbox>
                    </v:shape>
                    <v:shape id="_x0000_s1392"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" strokecolor="#d9d9d9">
                      <v:textbox>
                        <w:txbxContent>
                          <w:p w14:paraId="2BABA4E7" w14:textId="77777777" w:rsidR="00D3119B" w:rsidRDefault="00D3119B" w:rsidP="00C70211"/>
                        </w:txbxContent>
                      </v:textbox>
                    </v:shape>
                  </v:group>
                </v:group>
                <v:shape id="_x0000_s1393"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" strokecolor="#d9d9d9">
                  <v:textbox>
                    <w:txbxContent>
                      <w:p w14:paraId="61212EBB" w14:textId="77777777" w:rsidR="00D3119B" w:rsidRDefault="00D3119B" w:rsidP="00C70211"/>
                    </w:txbxContent>
                  </v:textbox>
                </v:shape>
                <v:shape id="_x0000_s1394"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" strokecolor="#d9d9d9">
                  <v:textbox>
                    <w:txbxContent>
                      <w:p w14:paraId="1F3A51EE" w14:textId="77777777" w:rsidR="00D3119B" w:rsidRDefault="00D3119B" w:rsidP="00C70211"/>
                    </w:txbxContent>
                  </v:textbox>
                </v:shape>
                <v:shape id="_x0000_s1395"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" strokecolor="#d9d9d9">
                  <v:textbox>
                    <w:txbxContent>
                      <w:p w14:paraId="2DCD8C57" w14:textId="77777777" w:rsidR="00D3119B" w:rsidRDefault="00D3119B" w:rsidP="00C70211"/>
                    </w:txbxContent>
                  </v:textbox>
                </v:shape>
                <v:shape id="_x0000_s1396"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" strokecolor="#d9d9d9">
                  <v:textbox>
                    <w:txbxContent>
                      <w:p w14:paraId="73DFA223" w14:textId="77777777" w:rsidR="00D3119B" w:rsidRDefault="00D3119B" w:rsidP="00C70211"/>
                    </w:txbxContent>
                  </v:textbox>
                </v:shape>
                <v:shape id="_x0000_s1397"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" strokecolor="#d9d9d9">
                  <v:textbox>
                    <w:txbxContent>
                      <w:p w14:paraId="1906C331" w14:textId="77777777" w:rsidR="00D3119B" w:rsidRDefault="00D3119B" w:rsidP="00C70211"/>
                    </w:txbxContent>
                  </v:textbox>
                </v:shape>
                <v:shape id="_x0000_s1398"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" strokecolor="#d9d9d9">
                  <v:textbox>
                    <w:txbxContent>
                      <w:p w14:paraId="0BA3B6D7" w14:textId="77777777" w:rsidR="00D3119B" w:rsidRDefault="00D3119B" w:rsidP="00C70211"/>
                    </w:txbxContent>
                  </v:textbox>
                </v:shape>
                <v:shape id="_x0000_s1399"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" strokecolor="#d9d9d9">
                  <v:textbox>
                    <w:txbxContent>
                      <w:p w14:paraId="70E2436D" w14:textId="77777777" w:rsidR="00D3119B" w:rsidRDefault="00D3119B" w:rsidP="00C70211"/>
                    </w:txbxContent>
                  </v:textbox>
                </v:shape>
                <v:shape id="_x0000_s1400"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" strokecolor="#d9d9d9">
                  <v:textbox>
                    <w:txbxContent>
                      <w:p w14:paraId="78C8AF37" w14:textId="77777777" w:rsidR="00D3119B" w:rsidRDefault="00D3119B" w:rsidP="00C70211"/>
                    </w:txbxContent>
                  </v:textbox>
                </v:shape>
                <v:shape id="_x0000_s1401"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" strokecolor="#d9d9d9">
                  <v:textbox>
                    <w:txbxContent>
                      <w:p w14:paraId="2767F98C" w14:textId="77777777" w:rsidR="00D3119B" w:rsidRDefault="00D3119B" w:rsidP="00C70211"/>
                    </w:txbxContent>
                  </v:textbox>
                </v:shape>
                <w10:wrap anchorx="margin"/>
              </v:group>
            </w:pict>
          </mc:Fallback>
        </mc:AlternateContent>
      </w:r>
    </w:p>
    <w:p w14:paraId="6416CDEA" w14:textId="4E2D98EF" w:rsidR="00C70211" w:rsidRDefault="00C70211"/>
    <w:p w14:paraId="59E68257" w14:textId="7C56303A" w:rsidR="00C70211" w:rsidRDefault="00C70211"/>
    <w:p w14:paraId="7B2338DD" w14:textId="77777777" w:rsidR="00C70211" w:rsidRDefault="00C70211"/>
    <w:p w14:paraId="114980C1" w14:textId="77777777" w:rsidR="00C70211" w:rsidRDefault="00C70211"/>
    <w:p w14:paraId="4BDD395D" w14:textId="77777777" w:rsidR="00C70211" w:rsidRDefault="00C70211"/>
    <w:p w14:paraId="00EE890B" w14:textId="77777777" w:rsidR="00C70211" w:rsidRDefault="00C70211"/>
    <w:p w14:paraId="5A0C1FD2" w14:textId="77777777" w:rsidR="00C70211" w:rsidRDefault="00C70211"/>
    <w:p w14:paraId="1E2D974E" w14:textId="77777777" w:rsidR="00C70211" w:rsidRDefault="00C70211"/>
    <w:p w14:paraId="3FCF68EF" w14:textId="77777777" w:rsidR="00A65BF5" w:rsidRDefault="00A65BF5" w:rsidP="00775D4A">
      <w:pPr>
        <w:rPr>
          <w:u w:val="single"/>
        </w:rPr>
      </w:pPr>
    </w:p>
    <w:p w14:paraId="0388F9C6" w14:textId="77777777" w:rsidR="00A65BF5" w:rsidRDefault="00A65BF5" w:rsidP="00775D4A">
      <w:pPr>
        <w:rPr>
          <w:u w:val="single"/>
        </w:rPr>
      </w:pPr>
    </w:p>
    <w:p w14:paraId="71FB3FF1" w14:textId="77777777" w:rsidR="00A65BF5" w:rsidRDefault="00A65BF5" w:rsidP="00775D4A">
      <w:pPr>
        <w:rPr>
          <w:u w:val="single"/>
        </w:rPr>
      </w:pPr>
    </w:p>
    <w:p w14:paraId="3FCC83D4" w14:textId="77777777" w:rsidR="00A65BF5" w:rsidRDefault="00A65BF5" w:rsidP="00775D4A">
      <w:pPr>
        <w:rPr>
          <w:u w:val="single"/>
        </w:rPr>
      </w:pPr>
    </w:p>
    <w:p w14:paraId="6A210FBD" w14:textId="77777777" w:rsidR="00A65BF5" w:rsidRDefault="00A65BF5" w:rsidP="00775D4A">
      <w:pPr>
        <w:rPr>
          <w:u w:val="single"/>
        </w:rPr>
      </w:pPr>
    </w:p>
    <w:p w14:paraId="56124C5F" w14:textId="23EA2F30" w:rsidR="00775D4A" w:rsidRPr="00723E27" w:rsidRDefault="0000553C" w:rsidP="00775D4A">
      <w:pPr>
        <w:rPr>
          <w:u w:val="single"/>
        </w:rPr>
      </w:pPr>
      <w:r w:rsidRPr="00723E27">
        <w:rPr>
          <w:u w:val="single"/>
        </w:rPr>
        <w:t xml:space="preserve">Suggested </w:t>
      </w:r>
      <w:r w:rsidR="006F02FE">
        <w:rPr>
          <w:u w:val="single"/>
        </w:rPr>
        <w:t>q</w:t>
      </w:r>
      <w:r w:rsidR="00775D4A" w:rsidRPr="00723E27">
        <w:rPr>
          <w:u w:val="single"/>
        </w:rPr>
        <w:t>uestions to ask:</w:t>
      </w:r>
    </w:p>
    <w:p w14:paraId="79D45BB7" w14:textId="1C3BB01D" w:rsidR="00D50AEC" w:rsidRDefault="00F64816" w:rsidP="00D50AEC">
      <w:r>
        <w:t>Is there a register of all those healthcare professionals involved in the young person’s transitional care</w:t>
      </w:r>
      <w:r w:rsidR="00D50AEC" w:rsidRPr="00931A33">
        <w:t>?</w:t>
      </w:r>
    </w:p>
    <w:p w14:paraId="064C3450" w14:textId="6D03E0CF" w:rsidR="00F64816" w:rsidRPr="00931A33" w:rsidRDefault="00F64816" w:rsidP="00D50AEC">
      <w:r>
        <w:t>Is DAH included in each healthcare professional’s job description?</w:t>
      </w:r>
    </w:p>
    <w:p w14:paraId="1FFFAA5E" w14:textId="77777777" w:rsidR="00723E27" w:rsidRDefault="00723E27" w:rsidP="00D166D2">
      <w:pPr>
        <w:sectPr w:rsidR="00723E27" w:rsidSect="0092670D">
          <w:headerReference w:type="default" r:id="rId23"/>
          <w:type w:val="continuous"/>
          <w:pgSz w:w="16838" w:h="11906" w:orient="landscape"/>
          <w:pgMar w:top="1440" w:right="1440" w:bottom="1440" w:left="1440" w:header="708" w:footer="708" w:gutter="0"/>
          <w:cols w:space="708"/>
          <w:docGrid w:linePitch="360"/>
        </w:sectPr>
      </w:pPr>
    </w:p>
    <w:p w14:paraId="2E378C4D" w14:textId="77777777" w:rsidR="0092670D" w:rsidRDefault="0092670D" w:rsidP="00D166D2">
      <w:pPr>
        <w:sectPr w:rsidR="0092670D" w:rsidSect="000E7E5B">
          <w:headerReference w:type="default" r:id="rId24"/>
          <w:pgSz w:w="16838" w:h="11906" w:orient="landscape"/>
          <w:pgMar w:top="1440" w:right="1440" w:bottom="1440" w:left="1440" w:header="708" w:footer="708" w:gutter="0"/>
          <w:cols w:space="708"/>
          <w:docGrid w:linePitch="360"/>
        </w:sectPr>
      </w:pPr>
    </w:p>
    <w:p w14:paraId="240E29A3" w14:textId="77777777" w:rsidR="00601FE3" w:rsidRDefault="00601FE3" w:rsidP="00D166D2"/>
    <w:tbl>
      <w:tblPr>
        <w:tblStyle w:val="TableGrid"/>
        <w:tblpPr w:leftFromText="180" w:rightFromText="180" w:vertAnchor="text" w:horzAnchor="margin" w:tblpY="323"/>
        <w:tblW w:w="0" w:type="auto"/>
        <w:tblLook w:val="04A0" w:firstRow="1" w:lastRow="0" w:firstColumn="1" w:lastColumn="0" w:noHBand="0" w:noVBand="1"/>
      </w:tblPr>
      <w:tblGrid>
        <w:gridCol w:w="4106"/>
        <w:gridCol w:w="5528"/>
        <w:gridCol w:w="1843"/>
        <w:gridCol w:w="2471"/>
      </w:tblGrid>
      <w:tr w:rsidR="00DC5491" w:rsidRPr="00D0273C" w14:paraId="2E8C6C43" w14:textId="77777777" w:rsidTr="00723E27">
        <w:trPr>
          <w:trHeight w:val="454"/>
        </w:trPr>
        <w:tc>
          <w:tcPr>
            <w:tcW w:w="4106" w:type="dxa"/>
            <w:shd w:val="clear" w:color="auto" w:fill="FE612A"/>
          </w:tcPr>
          <w:p w14:paraId="4E600684" w14:textId="40063D30" w:rsidR="00DC5491" w:rsidRPr="00D0273C" w:rsidRDefault="00DC5491" w:rsidP="00DC5491">
            <w:pPr>
              <w:rPr>
                <w:b/>
              </w:rPr>
            </w:pPr>
            <w:r w:rsidRPr="00DC5491">
              <w:rPr>
                <w:b/>
                <w:color w:val="FFFFFF" w:themeColor="background1"/>
                <w:sz w:val="28"/>
                <w:szCs w:val="28"/>
              </w:rPr>
              <w:t>Problem identified</w:t>
            </w:r>
          </w:p>
        </w:tc>
        <w:tc>
          <w:tcPr>
            <w:tcW w:w="5528" w:type="dxa"/>
            <w:shd w:val="clear" w:color="auto" w:fill="FE612A"/>
          </w:tcPr>
          <w:p w14:paraId="54E6C78D" w14:textId="4AB47EB6" w:rsidR="00DC5491" w:rsidRPr="00D0273C" w:rsidRDefault="00DC5491" w:rsidP="00DC5491">
            <w:pPr>
              <w:rPr>
                <w:b/>
              </w:rPr>
            </w:pPr>
            <w:r w:rsidRPr="00DC5491">
              <w:rPr>
                <w:b/>
                <w:color w:val="FFFFFF" w:themeColor="background1"/>
                <w:sz w:val="28"/>
                <w:szCs w:val="28"/>
              </w:rPr>
              <w:t>Action required</w:t>
            </w:r>
          </w:p>
        </w:tc>
        <w:tc>
          <w:tcPr>
            <w:tcW w:w="1843" w:type="dxa"/>
            <w:shd w:val="clear" w:color="auto" w:fill="FE612A"/>
          </w:tcPr>
          <w:p w14:paraId="34823EA5" w14:textId="57AE7E97" w:rsidR="00DC5491" w:rsidRPr="00D0273C" w:rsidRDefault="00DC5491" w:rsidP="00DC5491">
            <w:pPr>
              <w:rPr>
                <w:b/>
              </w:rPr>
            </w:pPr>
            <w:r w:rsidRPr="00DC5491">
              <w:rPr>
                <w:b/>
                <w:color w:val="FFFFFF" w:themeColor="background1"/>
                <w:sz w:val="28"/>
                <w:szCs w:val="28"/>
              </w:rPr>
              <w:t>By when?</w:t>
            </w:r>
          </w:p>
        </w:tc>
        <w:tc>
          <w:tcPr>
            <w:tcW w:w="2471" w:type="dxa"/>
            <w:shd w:val="clear" w:color="auto" w:fill="FE612A"/>
          </w:tcPr>
          <w:p w14:paraId="03AA124B" w14:textId="689539AE" w:rsidR="00DC5491" w:rsidRPr="00D0273C" w:rsidRDefault="00DC5491" w:rsidP="00DC5491">
            <w:pPr>
              <w:rPr>
                <w:b/>
              </w:rPr>
            </w:pPr>
            <w:r w:rsidRPr="00DC5491">
              <w:rPr>
                <w:b/>
                <w:color w:val="FFFFFF" w:themeColor="background1"/>
                <w:sz w:val="28"/>
                <w:szCs w:val="28"/>
              </w:rPr>
              <w:t>Lead</w:t>
            </w:r>
          </w:p>
        </w:tc>
      </w:tr>
      <w:tr w:rsidR="00723E27" w14:paraId="6D2EFD54" w14:textId="77777777" w:rsidTr="00723E27">
        <w:trPr>
          <w:trHeight w:val="454"/>
        </w:trPr>
        <w:tc>
          <w:tcPr>
            <w:tcW w:w="4106" w:type="dxa"/>
          </w:tcPr>
          <w:p w14:paraId="5C2215D6" w14:textId="77777777" w:rsidR="00723E27" w:rsidRDefault="00723E27" w:rsidP="00723E27"/>
        </w:tc>
        <w:tc>
          <w:tcPr>
            <w:tcW w:w="5528" w:type="dxa"/>
          </w:tcPr>
          <w:p w14:paraId="22ACA83B" w14:textId="77777777" w:rsidR="00723E27" w:rsidRDefault="00723E27" w:rsidP="00723E27"/>
        </w:tc>
        <w:tc>
          <w:tcPr>
            <w:tcW w:w="1843" w:type="dxa"/>
          </w:tcPr>
          <w:p w14:paraId="54BEB214" w14:textId="77777777" w:rsidR="00723E27" w:rsidRDefault="00723E27" w:rsidP="00723E27"/>
        </w:tc>
        <w:tc>
          <w:tcPr>
            <w:tcW w:w="2471" w:type="dxa"/>
          </w:tcPr>
          <w:p w14:paraId="32C29085" w14:textId="77777777" w:rsidR="00723E27" w:rsidRDefault="00723E27" w:rsidP="00723E27"/>
        </w:tc>
      </w:tr>
      <w:tr w:rsidR="00723E27" w14:paraId="5BE6E158" w14:textId="77777777" w:rsidTr="00723E27">
        <w:trPr>
          <w:trHeight w:val="454"/>
        </w:trPr>
        <w:tc>
          <w:tcPr>
            <w:tcW w:w="4106" w:type="dxa"/>
          </w:tcPr>
          <w:p w14:paraId="3EB97681" w14:textId="77777777" w:rsidR="00723E27" w:rsidRDefault="00723E27" w:rsidP="00723E27"/>
        </w:tc>
        <w:tc>
          <w:tcPr>
            <w:tcW w:w="5528" w:type="dxa"/>
          </w:tcPr>
          <w:p w14:paraId="6C03F76C" w14:textId="77777777" w:rsidR="00723E27" w:rsidRDefault="00723E27" w:rsidP="00723E27"/>
        </w:tc>
        <w:tc>
          <w:tcPr>
            <w:tcW w:w="1843" w:type="dxa"/>
          </w:tcPr>
          <w:p w14:paraId="6F37CBCA" w14:textId="77777777" w:rsidR="00723E27" w:rsidRDefault="00723E27" w:rsidP="00723E27"/>
        </w:tc>
        <w:tc>
          <w:tcPr>
            <w:tcW w:w="2471" w:type="dxa"/>
          </w:tcPr>
          <w:p w14:paraId="4A91F167" w14:textId="77777777" w:rsidR="00723E27" w:rsidRDefault="00723E27" w:rsidP="00723E27"/>
        </w:tc>
      </w:tr>
      <w:tr w:rsidR="00723E27" w14:paraId="35637643" w14:textId="77777777" w:rsidTr="00723E27">
        <w:trPr>
          <w:trHeight w:val="454"/>
        </w:trPr>
        <w:tc>
          <w:tcPr>
            <w:tcW w:w="4106" w:type="dxa"/>
          </w:tcPr>
          <w:p w14:paraId="435FE082" w14:textId="77777777" w:rsidR="00723E27" w:rsidRDefault="00723E27" w:rsidP="00723E27"/>
        </w:tc>
        <w:tc>
          <w:tcPr>
            <w:tcW w:w="5528" w:type="dxa"/>
          </w:tcPr>
          <w:p w14:paraId="5034B883" w14:textId="77777777" w:rsidR="00723E27" w:rsidRDefault="00723E27" w:rsidP="00723E27"/>
        </w:tc>
        <w:tc>
          <w:tcPr>
            <w:tcW w:w="1843" w:type="dxa"/>
          </w:tcPr>
          <w:p w14:paraId="119758E7" w14:textId="77777777" w:rsidR="00723E27" w:rsidRDefault="00723E27" w:rsidP="00723E27"/>
        </w:tc>
        <w:tc>
          <w:tcPr>
            <w:tcW w:w="2471" w:type="dxa"/>
          </w:tcPr>
          <w:p w14:paraId="763A4B30" w14:textId="77777777" w:rsidR="00723E27" w:rsidRDefault="00723E27" w:rsidP="00723E27"/>
        </w:tc>
      </w:tr>
      <w:tr w:rsidR="00723E27" w14:paraId="47D2F58E" w14:textId="77777777" w:rsidTr="00723E27">
        <w:trPr>
          <w:trHeight w:val="454"/>
        </w:trPr>
        <w:tc>
          <w:tcPr>
            <w:tcW w:w="4106" w:type="dxa"/>
          </w:tcPr>
          <w:p w14:paraId="43BCABB3" w14:textId="77777777" w:rsidR="00723E27" w:rsidRDefault="00723E27" w:rsidP="00723E27"/>
        </w:tc>
        <w:tc>
          <w:tcPr>
            <w:tcW w:w="5528" w:type="dxa"/>
          </w:tcPr>
          <w:p w14:paraId="3813D72E" w14:textId="77777777" w:rsidR="00723E27" w:rsidRDefault="00723E27" w:rsidP="00723E27"/>
        </w:tc>
        <w:tc>
          <w:tcPr>
            <w:tcW w:w="1843" w:type="dxa"/>
          </w:tcPr>
          <w:p w14:paraId="6C32E1CA" w14:textId="77777777" w:rsidR="00723E27" w:rsidRDefault="00723E27" w:rsidP="00723E27"/>
        </w:tc>
        <w:tc>
          <w:tcPr>
            <w:tcW w:w="2471" w:type="dxa"/>
          </w:tcPr>
          <w:p w14:paraId="770CF9AA" w14:textId="77777777" w:rsidR="00723E27" w:rsidRDefault="00723E27" w:rsidP="00723E27"/>
        </w:tc>
      </w:tr>
      <w:tr w:rsidR="00723E27" w14:paraId="118E262F" w14:textId="77777777" w:rsidTr="00723E27">
        <w:trPr>
          <w:trHeight w:val="454"/>
        </w:trPr>
        <w:tc>
          <w:tcPr>
            <w:tcW w:w="4106" w:type="dxa"/>
          </w:tcPr>
          <w:p w14:paraId="032319BD" w14:textId="77777777" w:rsidR="00723E27" w:rsidRDefault="00723E27" w:rsidP="00723E27"/>
        </w:tc>
        <w:tc>
          <w:tcPr>
            <w:tcW w:w="5528" w:type="dxa"/>
          </w:tcPr>
          <w:p w14:paraId="749F1045" w14:textId="77777777" w:rsidR="00723E27" w:rsidRDefault="00723E27" w:rsidP="00723E27"/>
        </w:tc>
        <w:tc>
          <w:tcPr>
            <w:tcW w:w="1843" w:type="dxa"/>
          </w:tcPr>
          <w:p w14:paraId="15401225" w14:textId="77777777" w:rsidR="00723E27" w:rsidRDefault="00723E27" w:rsidP="00723E27"/>
        </w:tc>
        <w:tc>
          <w:tcPr>
            <w:tcW w:w="2471" w:type="dxa"/>
          </w:tcPr>
          <w:p w14:paraId="5604CF36" w14:textId="77777777" w:rsidR="00723E27" w:rsidRDefault="00723E27" w:rsidP="00723E27"/>
        </w:tc>
      </w:tr>
      <w:tr w:rsidR="00723E27" w14:paraId="7E728409" w14:textId="77777777" w:rsidTr="00723E27">
        <w:trPr>
          <w:trHeight w:val="454"/>
        </w:trPr>
        <w:tc>
          <w:tcPr>
            <w:tcW w:w="4106" w:type="dxa"/>
          </w:tcPr>
          <w:p w14:paraId="155B8B34" w14:textId="77777777" w:rsidR="00723E27" w:rsidRDefault="00723E27" w:rsidP="00723E27"/>
        </w:tc>
        <w:tc>
          <w:tcPr>
            <w:tcW w:w="5528" w:type="dxa"/>
          </w:tcPr>
          <w:p w14:paraId="73F81138" w14:textId="77777777" w:rsidR="00723E27" w:rsidRDefault="00723E27" w:rsidP="00723E27"/>
        </w:tc>
        <w:tc>
          <w:tcPr>
            <w:tcW w:w="1843" w:type="dxa"/>
          </w:tcPr>
          <w:p w14:paraId="0EB98E8D" w14:textId="77777777" w:rsidR="00723E27" w:rsidRDefault="00723E27" w:rsidP="00723E27"/>
        </w:tc>
        <w:tc>
          <w:tcPr>
            <w:tcW w:w="2471" w:type="dxa"/>
          </w:tcPr>
          <w:p w14:paraId="7F9E7EC7" w14:textId="77777777" w:rsidR="00723E27" w:rsidRDefault="00723E27" w:rsidP="00723E27"/>
        </w:tc>
      </w:tr>
      <w:tr w:rsidR="00723E27" w14:paraId="56430C0F" w14:textId="77777777" w:rsidTr="00723E27">
        <w:trPr>
          <w:trHeight w:val="454"/>
        </w:trPr>
        <w:tc>
          <w:tcPr>
            <w:tcW w:w="4106" w:type="dxa"/>
          </w:tcPr>
          <w:p w14:paraId="0A405545" w14:textId="77777777" w:rsidR="00723E27" w:rsidRDefault="00723E27" w:rsidP="00723E27"/>
        </w:tc>
        <w:tc>
          <w:tcPr>
            <w:tcW w:w="5528" w:type="dxa"/>
          </w:tcPr>
          <w:p w14:paraId="6113DF41" w14:textId="77777777" w:rsidR="00723E27" w:rsidRDefault="00723E27" w:rsidP="00723E27"/>
        </w:tc>
        <w:tc>
          <w:tcPr>
            <w:tcW w:w="1843" w:type="dxa"/>
          </w:tcPr>
          <w:p w14:paraId="52689A60" w14:textId="77777777" w:rsidR="00723E27" w:rsidRDefault="00723E27" w:rsidP="00723E27"/>
        </w:tc>
        <w:tc>
          <w:tcPr>
            <w:tcW w:w="2471" w:type="dxa"/>
          </w:tcPr>
          <w:p w14:paraId="11F745F2" w14:textId="77777777" w:rsidR="00723E27" w:rsidRDefault="00723E27" w:rsidP="00723E27"/>
        </w:tc>
      </w:tr>
    </w:tbl>
    <w:p w14:paraId="65328FA9" w14:textId="77777777" w:rsidR="00D166D2" w:rsidRDefault="00D166D2" w:rsidP="00D166D2"/>
    <w:p w14:paraId="5FBE3C08" w14:textId="77777777" w:rsidR="00C70211" w:rsidRDefault="00C70211"/>
    <w:p w14:paraId="2011DF7E" w14:textId="77777777" w:rsidR="00906F43" w:rsidRDefault="00906F43"/>
    <w:p w14:paraId="68B79D6B" w14:textId="77777777" w:rsidR="00906F43" w:rsidRDefault="00906F43"/>
    <w:p w14:paraId="671EF7FF" w14:textId="77777777" w:rsidR="00D51E32" w:rsidRDefault="00D51E32">
      <w:pPr>
        <w:sectPr w:rsidR="00D51E32" w:rsidSect="0092670D">
          <w:type w:val="continuous"/>
          <w:pgSz w:w="16838" w:h="11906" w:orient="landscape"/>
          <w:pgMar w:top="1440" w:right="1440" w:bottom="1440" w:left="1440" w:header="708" w:footer="708" w:gutter="0"/>
          <w:cols w:space="708"/>
          <w:docGrid w:linePitch="360"/>
        </w:sectPr>
      </w:pPr>
    </w:p>
    <w:p w14:paraId="2A1CE195" w14:textId="77777777" w:rsidR="00C70211" w:rsidRDefault="00C70211">
      <w:bookmarkStart w:id="13" w:name="Diagram7"/>
      <w:bookmarkEnd w:id="13"/>
    </w:p>
    <w:p w14:paraId="3106D2D8" w14:textId="77777777" w:rsidR="006019C2" w:rsidRDefault="006019C2">
      <w:r>
        <w:rPr>
          <w:noProof/>
          <w:lang w:eastAsia="en-GB"/>
        </w:rPr>
        <mc:AlternateContent>
          <mc:Choice Requires="wpg">
            <w:drawing>
              <wp:anchor distT="0" distB="0" distL="114300" distR="114300" simplePos="0" relativeHeight="251777024" behindDoc="0" locked="0" layoutInCell="1" allowOverlap="1" wp14:anchorId="0B80F714" wp14:editId="15176C84">
                <wp:simplePos x="0" y="0"/>
                <wp:positionH relativeFrom="margin">
                  <wp:posOffset>171450</wp:posOffset>
                </wp:positionH>
                <wp:positionV relativeFrom="paragraph">
                  <wp:posOffset>128270</wp:posOffset>
                </wp:positionV>
                <wp:extent cx="9274176" cy="3505200"/>
                <wp:effectExtent l="0" t="0" r="22225" b="19050"/>
                <wp:wrapNone/>
                <wp:docPr id="754" name="Group 754"/>
                <wp:cNvGraphicFramePr/>
                <a:graphic xmlns:a="http://schemas.openxmlformats.org/drawingml/2006/main">
                  <a:graphicData uri="http://schemas.microsoft.com/office/word/2010/wordprocessingGroup">
                    <wpg:wgp>
                      <wpg:cNvGrpSpPr/>
                      <wpg:grpSpPr>
                        <a:xfrm>
                          <a:off x="0" y="0"/>
                          <a:ext cx="9274176" cy="3505200"/>
                          <a:chOff x="0" y="0"/>
                          <a:chExt cx="8931745" cy="3505200"/>
                        </a:xfrm>
                      </wpg:grpSpPr>
                      <wps:wsp>
                        <wps:cNvPr id="75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72A3F4C3" w14:textId="77777777" w:rsidR="00D3119B" w:rsidRDefault="00D3119B" w:rsidP="00775D4A"/>
                          </w:txbxContent>
                        </wps:txbx>
                        <wps:bodyPr rot="0" vert="horz" wrap="square" lIns="91440" tIns="45720" rIns="91440" bIns="45720" anchor="t" anchorCtr="0">
                          <a:noAutofit/>
                        </wps:bodyPr>
                      </wps:wsp>
                      <wps:wsp>
                        <wps:cNvPr id="75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56583093" w14:textId="77777777" w:rsidR="00D3119B" w:rsidRDefault="00D3119B" w:rsidP="00775D4A"/>
                          </w:txbxContent>
                        </wps:txbx>
                        <wps:bodyPr rot="0" vert="horz" wrap="square" lIns="91440" tIns="45720" rIns="91440" bIns="45720" anchor="t" anchorCtr="0">
                          <a:noAutofit/>
                        </wps:bodyPr>
                      </wps:wsp>
                      <wps:wsp>
                        <wps:cNvPr id="75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5BFD9BE0" w14:textId="77777777" w:rsidR="00D3119B" w:rsidRDefault="00D3119B" w:rsidP="00775D4A"/>
                          </w:txbxContent>
                        </wps:txbx>
                        <wps:bodyPr rot="0" vert="horz" wrap="square" lIns="91440" tIns="45720" rIns="91440" bIns="45720" anchor="t" anchorCtr="0">
                          <a:noAutofit/>
                        </wps:bodyPr>
                      </wps:wsp>
                      <wpg:grpSp>
                        <wpg:cNvPr id="758" name="Group 758"/>
                        <wpg:cNvGrpSpPr/>
                        <wpg:grpSpPr>
                          <a:xfrm>
                            <a:off x="495300" y="0"/>
                            <a:ext cx="8436445" cy="3174057"/>
                            <a:chOff x="0" y="0"/>
                            <a:chExt cx="8436445" cy="3174057"/>
                          </a:xfrm>
                        </wpg:grpSpPr>
                        <wpg:grpSp>
                          <wpg:cNvPr id="759" name="Group 759"/>
                          <wpg:cNvGrpSpPr/>
                          <wpg:grpSpPr>
                            <a:xfrm>
                              <a:off x="371475" y="285750"/>
                              <a:ext cx="8064970" cy="2888307"/>
                              <a:chOff x="0" y="0"/>
                              <a:chExt cx="5730373" cy="1666875"/>
                            </a:xfrm>
                          </wpg:grpSpPr>
                          <wpg:grpSp>
                            <wpg:cNvPr id="760" name="Group 760"/>
                            <wpg:cNvGrpSpPr/>
                            <wpg:grpSpPr>
                              <a:xfrm>
                                <a:off x="0" y="0"/>
                                <a:ext cx="5730373" cy="1666875"/>
                                <a:chOff x="0" y="0"/>
                                <a:chExt cx="5730373" cy="1666875"/>
                              </a:xfrm>
                            </wpg:grpSpPr>
                            <wpg:grpSp>
                              <wpg:cNvPr id="761" name="Group 761"/>
                              <wpg:cNvGrpSpPr/>
                              <wpg:grpSpPr>
                                <a:xfrm>
                                  <a:off x="0" y="0"/>
                                  <a:ext cx="5730373" cy="1666875"/>
                                  <a:chOff x="0" y="0"/>
                                  <a:chExt cx="5730373" cy="1447800"/>
                                </a:xfrm>
                              </wpg:grpSpPr>
                              <wps:wsp>
                                <wps:cNvPr id="762" name="Text Box 2"/>
                                <wps:cNvSpPr txBox="1">
                                  <a:spLocks noChangeArrowheads="1"/>
                                </wps:cNvSpPr>
                                <wps:spPr bwMode="auto">
                                  <a:xfrm>
                                    <a:off x="4381483" y="579122"/>
                                    <a:ext cx="1348890" cy="561990"/>
                                  </a:xfrm>
                                  <a:prstGeom prst="rect">
                                    <a:avLst/>
                                  </a:prstGeom>
                                  <a:solidFill>
                                    <a:srgbClr val="FFFFFF"/>
                                  </a:solidFill>
                                  <a:ln w="19050">
                                    <a:solidFill>
                                      <a:srgbClr val="000000"/>
                                    </a:solidFill>
                                    <a:miter lim="800000"/>
                                    <a:headEnd/>
                                    <a:tailEnd/>
                                  </a:ln>
                                </wps:spPr>
                                <wps:txbx>
                                  <w:txbxContent>
                                    <w:p w14:paraId="64C93B52" w14:textId="0C9AED84" w:rsidR="00D3119B" w:rsidRPr="002D633B" w:rsidRDefault="00A64230" w:rsidP="00775D4A">
                                      <w:pPr>
                                        <w:rPr>
                                          <w:b/>
                                          <w:sz w:val="24"/>
                                          <w:szCs w:val="24"/>
                                          <w:lang w:val="en-US"/>
                                        </w:rPr>
                                      </w:pPr>
                                      <w:r>
                                        <w:rPr>
                                          <w:b/>
                                          <w:sz w:val="24"/>
                                          <w:szCs w:val="24"/>
                                          <w:lang w:val="en-US"/>
                                        </w:rPr>
                                        <w:t>Young people with ongoing needs cannot be easily identified through a digital search of the organisation’s electronic systems</w:t>
                                      </w:r>
                                    </w:p>
                                  </w:txbxContent>
                                </wps:txbx>
                                <wps:bodyPr rot="0" vert="horz" wrap="square" lIns="91440" tIns="45720" rIns="91440" bIns="45720" anchor="t" anchorCtr="0">
                                  <a:noAutofit/>
                                </wps:bodyPr>
                              </wps:wsp>
                              <wps:wsp>
                                <wps:cNvPr id="763" name="Straight Connector 76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764" name="Straight Connector 76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765" name="Straight Connector 76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766" name="Straight Connector 76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767" name="Straight Connector 76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768" name="Straight Connector 76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769" name="Straight Connector 76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770" name="Straight Connector 77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771" name="Straight Connector 77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772" name="Straight Connector 77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773" name="Straight Connector 77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774" name="Straight Connector 77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775" name="Straight Connector 77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776" name="Straight Connector 77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777" name="Straight Connector 77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778" name="Straight Connector 77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779" name="Straight Connector 77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780" name="Straight Connector 78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781" name="Straight Connector 78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782" name="Straight Connector 78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783" name="Straight Connector 78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784" name="Straight Connector 78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785" name="Straight Connector 78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786" name="Straight Connector 78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787" name="Straight Connector 78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788" name="Group 788"/>
                          <wpg:cNvGrpSpPr/>
                          <wpg:grpSpPr>
                            <a:xfrm>
                              <a:off x="0" y="0"/>
                              <a:ext cx="6617970" cy="1590675"/>
                              <a:chOff x="0" y="0"/>
                              <a:chExt cx="6617970" cy="1590675"/>
                            </a:xfrm>
                          </wpg:grpSpPr>
                          <wps:wsp>
                            <wps:cNvPr id="78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7DE66F3" w14:textId="77777777" w:rsidR="00D3119B" w:rsidRDefault="00D3119B" w:rsidP="00775D4A"/>
                              </w:txbxContent>
                            </wps:txbx>
                            <wps:bodyPr rot="0" vert="horz" wrap="square" lIns="91440" tIns="45720" rIns="91440" bIns="45720" anchor="t" anchorCtr="0">
                              <a:noAutofit/>
                            </wps:bodyPr>
                          </wps:wsp>
                          <wps:wsp>
                            <wps:cNvPr id="79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71D4200" w14:textId="77777777" w:rsidR="00D3119B" w:rsidRDefault="00D3119B" w:rsidP="00775D4A"/>
                              </w:txbxContent>
                            </wps:txbx>
                            <wps:bodyPr rot="0" vert="horz" wrap="square" lIns="91440" tIns="45720" rIns="91440" bIns="45720" anchor="t" anchorCtr="0">
                              <a:noAutofit/>
                            </wps:bodyPr>
                          </wps:wsp>
                          <wps:wsp>
                            <wps:cNvPr id="79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6253CCB6" w14:textId="77777777" w:rsidR="00D3119B" w:rsidRDefault="00D3119B" w:rsidP="00775D4A"/>
                              </w:txbxContent>
                            </wps:txbx>
                            <wps:bodyPr rot="0" vert="horz" wrap="square" lIns="91440" tIns="45720" rIns="91440" bIns="45720" anchor="t" anchorCtr="0">
                              <a:noAutofit/>
                            </wps:bodyPr>
                          </wps:wsp>
                          <wps:wsp>
                            <wps:cNvPr id="79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33DFAB01" w14:textId="77777777" w:rsidR="00D3119B" w:rsidRDefault="00D3119B" w:rsidP="00775D4A"/>
                              </w:txbxContent>
                            </wps:txbx>
                            <wps:bodyPr rot="0" vert="horz" wrap="square" lIns="91440" tIns="45720" rIns="91440" bIns="45720" anchor="t" anchorCtr="0">
                              <a:noAutofit/>
                            </wps:bodyPr>
                          </wps:wsp>
                          <wps:wsp>
                            <wps:cNvPr id="79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A908342" w14:textId="77777777" w:rsidR="00D3119B" w:rsidRDefault="00D3119B" w:rsidP="00775D4A"/>
                              </w:txbxContent>
                            </wps:txbx>
                            <wps:bodyPr rot="0" vert="horz" wrap="square" lIns="91440" tIns="45720" rIns="91440" bIns="45720" anchor="t" anchorCtr="0">
                              <a:noAutofit/>
                            </wps:bodyPr>
                          </wps:wsp>
                          <wps:wsp>
                            <wps:cNvPr id="79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993FFA7" w14:textId="77777777" w:rsidR="00D3119B" w:rsidRDefault="00D3119B" w:rsidP="00775D4A"/>
                              </w:txbxContent>
                            </wps:txbx>
                            <wps:bodyPr rot="0" vert="horz" wrap="square" lIns="91440" tIns="45720" rIns="91440" bIns="45720" anchor="t" anchorCtr="0">
                              <a:noAutofit/>
                            </wps:bodyPr>
                          </wps:wsp>
                          <wps:wsp>
                            <wps:cNvPr id="79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06AE5F7" w14:textId="77777777" w:rsidR="00D3119B" w:rsidRDefault="00D3119B" w:rsidP="00775D4A"/>
                              </w:txbxContent>
                            </wps:txbx>
                            <wps:bodyPr rot="0" vert="horz" wrap="square" lIns="91440" tIns="45720" rIns="91440" bIns="45720" anchor="t" anchorCtr="0">
                              <a:noAutofit/>
                            </wps:bodyPr>
                          </wps:wsp>
                          <wps:wsp>
                            <wps:cNvPr id="79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11D59E5" w14:textId="77777777" w:rsidR="00D3119B" w:rsidRDefault="00D3119B" w:rsidP="00775D4A"/>
                              </w:txbxContent>
                            </wps:txbx>
                            <wps:bodyPr rot="0" vert="horz" wrap="square" lIns="91440" tIns="45720" rIns="91440" bIns="45720" anchor="t" anchorCtr="0">
                              <a:noAutofit/>
                            </wps:bodyPr>
                          </wps:wsp>
                          <wps:wsp>
                            <wps:cNvPr id="79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DE80BB7" w14:textId="77777777" w:rsidR="00D3119B" w:rsidRDefault="00D3119B" w:rsidP="00775D4A"/>
                              </w:txbxContent>
                            </wps:txbx>
                            <wps:bodyPr rot="0" vert="horz" wrap="square" lIns="91440" tIns="45720" rIns="91440" bIns="45720" anchor="t" anchorCtr="0">
                              <a:noAutofit/>
                            </wps:bodyPr>
                          </wps:wsp>
                          <wps:wsp>
                            <wps:cNvPr id="79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376CC13" w14:textId="77777777" w:rsidR="00D3119B" w:rsidRDefault="00D3119B" w:rsidP="00775D4A"/>
                              </w:txbxContent>
                            </wps:txbx>
                            <wps:bodyPr rot="0" vert="horz" wrap="square" lIns="91440" tIns="45720" rIns="91440" bIns="45720" anchor="t" anchorCtr="0">
                              <a:noAutofit/>
                            </wps:bodyPr>
                          </wps:wsp>
                          <wps:wsp>
                            <wps:cNvPr id="79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33F96D0" w14:textId="77777777" w:rsidR="00D3119B" w:rsidRDefault="00D3119B" w:rsidP="00775D4A"/>
                              </w:txbxContent>
                            </wps:txbx>
                            <wps:bodyPr rot="0" vert="horz" wrap="square" lIns="91440" tIns="45720" rIns="91440" bIns="45720" anchor="t" anchorCtr="0">
                              <a:noAutofit/>
                            </wps:bodyPr>
                          </wps:wsp>
                          <wps:wsp>
                            <wps:cNvPr id="80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7D122A3" w14:textId="77777777" w:rsidR="00D3119B" w:rsidRDefault="00D3119B" w:rsidP="00775D4A"/>
                              </w:txbxContent>
                            </wps:txbx>
                            <wps:bodyPr rot="0" vert="horz" wrap="square" lIns="91440" tIns="45720" rIns="91440" bIns="45720" anchor="t" anchorCtr="0">
                              <a:noAutofit/>
                            </wps:bodyPr>
                          </wps:wsp>
                        </wpg:grpSp>
                      </wpg:grpSp>
                      <wps:wsp>
                        <wps:cNvPr id="80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CC9AA33" w14:textId="77777777" w:rsidR="00D3119B" w:rsidRDefault="00D3119B" w:rsidP="00775D4A"/>
                          </w:txbxContent>
                        </wps:txbx>
                        <wps:bodyPr rot="0" vert="horz" wrap="square" lIns="91440" tIns="45720" rIns="91440" bIns="45720" anchor="t" anchorCtr="0">
                          <a:noAutofit/>
                        </wps:bodyPr>
                      </wps:wsp>
                      <wps:wsp>
                        <wps:cNvPr id="80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E447163" w14:textId="77777777" w:rsidR="00D3119B" w:rsidRDefault="00D3119B" w:rsidP="00775D4A"/>
                          </w:txbxContent>
                        </wps:txbx>
                        <wps:bodyPr rot="0" vert="horz" wrap="square" lIns="91440" tIns="45720" rIns="91440" bIns="45720" anchor="t" anchorCtr="0">
                          <a:noAutofit/>
                        </wps:bodyPr>
                      </wps:wsp>
                      <wps:wsp>
                        <wps:cNvPr id="80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C1BE82" w14:textId="77777777" w:rsidR="00D3119B" w:rsidRDefault="00D3119B" w:rsidP="00775D4A"/>
                          </w:txbxContent>
                        </wps:txbx>
                        <wps:bodyPr rot="0" vert="horz" wrap="square" lIns="91440" tIns="45720" rIns="91440" bIns="45720" anchor="t" anchorCtr="0">
                          <a:noAutofit/>
                        </wps:bodyPr>
                      </wps:wsp>
                      <wps:wsp>
                        <wps:cNvPr id="80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8EA6D7" w14:textId="77777777" w:rsidR="00D3119B" w:rsidRDefault="00D3119B" w:rsidP="00775D4A"/>
                          </w:txbxContent>
                        </wps:txbx>
                        <wps:bodyPr rot="0" vert="horz" wrap="square" lIns="91440" tIns="45720" rIns="91440" bIns="45720" anchor="t" anchorCtr="0">
                          <a:noAutofit/>
                        </wps:bodyPr>
                      </wps:wsp>
                      <wps:wsp>
                        <wps:cNvPr id="80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2FA522E" w14:textId="77777777" w:rsidR="00D3119B" w:rsidRDefault="00D3119B" w:rsidP="00775D4A"/>
                          </w:txbxContent>
                        </wps:txbx>
                        <wps:bodyPr rot="0" vert="horz" wrap="square" lIns="91440" tIns="45720" rIns="91440" bIns="45720" anchor="t" anchorCtr="0">
                          <a:noAutofit/>
                        </wps:bodyPr>
                      </wps:wsp>
                      <wps:wsp>
                        <wps:cNvPr id="80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D55176C" w14:textId="77777777" w:rsidR="00D3119B" w:rsidRDefault="00D3119B" w:rsidP="00775D4A"/>
                          </w:txbxContent>
                        </wps:txbx>
                        <wps:bodyPr rot="0" vert="horz" wrap="square" lIns="91440" tIns="45720" rIns="91440" bIns="45720" anchor="t" anchorCtr="0">
                          <a:noAutofit/>
                        </wps:bodyPr>
                      </wps:wsp>
                      <wps:wsp>
                        <wps:cNvPr id="80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5EFE7C1" w14:textId="77777777" w:rsidR="00D3119B" w:rsidRDefault="00D3119B" w:rsidP="00775D4A"/>
                          </w:txbxContent>
                        </wps:txbx>
                        <wps:bodyPr rot="0" vert="horz" wrap="square" lIns="91440" tIns="45720" rIns="91440" bIns="45720" anchor="t" anchorCtr="0">
                          <a:noAutofit/>
                        </wps:bodyPr>
                      </wps:wsp>
                      <wps:wsp>
                        <wps:cNvPr id="80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00CC994" w14:textId="77777777" w:rsidR="00D3119B" w:rsidRDefault="00D3119B" w:rsidP="00775D4A"/>
                          </w:txbxContent>
                        </wps:txbx>
                        <wps:bodyPr rot="0" vert="horz" wrap="square" lIns="91440" tIns="45720" rIns="91440" bIns="45720" anchor="t" anchorCtr="0">
                          <a:noAutofit/>
                        </wps:bodyPr>
                      </wps:wsp>
                      <wps:wsp>
                        <wps:cNvPr id="80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3676E01C" w14:textId="77777777" w:rsidR="00D3119B" w:rsidRDefault="00D3119B" w:rsidP="00775D4A"/>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B80F714" id="Group 754" o:spid="_x0000_s1402" style="position:absolute;margin-left:13.5pt;margin-top:10.1pt;width:730.25pt;height:276pt;z-index:251777024;mso-position-horizontal-relative:margin;mso-width-relative:margin" coordsize="89317,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">
                <v:shape id="_x0000_s1403"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">
                  <v:textbox>
                    <w:txbxContent>
                      <w:p w14:paraId="72A3F4C3" w14:textId="77777777" w:rsidR="00D3119B" w:rsidRDefault="00D3119B" w:rsidP="00775D4A"/>
                    </w:txbxContent>
                  </v:textbox>
                </v:shape>
                <v:shape id="_x0000_s1404"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">
                  <v:textbox>
                    <w:txbxContent>
                      <w:p w14:paraId="56583093" w14:textId="77777777" w:rsidR="00D3119B" w:rsidRDefault="00D3119B" w:rsidP="00775D4A"/>
                    </w:txbxContent>
                  </v:textbox>
                </v:shape>
                <v:shape id="_x0000_s1405"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">
                  <v:textbox>
                    <w:txbxContent>
                      <w:p w14:paraId="5BFD9BE0" w14:textId="77777777" w:rsidR="00D3119B" w:rsidRDefault="00D3119B" w:rsidP="00775D4A"/>
                    </w:txbxContent>
                  </v:textbox>
                </v:shape>
                <v:group id="Group 758" o:spid="_x0000_s1406" style="position:absolute;left:4953;width:84364;height:31740" coordsize="84364,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group id="Group 759" o:spid="_x0000_s1407" style="position:absolute;left:3714;top:2857;width:80650;height:28883" coordsize="57303,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group id="Group 760" o:spid="_x0000_s1408" style="position:absolute;width:57303;height:16668" coordsize="57303,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group id="Group 761" o:spid="_x0000_s1409" style="position:absolute;width:57303;height:16668" coordsize="57303,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_x0000_s1410" type="#_x0000_t202" style="position:absolute;left:43814;top:5791;width:13489;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" strokeweight="1.5pt">
                          <v:textbox>
                            <w:txbxContent>
                              <w:p w14:paraId="64C93B52" w14:textId="0C9AED84" w:rsidR="00D3119B" w:rsidRPr="002D633B" w:rsidRDefault="00A64230" w:rsidP="00775D4A">
                                <w:pPr>
                                  <w:rPr>
                                    <w:b/>
                                    <w:sz w:val="24"/>
                                    <w:szCs w:val="24"/>
                                    <w:lang w:val="en-US"/>
                                  </w:rPr>
                                </w:pPr>
                                <w:r>
                                  <w:rPr>
                                    <w:b/>
                                    <w:sz w:val="24"/>
                                    <w:szCs w:val="24"/>
                                    <w:lang w:val="en-US"/>
                                  </w:rPr>
                                  <w:t>Young people with ongoing needs cannot be easily identified through a digital search of the organisation’s electronic systems</w:t>
                                </w:r>
                              </w:p>
                            </w:txbxContent>
                          </v:textbox>
                        </v:shape>
                        <v:line id="Straight Connector 763" o:spid="_x0000_s1411"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" strokecolor="windowText" strokeweight="2pt">
                          <v:stroke joinstyle="miter"/>
                        </v:line>
                        <v:line id="Straight Connector 764" o:spid="_x0000_s1412"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" strokecolor="windowText" strokeweight="2pt">
                          <v:stroke joinstyle="miter"/>
                        </v:line>
                        <v:line id="Straight Connector 765" o:spid="_x0000_s1413"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" strokecolor="windowText" strokeweight="2pt">
                          <v:stroke joinstyle="miter"/>
                        </v:line>
                        <v:line id="Straight Connector 766" o:spid="_x0000_s1414"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" strokecolor="windowText" strokeweight="2pt">
                          <v:stroke joinstyle="miter"/>
                        </v:line>
                        <v:line id="Straight Connector 767" o:spid="_x0000_s1415"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" strokecolor="windowText" strokeweight="2pt">
                          <v:stroke joinstyle="miter"/>
                        </v:line>
                        <v:line id="Straight Connector 768" o:spid="_x0000_s1416"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" strokecolor="windowText" strokeweight="2pt">
                          <v:stroke joinstyle="miter"/>
                        </v:line>
                        <v:line id="Straight Connector 769" o:spid="_x0000_s1417"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" strokecolor="windowText" strokeweight="2pt">
                          <v:stroke joinstyle="miter"/>
                        </v:line>
                      </v:group>
                      <v:line id="Straight Connector 770" o:spid="_x0000_s1418"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" strokecolor="#4472c4" strokeweight=".5pt">
                        <v:stroke joinstyle="miter"/>
                      </v:line>
                      <v:line id="Straight Connector 771" o:spid="_x0000_s1419"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" strokecolor="#4472c4" strokeweight=".5pt">
                        <v:stroke joinstyle="miter"/>
                      </v:line>
                      <v:line id="Straight Connector 772" o:spid="_x0000_s1420"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" strokecolor="#4472c4" strokeweight=".5pt">
                        <v:stroke joinstyle="miter"/>
                      </v:line>
                      <v:line id="Straight Connector 773" o:spid="_x0000_s1421"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" strokecolor="#4472c4" strokeweight=".5pt">
                        <v:stroke joinstyle="miter"/>
                      </v:line>
                      <v:line id="Straight Connector 774" o:spid="_x0000_s1422"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" strokecolor="#4472c4" strokeweight=".5pt">
                        <v:stroke joinstyle="miter"/>
                      </v:line>
                      <v:line id="Straight Connector 775" o:spid="_x0000_s1423"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" strokecolor="#4472c4" strokeweight=".5pt">
                        <v:stroke joinstyle="miter"/>
                      </v:line>
                      <v:line id="Straight Connector 776" o:spid="_x0000_s1424"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" strokecolor="#4472c4" strokeweight=".5pt">
                        <v:stroke joinstyle="miter"/>
                      </v:line>
                      <v:line id="Straight Connector 777" o:spid="_x0000_s1425"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" strokecolor="#4472c4" strokeweight=".5pt">
                        <v:stroke joinstyle="miter"/>
                      </v:line>
                      <v:line id="Straight Connector 778" o:spid="_x0000_s1426"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" strokecolor="#4472c4" strokeweight=".5pt">
                        <v:stroke joinstyle="miter"/>
                      </v:line>
                    </v:group>
                    <v:line id="Straight Connector 779" o:spid="_x0000_s1427"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" strokecolor="#4472c4" strokeweight=".5pt">
                      <v:stroke joinstyle="miter"/>
                    </v:line>
                    <v:line id="Straight Connector 780" o:spid="_x0000_s1428"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" strokecolor="#4472c4" strokeweight=".5pt">
                      <v:stroke joinstyle="miter"/>
                    </v:line>
                    <v:line id="Straight Connector 781" o:spid="_x0000_s1429"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" strokecolor="#4472c4" strokeweight=".5pt">
                      <v:stroke joinstyle="miter"/>
                    </v:line>
                    <v:line id="Straight Connector 782" o:spid="_x0000_s1430"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" strokecolor="#4472c4" strokeweight=".5pt">
                      <v:stroke joinstyle="miter"/>
                    </v:line>
                    <v:line id="Straight Connector 783" o:spid="_x0000_s1431"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" strokecolor="#4472c4" strokeweight=".5pt">
                      <v:stroke joinstyle="miter"/>
                    </v:line>
                    <v:line id="Straight Connector 784" o:spid="_x0000_s1432"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" strokecolor="#4472c4" strokeweight=".5pt">
                      <v:stroke joinstyle="miter"/>
                    </v:line>
                    <v:line id="Straight Connector 785" o:spid="_x0000_s1433"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" strokecolor="#4472c4" strokeweight=".5pt">
                      <v:stroke joinstyle="miter"/>
                    </v:line>
                    <v:line id="Straight Connector 786" o:spid="_x0000_s1434"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" strokecolor="#4472c4" strokeweight=".5pt">
                      <v:stroke joinstyle="miter"/>
                    </v:line>
                    <v:line id="Straight Connector 787" o:spid="_x0000_s1435"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" strokecolor="#4472c4" strokeweight=".5pt">
                      <v:stroke joinstyle="miter"/>
                    </v:line>
                  </v:group>
                  <v:group id="Group 788" o:spid="_x0000_s1436"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_x0000_s1437"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">
                      <v:textbox>
                        <w:txbxContent>
                          <w:p w14:paraId="67DE66F3" w14:textId="77777777" w:rsidR="00D3119B" w:rsidRDefault="00D3119B" w:rsidP="00775D4A"/>
                        </w:txbxContent>
                      </v:textbox>
                    </v:shape>
                    <v:shape id="_x0000_s1438"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">
                      <v:textbox>
                        <w:txbxContent>
                          <w:p w14:paraId="271D4200" w14:textId="77777777" w:rsidR="00D3119B" w:rsidRDefault="00D3119B" w:rsidP="00775D4A"/>
                        </w:txbxContent>
                      </v:textbox>
                    </v:shape>
                    <v:shape id="_x0000_s1439"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">
                      <v:textbox>
                        <w:txbxContent>
                          <w:p w14:paraId="6253CCB6" w14:textId="77777777" w:rsidR="00D3119B" w:rsidRDefault="00D3119B" w:rsidP="00775D4A"/>
                        </w:txbxContent>
                      </v:textbox>
                    </v:shape>
                    <v:shape id="_x0000_s1440"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" strokecolor="#d9d9d9">
                      <v:textbox>
                        <w:txbxContent>
                          <w:p w14:paraId="33DFAB01" w14:textId="77777777" w:rsidR="00D3119B" w:rsidRDefault="00D3119B" w:rsidP="00775D4A"/>
                        </w:txbxContent>
                      </v:textbox>
                    </v:shape>
                    <v:shape id="_x0000_s1441"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" strokecolor="#d9d9d9">
                      <v:textbox>
                        <w:txbxContent>
                          <w:p w14:paraId="4A908342" w14:textId="77777777" w:rsidR="00D3119B" w:rsidRDefault="00D3119B" w:rsidP="00775D4A"/>
                        </w:txbxContent>
                      </v:textbox>
                    </v:shape>
                    <v:shape id="_x0000_s1442"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" strokecolor="#d9d9d9">
                      <v:textbox>
                        <w:txbxContent>
                          <w:p w14:paraId="4993FFA7" w14:textId="77777777" w:rsidR="00D3119B" w:rsidRDefault="00D3119B" w:rsidP="00775D4A"/>
                        </w:txbxContent>
                      </v:textbox>
                    </v:shape>
                    <v:shape id="_x0000_s1443"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" strokecolor="#d9d9d9">
                      <v:textbox>
                        <w:txbxContent>
                          <w:p w14:paraId="606AE5F7" w14:textId="77777777" w:rsidR="00D3119B" w:rsidRDefault="00D3119B" w:rsidP="00775D4A"/>
                        </w:txbxContent>
                      </v:textbox>
                    </v:shape>
                    <v:shape id="_x0000_s1444"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" strokecolor="#d9d9d9">
                      <v:textbox>
                        <w:txbxContent>
                          <w:p w14:paraId="611D59E5" w14:textId="77777777" w:rsidR="00D3119B" w:rsidRDefault="00D3119B" w:rsidP="00775D4A"/>
                        </w:txbxContent>
                      </v:textbox>
                    </v:shape>
                    <v:shape id="_x0000_s1445"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" strokecolor="#d9d9d9">
                      <v:textbox>
                        <w:txbxContent>
                          <w:p w14:paraId="4DE80BB7" w14:textId="77777777" w:rsidR="00D3119B" w:rsidRDefault="00D3119B" w:rsidP="00775D4A"/>
                        </w:txbxContent>
                      </v:textbox>
                    </v:shape>
                    <v:shape id="_x0000_s1446"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" strokecolor="#d9d9d9">
                      <v:textbox>
                        <w:txbxContent>
                          <w:p w14:paraId="2376CC13" w14:textId="77777777" w:rsidR="00D3119B" w:rsidRDefault="00D3119B" w:rsidP="00775D4A"/>
                        </w:txbxContent>
                      </v:textbox>
                    </v:shape>
                    <v:shape id="_x0000_s1447"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" strokecolor="#d9d9d9">
                      <v:textbox>
                        <w:txbxContent>
                          <w:p w14:paraId="033F96D0" w14:textId="77777777" w:rsidR="00D3119B" w:rsidRDefault="00D3119B" w:rsidP="00775D4A"/>
                        </w:txbxContent>
                      </v:textbox>
                    </v:shape>
                    <v:shape id="_x0000_s1448"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" strokecolor="#d9d9d9">
                      <v:textbox>
                        <w:txbxContent>
                          <w:p w14:paraId="67D122A3" w14:textId="77777777" w:rsidR="00D3119B" w:rsidRDefault="00D3119B" w:rsidP="00775D4A"/>
                        </w:txbxContent>
                      </v:textbox>
                    </v:shape>
                  </v:group>
                </v:group>
                <v:shape id="_x0000_s1449"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" strokecolor="#d9d9d9">
                  <v:textbox>
                    <w:txbxContent>
                      <w:p w14:paraId="4CC9AA33" w14:textId="77777777" w:rsidR="00D3119B" w:rsidRDefault="00D3119B" w:rsidP="00775D4A"/>
                    </w:txbxContent>
                  </v:textbox>
                </v:shape>
                <v:shape id="_x0000_s1450"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" strokecolor="#d9d9d9">
                  <v:textbox>
                    <w:txbxContent>
                      <w:p w14:paraId="7E447163" w14:textId="77777777" w:rsidR="00D3119B" w:rsidRDefault="00D3119B" w:rsidP="00775D4A"/>
                    </w:txbxContent>
                  </v:textbox>
                </v:shape>
                <v:shape id="_x0000_s1451"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" strokecolor="#d9d9d9">
                  <v:textbox>
                    <w:txbxContent>
                      <w:p w14:paraId="0FC1BE82" w14:textId="77777777" w:rsidR="00D3119B" w:rsidRDefault="00D3119B" w:rsidP="00775D4A"/>
                    </w:txbxContent>
                  </v:textbox>
                </v:shape>
                <v:shape id="_x0000_s1452"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" strokecolor="#d9d9d9">
                  <v:textbox>
                    <w:txbxContent>
                      <w:p w14:paraId="6A8EA6D7" w14:textId="77777777" w:rsidR="00D3119B" w:rsidRDefault="00D3119B" w:rsidP="00775D4A"/>
                    </w:txbxContent>
                  </v:textbox>
                </v:shape>
                <v:shape id="_x0000_s1453"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" strokecolor="#d9d9d9">
                  <v:textbox>
                    <w:txbxContent>
                      <w:p w14:paraId="02FA522E" w14:textId="77777777" w:rsidR="00D3119B" w:rsidRDefault="00D3119B" w:rsidP="00775D4A"/>
                    </w:txbxContent>
                  </v:textbox>
                </v:shape>
                <v:shape id="_x0000_s1454"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" strokecolor="#d9d9d9">
                  <v:textbox>
                    <w:txbxContent>
                      <w:p w14:paraId="2D55176C" w14:textId="77777777" w:rsidR="00D3119B" w:rsidRDefault="00D3119B" w:rsidP="00775D4A"/>
                    </w:txbxContent>
                  </v:textbox>
                </v:shape>
                <v:shape id="_x0000_s1455"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" strokecolor="#d9d9d9">
                  <v:textbox>
                    <w:txbxContent>
                      <w:p w14:paraId="55EFE7C1" w14:textId="77777777" w:rsidR="00D3119B" w:rsidRDefault="00D3119B" w:rsidP="00775D4A"/>
                    </w:txbxContent>
                  </v:textbox>
                </v:shape>
                <v:shape id="_x0000_s1456"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" strokecolor="#d9d9d9">
                  <v:textbox>
                    <w:txbxContent>
                      <w:p w14:paraId="200CC994" w14:textId="77777777" w:rsidR="00D3119B" w:rsidRDefault="00D3119B" w:rsidP="00775D4A"/>
                    </w:txbxContent>
                  </v:textbox>
                </v:shape>
                <v:shape id="_x0000_s1457"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" strokecolor="#d9d9d9">
                  <v:textbox>
                    <w:txbxContent>
                      <w:p w14:paraId="3676E01C" w14:textId="77777777" w:rsidR="00D3119B" w:rsidRDefault="00D3119B" w:rsidP="00775D4A"/>
                    </w:txbxContent>
                  </v:textbox>
                </v:shape>
                <w10:wrap anchorx="margin"/>
              </v:group>
            </w:pict>
          </mc:Fallback>
        </mc:AlternateContent>
      </w:r>
    </w:p>
    <w:p w14:paraId="6DD36768" w14:textId="77777777" w:rsidR="00775D4A" w:rsidRDefault="00775D4A"/>
    <w:p w14:paraId="6232F0CC" w14:textId="77777777" w:rsidR="00775D4A" w:rsidRDefault="00775D4A"/>
    <w:p w14:paraId="574CB13A" w14:textId="77777777" w:rsidR="00775D4A" w:rsidRDefault="00775D4A"/>
    <w:p w14:paraId="3437E639" w14:textId="77777777" w:rsidR="00775D4A" w:rsidRDefault="00775D4A"/>
    <w:p w14:paraId="5F87DE9D" w14:textId="77777777" w:rsidR="00775D4A" w:rsidRDefault="00775D4A"/>
    <w:p w14:paraId="7A7418EE" w14:textId="77777777" w:rsidR="00775D4A" w:rsidRDefault="00775D4A"/>
    <w:p w14:paraId="52ED51E1" w14:textId="77777777" w:rsidR="00775D4A" w:rsidRDefault="00775D4A"/>
    <w:p w14:paraId="756B0278" w14:textId="77777777" w:rsidR="00775D4A" w:rsidRDefault="00775D4A"/>
    <w:p w14:paraId="254ABEB7" w14:textId="77777777" w:rsidR="00775D4A" w:rsidRDefault="00775D4A"/>
    <w:p w14:paraId="3F83358B" w14:textId="77777777" w:rsidR="00775D4A" w:rsidRDefault="00775D4A"/>
    <w:p w14:paraId="27A9DEC7" w14:textId="77777777" w:rsidR="006019C2" w:rsidRDefault="006019C2"/>
    <w:p w14:paraId="3AD4447F" w14:textId="77777777" w:rsidR="006019C2" w:rsidRDefault="006019C2"/>
    <w:p w14:paraId="7C548B8F" w14:textId="77777777" w:rsidR="006019C2" w:rsidRDefault="006019C2"/>
    <w:p w14:paraId="527ADB78" w14:textId="77777777"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14:paraId="15B75F3F" w14:textId="0E50C36C" w:rsidR="002D633B" w:rsidRDefault="00A65BF5" w:rsidP="002D633B">
      <w:r>
        <w:t>Does the organisation have a register of all young people with ongoing healthcare needs/approaching transition?</w:t>
      </w:r>
    </w:p>
    <w:p w14:paraId="1ABFF3B4" w14:textId="1DDB7DA7" w:rsidR="00A65BF5" w:rsidRDefault="00A64DC3" w:rsidP="002D633B">
      <w:r>
        <w:t>If yes, i</w:t>
      </w:r>
      <w:r w:rsidR="00A65BF5">
        <w:t>s this coded</w:t>
      </w:r>
      <w:r w:rsidR="008251AB">
        <w:t xml:space="preserve"> by their health needs</w:t>
      </w:r>
      <w:r w:rsidR="00A65BF5">
        <w:t>?</w:t>
      </w:r>
    </w:p>
    <w:p w14:paraId="4E42616F" w14:textId="3605C084" w:rsidR="00C92E0E" w:rsidRPr="002D633B" w:rsidRDefault="00C92E0E" w:rsidP="002D633B">
      <w:pPr>
        <w:sectPr w:rsidR="00C92E0E" w:rsidRPr="002D633B" w:rsidSect="000E7E5B">
          <w:headerReference w:type="default" r:id="rId25"/>
          <w:pgSz w:w="16838" w:h="11906" w:orient="landscape"/>
          <w:pgMar w:top="1440" w:right="1440" w:bottom="1440" w:left="1440" w:header="708" w:footer="708" w:gutter="0"/>
          <w:cols w:space="708"/>
          <w:docGrid w:linePitch="360"/>
        </w:sectPr>
      </w:pPr>
    </w:p>
    <w:p w14:paraId="63A0CD2B" w14:textId="77777777" w:rsidR="008858E5" w:rsidRDefault="008858E5"/>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DC5491" w:rsidRPr="00D0273C" w14:paraId="285600E9" w14:textId="77777777" w:rsidTr="00AD4111">
        <w:trPr>
          <w:trHeight w:val="454"/>
        </w:trPr>
        <w:tc>
          <w:tcPr>
            <w:tcW w:w="4106" w:type="dxa"/>
            <w:shd w:val="clear" w:color="auto" w:fill="FE612A"/>
          </w:tcPr>
          <w:p w14:paraId="2AEBCF67" w14:textId="1CF7BB3E" w:rsidR="00DC5491" w:rsidRPr="00D0273C" w:rsidRDefault="00DC5491" w:rsidP="00DC5491">
            <w:pPr>
              <w:rPr>
                <w:b/>
              </w:rPr>
            </w:pPr>
            <w:r w:rsidRPr="00DC5491">
              <w:rPr>
                <w:b/>
                <w:color w:val="FFFFFF" w:themeColor="background1"/>
                <w:sz w:val="28"/>
                <w:szCs w:val="28"/>
              </w:rPr>
              <w:t>Problem identified</w:t>
            </w:r>
          </w:p>
        </w:tc>
        <w:tc>
          <w:tcPr>
            <w:tcW w:w="5528" w:type="dxa"/>
            <w:shd w:val="clear" w:color="auto" w:fill="FE612A"/>
          </w:tcPr>
          <w:p w14:paraId="338061A9" w14:textId="5F855CB4" w:rsidR="00DC5491" w:rsidRPr="00D0273C" w:rsidRDefault="00DC5491" w:rsidP="00DC5491">
            <w:pPr>
              <w:rPr>
                <w:b/>
              </w:rPr>
            </w:pPr>
            <w:r w:rsidRPr="00DC5491">
              <w:rPr>
                <w:b/>
                <w:color w:val="FFFFFF" w:themeColor="background1"/>
                <w:sz w:val="28"/>
                <w:szCs w:val="28"/>
              </w:rPr>
              <w:t>Action required</w:t>
            </w:r>
          </w:p>
        </w:tc>
        <w:tc>
          <w:tcPr>
            <w:tcW w:w="1843" w:type="dxa"/>
            <w:shd w:val="clear" w:color="auto" w:fill="FE612A"/>
          </w:tcPr>
          <w:p w14:paraId="5F2F4F8F" w14:textId="7CB9B27F" w:rsidR="00DC5491" w:rsidRPr="00D0273C" w:rsidRDefault="00DC5491" w:rsidP="00DC5491">
            <w:pPr>
              <w:rPr>
                <w:b/>
              </w:rPr>
            </w:pPr>
            <w:r w:rsidRPr="00DC5491">
              <w:rPr>
                <w:b/>
                <w:color w:val="FFFFFF" w:themeColor="background1"/>
                <w:sz w:val="28"/>
                <w:szCs w:val="28"/>
              </w:rPr>
              <w:t>By when?</w:t>
            </w:r>
          </w:p>
        </w:tc>
        <w:tc>
          <w:tcPr>
            <w:tcW w:w="2471" w:type="dxa"/>
            <w:shd w:val="clear" w:color="auto" w:fill="FE612A"/>
          </w:tcPr>
          <w:p w14:paraId="350BFF82" w14:textId="098597FB" w:rsidR="00DC5491" w:rsidRPr="00D0273C" w:rsidRDefault="00DC5491" w:rsidP="00DC5491">
            <w:pPr>
              <w:rPr>
                <w:b/>
              </w:rPr>
            </w:pPr>
            <w:r w:rsidRPr="00DC5491">
              <w:rPr>
                <w:b/>
                <w:color w:val="FFFFFF" w:themeColor="background1"/>
                <w:sz w:val="28"/>
                <w:szCs w:val="28"/>
              </w:rPr>
              <w:t>Lead</w:t>
            </w:r>
          </w:p>
        </w:tc>
      </w:tr>
      <w:tr w:rsidR="008858E5" w14:paraId="22CFEFB4" w14:textId="77777777" w:rsidTr="00AD4111">
        <w:trPr>
          <w:trHeight w:val="454"/>
        </w:trPr>
        <w:tc>
          <w:tcPr>
            <w:tcW w:w="4106" w:type="dxa"/>
          </w:tcPr>
          <w:p w14:paraId="066DA697" w14:textId="77777777" w:rsidR="008858E5" w:rsidRDefault="008858E5" w:rsidP="00AD4111"/>
        </w:tc>
        <w:tc>
          <w:tcPr>
            <w:tcW w:w="5528" w:type="dxa"/>
          </w:tcPr>
          <w:p w14:paraId="379CAE52" w14:textId="77777777" w:rsidR="008858E5" w:rsidRDefault="008858E5" w:rsidP="00AD4111"/>
        </w:tc>
        <w:tc>
          <w:tcPr>
            <w:tcW w:w="1843" w:type="dxa"/>
          </w:tcPr>
          <w:p w14:paraId="10D853DD" w14:textId="77777777" w:rsidR="008858E5" w:rsidRDefault="008858E5" w:rsidP="00AD4111"/>
        </w:tc>
        <w:tc>
          <w:tcPr>
            <w:tcW w:w="2471" w:type="dxa"/>
          </w:tcPr>
          <w:p w14:paraId="5615F11E" w14:textId="77777777" w:rsidR="008858E5" w:rsidRDefault="008858E5" w:rsidP="00AD4111"/>
        </w:tc>
      </w:tr>
      <w:tr w:rsidR="008858E5" w14:paraId="0521338A" w14:textId="77777777" w:rsidTr="00AD4111">
        <w:trPr>
          <w:trHeight w:val="454"/>
        </w:trPr>
        <w:tc>
          <w:tcPr>
            <w:tcW w:w="4106" w:type="dxa"/>
          </w:tcPr>
          <w:p w14:paraId="1E2BA422" w14:textId="77777777" w:rsidR="008858E5" w:rsidRDefault="008858E5" w:rsidP="00AD4111"/>
        </w:tc>
        <w:tc>
          <w:tcPr>
            <w:tcW w:w="5528" w:type="dxa"/>
          </w:tcPr>
          <w:p w14:paraId="0B447ABB" w14:textId="77777777" w:rsidR="008858E5" w:rsidRDefault="008858E5" w:rsidP="00AD4111"/>
        </w:tc>
        <w:tc>
          <w:tcPr>
            <w:tcW w:w="1843" w:type="dxa"/>
          </w:tcPr>
          <w:p w14:paraId="5D250B42" w14:textId="77777777" w:rsidR="008858E5" w:rsidRDefault="008858E5" w:rsidP="00AD4111"/>
        </w:tc>
        <w:tc>
          <w:tcPr>
            <w:tcW w:w="2471" w:type="dxa"/>
          </w:tcPr>
          <w:p w14:paraId="712DCD13" w14:textId="77777777" w:rsidR="008858E5" w:rsidRDefault="008858E5" w:rsidP="00AD4111"/>
        </w:tc>
      </w:tr>
      <w:tr w:rsidR="008858E5" w14:paraId="6283E169" w14:textId="77777777" w:rsidTr="00AD4111">
        <w:trPr>
          <w:trHeight w:val="454"/>
        </w:trPr>
        <w:tc>
          <w:tcPr>
            <w:tcW w:w="4106" w:type="dxa"/>
          </w:tcPr>
          <w:p w14:paraId="65C2DC51" w14:textId="77777777" w:rsidR="008858E5" w:rsidRDefault="008858E5" w:rsidP="00AD4111"/>
        </w:tc>
        <w:tc>
          <w:tcPr>
            <w:tcW w:w="5528" w:type="dxa"/>
          </w:tcPr>
          <w:p w14:paraId="7F8B0F8D" w14:textId="77777777" w:rsidR="008858E5" w:rsidRDefault="008858E5" w:rsidP="00AD4111"/>
        </w:tc>
        <w:tc>
          <w:tcPr>
            <w:tcW w:w="1843" w:type="dxa"/>
          </w:tcPr>
          <w:p w14:paraId="14E0854B" w14:textId="77777777" w:rsidR="008858E5" w:rsidRDefault="008858E5" w:rsidP="00AD4111"/>
        </w:tc>
        <w:tc>
          <w:tcPr>
            <w:tcW w:w="2471" w:type="dxa"/>
          </w:tcPr>
          <w:p w14:paraId="04664579" w14:textId="77777777" w:rsidR="008858E5" w:rsidRDefault="008858E5" w:rsidP="00AD4111"/>
        </w:tc>
      </w:tr>
      <w:tr w:rsidR="008858E5" w14:paraId="26ED1ED1" w14:textId="77777777" w:rsidTr="00AD4111">
        <w:trPr>
          <w:trHeight w:val="454"/>
        </w:trPr>
        <w:tc>
          <w:tcPr>
            <w:tcW w:w="4106" w:type="dxa"/>
          </w:tcPr>
          <w:p w14:paraId="786B6AA8" w14:textId="77777777" w:rsidR="008858E5" w:rsidRDefault="008858E5" w:rsidP="00AD4111"/>
        </w:tc>
        <w:tc>
          <w:tcPr>
            <w:tcW w:w="5528" w:type="dxa"/>
          </w:tcPr>
          <w:p w14:paraId="4BE7B65A" w14:textId="77777777" w:rsidR="008858E5" w:rsidRDefault="008858E5" w:rsidP="00AD4111"/>
        </w:tc>
        <w:tc>
          <w:tcPr>
            <w:tcW w:w="1843" w:type="dxa"/>
          </w:tcPr>
          <w:p w14:paraId="134B7656" w14:textId="77777777" w:rsidR="008858E5" w:rsidRDefault="008858E5" w:rsidP="00AD4111"/>
        </w:tc>
        <w:tc>
          <w:tcPr>
            <w:tcW w:w="2471" w:type="dxa"/>
          </w:tcPr>
          <w:p w14:paraId="51077A56" w14:textId="77777777" w:rsidR="008858E5" w:rsidRDefault="008858E5" w:rsidP="00AD4111"/>
        </w:tc>
      </w:tr>
      <w:tr w:rsidR="008858E5" w14:paraId="6555A3D6" w14:textId="77777777" w:rsidTr="00AD4111">
        <w:trPr>
          <w:trHeight w:val="454"/>
        </w:trPr>
        <w:tc>
          <w:tcPr>
            <w:tcW w:w="4106" w:type="dxa"/>
          </w:tcPr>
          <w:p w14:paraId="71C40F24" w14:textId="77777777" w:rsidR="008858E5" w:rsidRDefault="008858E5" w:rsidP="00AD4111"/>
        </w:tc>
        <w:tc>
          <w:tcPr>
            <w:tcW w:w="5528" w:type="dxa"/>
          </w:tcPr>
          <w:p w14:paraId="0985C268" w14:textId="77777777" w:rsidR="008858E5" w:rsidRDefault="008858E5" w:rsidP="00AD4111"/>
        </w:tc>
        <w:tc>
          <w:tcPr>
            <w:tcW w:w="1843" w:type="dxa"/>
          </w:tcPr>
          <w:p w14:paraId="6B7FB9AA" w14:textId="77777777" w:rsidR="008858E5" w:rsidRDefault="008858E5" w:rsidP="00AD4111"/>
        </w:tc>
        <w:tc>
          <w:tcPr>
            <w:tcW w:w="2471" w:type="dxa"/>
          </w:tcPr>
          <w:p w14:paraId="1E029D34" w14:textId="77777777" w:rsidR="008858E5" w:rsidRDefault="008858E5" w:rsidP="00AD4111"/>
        </w:tc>
      </w:tr>
      <w:tr w:rsidR="008858E5" w14:paraId="54A29F7A" w14:textId="77777777" w:rsidTr="00AD4111">
        <w:trPr>
          <w:trHeight w:val="454"/>
        </w:trPr>
        <w:tc>
          <w:tcPr>
            <w:tcW w:w="4106" w:type="dxa"/>
          </w:tcPr>
          <w:p w14:paraId="217B41AE" w14:textId="77777777" w:rsidR="008858E5" w:rsidRDefault="008858E5" w:rsidP="00AD4111"/>
        </w:tc>
        <w:tc>
          <w:tcPr>
            <w:tcW w:w="5528" w:type="dxa"/>
          </w:tcPr>
          <w:p w14:paraId="10936A22" w14:textId="77777777" w:rsidR="008858E5" w:rsidRDefault="008858E5" w:rsidP="00AD4111"/>
        </w:tc>
        <w:tc>
          <w:tcPr>
            <w:tcW w:w="1843" w:type="dxa"/>
          </w:tcPr>
          <w:p w14:paraId="025B5D7E" w14:textId="77777777" w:rsidR="008858E5" w:rsidRDefault="008858E5" w:rsidP="00AD4111"/>
        </w:tc>
        <w:tc>
          <w:tcPr>
            <w:tcW w:w="2471" w:type="dxa"/>
          </w:tcPr>
          <w:p w14:paraId="061E54AA" w14:textId="77777777" w:rsidR="008858E5" w:rsidRDefault="008858E5" w:rsidP="00AD4111"/>
        </w:tc>
      </w:tr>
      <w:tr w:rsidR="008858E5" w14:paraId="6D561FE6" w14:textId="77777777" w:rsidTr="00AD4111">
        <w:trPr>
          <w:trHeight w:val="454"/>
        </w:trPr>
        <w:tc>
          <w:tcPr>
            <w:tcW w:w="4106" w:type="dxa"/>
          </w:tcPr>
          <w:p w14:paraId="7DCCF21C" w14:textId="77777777" w:rsidR="008858E5" w:rsidRDefault="008858E5" w:rsidP="00AD4111"/>
        </w:tc>
        <w:tc>
          <w:tcPr>
            <w:tcW w:w="5528" w:type="dxa"/>
          </w:tcPr>
          <w:p w14:paraId="3A71152F" w14:textId="77777777" w:rsidR="008858E5" w:rsidRDefault="008858E5" w:rsidP="00AD4111"/>
        </w:tc>
        <w:tc>
          <w:tcPr>
            <w:tcW w:w="1843" w:type="dxa"/>
          </w:tcPr>
          <w:p w14:paraId="1F466D0A" w14:textId="77777777" w:rsidR="008858E5" w:rsidRDefault="008858E5" w:rsidP="00AD4111"/>
        </w:tc>
        <w:tc>
          <w:tcPr>
            <w:tcW w:w="2471" w:type="dxa"/>
          </w:tcPr>
          <w:p w14:paraId="6BD1DE9D" w14:textId="77777777" w:rsidR="008858E5" w:rsidRDefault="008858E5" w:rsidP="00AD4111"/>
        </w:tc>
      </w:tr>
    </w:tbl>
    <w:p w14:paraId="1C12A5EE" w14:textId="77777777" w:rsidR="008858E5" w:rsidRDefault="008858E5"/>
    <w:p w14:paraId="12745A2E" w14:textId="77777777" w:rsidR="008858E5" w:rsidRDefault="008858E5"/>
    <w:p w14:paraId="14B44B77" w14:textId="77777777" w:rsidR="008858E5" w:rsidRDefault="008858E5"/>
    <w:p w14:paraId="63BFC2E9" w14:textId="77777777" w:rsidR="00AD4111" w:rsidRDefault="00AD4111">
      <w:pPr>
        <w:sectPr w:rsidR="00AD4111" w:rsidSect="000E7E5B">
          <w:headerReference w:type="default" r:id="rId26"/>
          <w:pgSz w:w="16838" w:h="11906" w:orient="landscape"/>
          <w:pgMar w:top="1440" w:right="1440" w:bottom="1440" w:left="1440" w:header="708" w:footer="708" w:gutter="0"/>
          <w:cols w:space="708"/>
          <w:docGrid w:linePitch="360"/>
        </w:sectPr>
      </w:pPr>
    </w:p>
    <w:p w14:paraId="4EA544B4" w14:textId="77777777" w:rsidR="00AD4111" w:rsidRDefault="00AD4111" w:rsidP="00AD4111">
      <w:bookmarkStart w:id="15" w:name="Diagram8"/>
      <w:bookmarkEnd w:id="15"/>
    </w:p>
    <w:p w14:paraId="354981FC" w14:textId="77777777" w:rsidR="00AD4111" w:rsidRDefault="00AD4111" w:rsidP="00AD4111">
      <w:r>
        <w:rPr>
          <w:noProof/>
          <w:lang w:eastAsia="en-GB"/>
        </w:rPr>
        <mc:AlternateContent>
          <mc:Choice Requires="wpg">
            <w:drawing>
              <wp:anchor distT="0" distB="0" distL="114300" distR="114300" simplePos="0" relativeHeight="251779072" behindDoc="0" locked="0" layoutInCell="1" allowOverlap="1" wp14:anchorId="4E0AEAFE" wp14:editId="4631F159">
                <wp:simplePos x="0" y="0"/>
                <wp:positionH relativeFrom="margin">
                  <wp:posOffset>172528</wp:posOffset>
                </wp:positionH>
                <wp:positionV relativeFrom="paragraph">
                  <wp:posOffset>127911</wp:posOffset>
                </wp:positionV>
                <wp:extent cx="8820150" cy="3505200"/>
                <wp:effectExtent l="0" t="0" r="19050" b="19050"/>
                <wp:wrapNone/>
                <wp:docPr id="1" name="Group 1"/>
                <wp:cNvGraphicFramePr/>
                <a:graphic xmlns:a="http://schemas.openxmlformats.org/drawingml/2006/main">
                  <a:graphicData uri="http://schemas.microsoft.com/office/word/2010/wordprocessingGroup">
                    <wpg:wgp>
                      <wpg:cNvGrpSpPr/>
                      <wpg:grpSpPr>
                        <a:xfrm>
                          <a:off x="0" y="0"/>
                          <a:ext cx="8820150" cy="3505200"/>
                          <a:chOff x="0" y="0"/>
                          <a:chExt cx="8820150" cy="3505200"/>
                        </a:xfrm>
                      </wpg:grpSpPr>
                      <wps:wsp>
                        <wps:cNvPr id="2"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1C7D9AA1" w14:textId="77777777" w:rsidR="00D3119B" w:rsidRDefault="00D3119B" w:rsidP="00AD4111"/>
                          </w:txbxContent>
                        </wps:txbx>
                        <wps:bodyPr rot="0" vert="horz" wrap="square" lIns="91440" tIns="45720" rIns="91440" bIns="45720" anchor="t" anchorCtr="0">
                          <a:noAutofit/>
                        </wps:bodyPr>
                      </wps:wsp>
                      <wps:wsp>
                        <wps:cNvPr id="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70EC071A" w14:textId="77777777" w:rsidR="00D3119B" w:rsidRDefault="00D3119B" w:rsidP="00AD4111"/>
                          </w:txbxContent>
                        </wps:txbx>
                        <wps:bodyPr rot="0" vert="horz" wrap="square" lIns="91440" tIns="45720" rIns="91440" bIns="45720" anchor="t" anchorCtr="0">
                          <a:noAutofit/>
                        </wps:bodyPr>
                      </wps:wsp>
                      <wps:wsp>
                        <wps:cNvPr id="1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15B7E292" w14:textId="77777777" w:rsidR="00D3119B" w:rsidRDefault="00D3119B" w:rsidP="00AD4111"/>
                          </w:txbxContent>
                        </wps:txbx>
                        <wps:bodyPr rot="0" vert="horz" wrap="square" lIns="91440" tIns="45720" rIns="91440" bIns="45720" anchor="t" anchorCtr="0">
                          <a:noAutofit/>
                        </wps:bodyPr>
                      </wps:wsp>
                      <wpg:grpSp>
                        <wpg:cNvPr id="11" name="Group 11"/>
                        <wpg:cNvGrpSpPr/>
                        <wpg:grpSpPr>
                          <a:xfrm>
                            <a:off x="495300" y="0"/>
                            <a:ext cx="8324850" cy="3174057"/>
                            <a:chOff x="0" y="0"/>
                            <a:chExt cx="8324850" cy="3174057"/>
                          </a:xfrm>
                        </wpg:grpSpPr>
                        <wpg:grpSp>
                          <wpg:cNvPr id="12" name="Group 12"/>
                          <wpg:cNvGrpSpPr/>
                          <wpg:grpSpPr>
                            <a:xfrm>
                              <a:off x="371475" y="285750"/>
                              <a:ext cx="7953375" cy="2888307"/>
                              <a:chOff x="0" y="0"/>
                              <a:chExt cx="5651082" cy="1666875"/>
                            </a:xfrm>
                          </wpg:grpSpPr>
                          <wpg:grpSp>
                            <wpg:cNvPr id="13" name="Group 13"/>
                            <wpg:cNvGrpSpPr/>
                            <wpg:grpSpPr>
                              <a:xfrm>
                                <a:off x="0" y="0"/>
                                <a:ext cx="5651082" cy="1666875"/>
                                <a:chOff x="0" y="0"/>
                                <a:chExt cx="5651082" cy="1666875"/>
                              </a:xfrm>
                            </wpg:grpSpPr>
                            <wpg:grpSp>
                              <wpg:cNvPr id="14" name="Group 14"/>
                              <wpg:cNvGrpSpPr/>
                              <wpg:grpSpPr>
                                <a:xfrm>
                                  <a:off x="0" y="0"/>
                                  <a:ext cx="5651082" cy="1666875"/>
                                  <a:chOff x="0" y="0"/>
                                  <a:chExt cx="5651082" cy="1447800"/>
                                </a:xfrm>
                              </wpg:grpSpPr>
                              <wps:wsp>
                                <wps:cNvPr id="15" name="Text Box 2"/>
                                <wps:cNvSpPr txBox="1">
                                  <a:spLocks noChangeArrowheads="1"/>
                                </wps:cNvSpPr>
                                <wps:spPr bwMode="auto">
                                  <a:xfrm>
                                    <a:off x="4390623" y="520423"/>
                                    <a:ext cx="1260459" cy="596452"/>
                                  </a:xfrm>
                                  <a:prstGeom prst="rect">
                                    <a:avLst/>
                                  </a:prstGeom>
                                  <a:solidFill>
                                    <a:srgbClr val="FFFFFF"/>
                                  </a:solidFill>
                                  <a:ln w="19050">
                                    <a:solidFill>
                                      <a:srgbClr val="000000"/>
                                    </a:solidFill>
                                    <a:miter lim="800000"/>
                                    <a:headEnd/>
                                    <a:tailEnd/>
                                  </a:ln>
                                </wps:spPr>
                                <wps:txbx>
                                  <w:txbxContent>
                                    <w:p w14:paraId="27B502F3" w14:textId="44CCAACE" w:rsidR="00D3119B" w:rsidRPr="007160AC" w:rsidRDefault="00A64230" w:rsidP="00AD4111">
                                      <w:pPr>
                                        <w:rPr>
                                          <w:b/>
                                          <w:sz w:val="24"/>
                                          <w:szCs w:val="24"/>
                                        </w:rPr>
                                      </w:pPr>
                                      <w:r>
                                        <w:rPr>
                                          <w:b/>
                                          <w:sz w:val="24"/>
                                          <w:szCs w:val="24"/>
                                          <w:lang w:val="en-US"/>
                                        </w:rPr>
                                        <w:t xml:space="preserve">The clinical team do not have time to see young people transitioning for </w:t>
                                      </w:r>
                                      <w:r w:rsidR="004E0472">
                                        <w:rPr>
                                          <w:b/>
                                          <w:sz w:val="24"/>
                                          <w:szCs w:val="24"/>
                                          <w:lang w:val="en-US"/>
                                        </w:rPr>
                                        <w:t xml:space="preserve">longer clinic </w:t>
                                      </w:r>
                                      <w:r>
                                        <w:rPr>
                                          <w:b/>
                                          <w:sz w:val="24"/>
                                          <w:szCs w:val="24"/>
                                          <w:lang w:val="en-US"/>
                                        </w:rPr>
                                        <w:t>appointments</w:t>
                                      </w:r>
                                    </w:p>
                                  </w:txbxContent>
                                </wps:txbx>
                                <wps:bodyPr rot="0" vert="horz" wrap="square" lIns="91440" tIns="45720" rIns="91440" bIns="45720" anchor="t" anchorCtr="0">
                                  <a:noAutofit/>
                                </wps:bodyPr>
                              </wps:wsp>
                              <wps:wsp>
                                <wps:cNvPr id="16" name="Straight Connector 1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18" name="Straight Connector 1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19" name="Straight Connector 1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0" name="Straight Connector 2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1" name="Straight Connector 2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2" name="Straight Connector 2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3" name="Straight Connector 2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4" name="Straight Connector 2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5" name="Straight Connector 2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6" name="Straight Connector 2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 name="Straight Connector 2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8" name="Straight Connector 2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 name="Straight Connector 2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0" name="Straight Connector 3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1" name="Straight Connector 3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192" name="Straight Connector 19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193" name="Straight Connector 19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194" name="Straight Connector 1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195" name="Straight Connector 1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196" name="Straight Connector 1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197" name="Straight Connector 19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198" name="Straight Connector 19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199" name="Straight Connector 19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200" name="Straight Connector 20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201" name="Straight Connector 20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202" name="Group 202"/>
                          <wpg:cNvGrpSpPr/>
                          <wpg:grpSpPr>
                            <a:xfrm>
                              <a:off x="0" y="0"/>
                              <a:ext cx="6617970" cy="1590675"/>
                              <a:chOff x="0" y="0"/>
                              <a:chExt cx="6617970" cy="1590675"/>
                            </a:xfrm>
                          </wpg:grpSpPr>
                          <wps:wsp>
                            <wps:cNvPr id="20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17E72ABF" w14:textId="77777777" w:rsidR="00D3119B" w:rsidRDefault="00D3119B" w:rsidP="00AD4111"/>
                              </w:txbxContent>
                            </wps:txbx>
                            <wps:bodyPr rot="0" vert="horz" wrap="square" lIns="91440" tIns="45720" rIns="91440" bIns="45720" anchor="t" anchorCtr="0">
                              <a:noAutofit/>
                            </wps:bodyPr>
                          </wps:wsp>
                          <wps:wsp>
                            <wps:cNvPr id="20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6428C28D" w14:textId="77777777" w:rsidR="00D3119B" w:rsidRDefault="00D3119B" w:rsidP="00AD4111"/>
                              </w:txbxContent>
                            </wps:txbx>
                            <wps:bodyPr rot="0" vert="horz" wrap="square" lIns="91440" tIns="45720" rIns="91440" bIns="45720" anchor="t" anchorCtr="0">
                              <a:noAutofit/>
                            </wps:bodyPr>
                          </wps:wsp>
                          <wps:wsp>
                            <wps:cNvPr id="20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05E7961" w14:textId="77777777" w:rsidR="00D3119B" w:rsidRDefault="00D3119B" w:rsidP="00AD4111"/>
                              </w:txbxContent>
                            </wps:txbx>
                            <wps:bodyPr rot="0" vert="horz" wrap="square" lIns="91440" tIns="45720" rIns="91440" bIns="45720" anchor="t" anchorCtr="0">
                              <a:noAutofit/>
                            </wps:bodyPr>
                          </wps:wsp>
                          <wps:wsp>
                            <wps:cNvPr id="20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4CF8E7DD" w14:textId="77777777" w:rsidR="00D3119B" w:rsidRDefault="00D3119B" w:rsidP="00AD4111"/>
                              </w:txbxContent>
                            </wps:txbx>
                            <wps:bodyPr rot="0" vert="horz" wrap="square" lIns="91440" tIns="45720" rIns="91440" bIns="45720" anchor="t" anchorCtr="0">
                              <a:noAutofit/>
                            </wps:bodyPr>
                          </wps:wsp>
                          <wps:wsp>
                            <wps:cNvPr id="20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59C38654" w14:textId="77777777" w:rsidR="00D3119B" w:rsidRDefault="00D3119B" w:rsidP="00AD4111"/>
                              </w:txbxContent>
                            </wps:txbx>
                            <wps:bodyPr rot="0" vert="horz" wrap="square" lIns="91440" tIns="45720" rIns="91440" bIns="45720" anchor="t" anchorCtr="0">
                              <a:noAutofit/>
                            </wps:bodyPr>
                          </wps:wsp>
                          <wps:wsp>
                            <wps:cNvPr id="20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AA38121" w14:textId="77777777" w:rsidR="00D3119B" w:rsidRDefault="00D3119B" w:rsidP="00AD4111"/>
                              </w:txbxContent>
                            </wps:txbx>
                            <wps:bodyPr rot="0" vert="horz" wrap="square" lIns="91440" tIns="45720" rIns="91440" bIns="45720" anchor="t" anchorCtr="0">
                              <a:noAutofit/>
                            </wps:bodyPr>
                          </wps:wsp>
                          <wps:wsp>
                            <wps:cNvPr id="20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D04F386" w14:textId="77777777" w:rsidR="00D3119B" w:rsidRDefault="00D3119B" w:rsidP="00AD4111"/>
                              </w:txbxContent>
                            </wps:txbx>
                            <wps:bodyPr rot="0" vert="horz" wrap="square" lIns="91440" tIns="45720" rIns="91440" bIns="45720" anchor="t" anchorCtr="0">
                              <a:noAutofit/>
                            </wps:bodyPr>
                          </wps:wsp>
                          <wps:wsp>
                            <wps:cNvPr id="21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955A2BA" w14:textId="77777777" w:rsidR="00D3119B" w:rsidRDefault="00D3119B" w:rsidP="00AD4111"/>
                              </w:txbxContent>
                            </wps:txbx>
                            <wps:bodyPr rot="0" vert="horz" wrap="square" lIns="91440" tIns="45720" rIns="91440" bIns="45720" anchor="t" anchorCtr="0">
                              <a:noAutofit/>
                            </wps:bodyPr>
                          </wps:wsp>
                          <wps:wsp>
                            <wps:cNvPr id="21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E597EA5" w14:textId="77777777" w:rsidR="00D3119B" w:rsidRDefault="00D3119B" w:rsidP="00AD4111"/>
                              </w:txbxContent>
                            </wps:txbx>
                            <wps:bodyPr rot="0" vert="horz" wrap="square" lIns="91440" tIns="45720" rIns="91440" bIns="45720" anchor="t" anchorCtr="0">
                              <a:noAutofit/>
                            </wps:bodyPr>
                          </wps:wsp>
                          <wps:wsp>
                            <wps:cNvPr id="21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4CD553E" w14:textId="77777777" w:rsidR="00D3119B" w:rsidRDefault="00D3119B" w:rsidP="00AD4111"/>
                              </w:txbxContent>
                            </wps:txbx>
                            <wps:bodyPr rot="0" vert="horz" wrap="square" lIns="91440" tIns="45720" rIns="91440" bIns="45720" anchor="t" anchorCtr="0">
                              <a:noAutofit/>
                            </wps:bodyPr>
                          </wps:wsp>
                          <wps:wsp>
                            <wps:cNvPr id="21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137AC53" w14:textId="77777777" w:rsidR="00D3119B" w:rsidRDefault="00D3119B" w:rsidP="00AD4111"/>
                              </w:txbxContent>
                            </wps:txbx>
                            <wps:bodyPr rot="0" vert="horz" wrap="square" lIns="91440" tIns="45720" rIns="91440" bIns="45720" anchor="t" anchorCtr="0">
                              <a:noAutofit/>
                            </wps:bodyPr>
                          </wps:wsp>
                          <wps:wsp>
                            <wps:cNvPr id="21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3E255DE" w14:textId="77777777" w:rsidR="00D3119B" w:rsidRDefault="00D3119B" w:rsidP="00AD4111"/>
                              </w:txbxContent>
                            </wps:txbx>
                            <wps:bodyPr rot="0" vert="horz" wrap="square" lIns="91440" tIns="45720" rIns="91440" bIns="45720" anchor="t" anchorCtr="0">
                              <a:noAutofit/>
                            </wps:bodyPr>
                          </wps:wsp>
                        </wpg:grpSp>
                      </wpg:grpSp>
                      <wps:wsp>
                        <wps:cNvPr id="21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DFEF2D0" w14:textId="77777777" w:rsidR="00D3119B" w:rsidRDefault="00D3119B" w:rsidP="00AD4111"/>
                          </w:txbxContent>
                        </wps:txbx>
                        <wps:bodyPr rot="0" vert="horz" wrap="square" lIns="91440" tIns="45720" rIns="91440" bIns="45720" anchor="t" anchorCtr="0">
                          <a:noAutofit/>
                        </wps:bodyPr>
                      </wps:wsp>
                      <wps:wsp>
                        <wps:cNvPr id="21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915387D" w14:textId="77777777" w:rsidR="00D3119B" w:rsidRDefault="00D3119B" w:rsidP="00AD4111"/>
                          </w:txbxContent>
                        </wps:txbx>
                        <wps:bodyPr rot="0" vert="horz" wrap="square" lIns="91440" tIns="45720" rIns="91440" bIns="45720" anchor="t" anchorCtr="0">
                          <a:noAutofit/>
                        </wps:bodyPr>
                      </wps:wsp>
                      <wps:wsp>
                        <wps:cNvPr id="218"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B9D5E4" w14:textId="77777777" w:rsidR="00D3119B" w:rsidRDefault="00D3119B" w:rsidP="00AD4111"/>
                          </w:txbxContent>
                        </wps:txbx>
                        <wps:bodyPr rot="0" vert="horz" wrap="square" lIns="91440" tIns="45720" rIns="91440" bIns="45720" anchor="t" anchorCtr="0">
                          <a:noAutofit/>
                        </wps:bodyPr>
                      </wps:wsp>
                      <wps:wsp>
                        <wps:cNvPr id="219"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4BBE094" w14:textId="77777777" w:rsidR="00D3119B" w:rsidRDefault="00D3119B" w:rsidP="00AD4111"/>
                          </w:txbxContent>
                        </wps:txbx>
                        <wps:bodyPr rot="0" vert="horz" wrap="square" lIns="91440" tIns="45720" rIns="91440" bIns="45720" anchor="t" anchorCtr="0">
                          <a:noAutofit/>
                        </wps:bodyPr>
                      </wps:wsp>
                      <wps:wsp>
                        <wps:cNvPr id="220"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5BEF780" w14:textId="77777777" w:rsidR="00D3119B" w:rsidRDefault="00D3119B" w:rsidP="00AD4111"/>
                          </w:txbxContent>
                        </wps:txbx>
                        <wps:bodyPr rot="0" vert="horz" wrap="square" lIns="91440" tIns="45720" rIns="91440" bIns="45720" anchor="t" anchorCtr="0">
                          <a:noAutofit/>
                        </wps:bodyPr>
                      </wps:wsp>
                      <wps:wsp>
                        <wps:cNvPr id="221"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BDF18D2" w14:textId="77777777" w:rsidR="00D3119B" w:rsidRDefault="00D3119B" w:rsidP="00AD4111"/>
                          </w:txbxContent>
                        </wps:txbx>
                        <wps:bodyPr rot="0" vert="horz" wrap="square" lIns="91440" tIns="45720" rIns="91440" bIns="45720" anchor="t" anchorCtr="0">
                          <a:noAutofit/>
                        </wps:bodyPr>
                      </wps:wsp>
                      <wps:wsp>
                        <wps:cNvPr id="222"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779A7DF" w14:textId="77777777" w:rsidR="00D3119B" w:rsidRDefault="00D3119B" w:rsidP="00AD4111"/>
                          </w:txbxContent>
                        </wps:txbx>
                        <wps:bodyPr rot="0" vert="horz" wrap="square" lIns="91440" tIns="45720" rIns="91440" bIns="45720" anchor="t" anchorCtr="0">
                          <a:noAutofit/>
                        </wps:bodyPr>
                      </wps:wsp>
                      <wps:wsp>
                        <wps:cNvPr id="223"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691CE82" w14:textId="77777777" w:rsidR="00D3119B" w:rsidRDefault="00D3119B" w:rsidP="00AD4111"/>
                          </w:txbxContent>
                        </wps:txbx>
                        <wps:bodyPr rot="0" vert="horz" wrap="square" lIns="91440" tIns="45720" rIns="91440" bIns="45720" anchor="t" anchorCtr="0">
                          <a:noAutofit/>
                        </wps:bodyPr>
                      </wps:wsp>
                      <wps:wsp>
                        <wps:cNvPr id="256"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4B2C2B59" w14:textId="77777777" w:rsidR="00D3119B" w:rsidRDefault="00D3119B" w:rsidP="00AD41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E0AEAFE" id="Group 1" o:spid="_x0000_s1458" style="position:absolute;margin-left:13.6pt;margin-top:10.05pt;width:694.5pt;height:276pt;z-index:251779072;mso-position-horizontal-relative:margin;mso-width-relative:margin" coordsize="8820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">
                <v:shape id="_x0000_s1459"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C7D9AA1" w14:textId="77777777" w:rsidR="00D3119B" w:rsidRDefault="00D3119B" w:rsidP="00AD4111"/>
                    </w:txbxContent>
                  </v:textbox>
                </v:shape>
                <v:shape id="_x0000_s1460"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70EC071A" w14:textId="77777777" w:rsidR="00D3119B" w:rsidRDefault="00D3119B" w:rsidP="00AD4111"/>
                    </w:txbxContent>
                  </v:textbox>
                </v:shape>
                <v:shape id="_x0000_s1461"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15B7E292" w14:textId="77777777" w:rsidR="00D3119B" w:rsidRDefault="00D3119B" w:rsidP="00AD4111"/>
                    </w:txbxContent>
                  </v:textbox>
                </v:shape>
                <v:group id="Group 11" o:spid="_x0000_s1462" style="position:absolute;left:4953;width:83248;height:31740" coordsize="83248,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463" style="position:absolute;left:3714;top:2857;width:79534;height:28883" coordsize="5651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464" style="position:absolute;width:56510;height:16668" coordsize="5651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4" o:spid="_x0000_s1465" style="position:absolute;width:56510;height:16668" coordsize="5651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_x0000_s1466" type="#_x0000_t202" style="position:absolute;left:43906;top:5204;width:12604;height:5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" strokeweight="1.5pt">
                          <v:textbox>
                            <w:txbxContent>
                              <w:p w14:paraId="27B502F3" w14:textId="44CCAACE" w:rsidR="00D3119B" w:rsidRPr="007160AC" w:rsidRDefault="00A64230" w:rsidP="00AD4111">
                                <w:pPr>
                                  <w:rPr>
                                    <w:b/>
                                    <w:sz w:val="24"/>
                                    <w:szCs w:val="24"/>
                                  </w:rPr>
                                </w:pPr>
                                <w:r>
                                  <w:rPr>
                                    <w:b/>
                                    <w:sz w:val="24"/>
                                    <w:szCs w:val="24"/>
                                    <w:lang w:val="en-US"/>
                                  </w:rPr>
                                  <w:t xml:space="preserve">The clinical team do not have time to see young people transitioning for </w:t>
                                </w:r>
                                <w:r w:rsidR="004E0472">
                                  <w:rPr>
                                    <w:b/>
                                    <w:sz w:val="24"/>
                                    <w:szCs w:val="24"/>
                                    <w:lang w:val="en-US"/>
                                  </w:rPr>
                                  <w:t xml:space="preserve">longer clinic </w:t>
                                </w:r>
                                <w:r>
                                  <w:rPr>
                                    <w:b/>
                                    <w:sz w:val="24"/>
                                    <w:szCs w:val="24"/>
                                    <w:lang w:val="en-US"/>
                                  </w:rPr>
                                  <w:t>appointments</w:t>
                                </w:r>
                              </w:p>
                            </w:txbxContent>
                          </v:textbox>
                        </v:shape>
                        <v:line id="Straight Connector 16" o:spid="_x0000_s1467"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" strokecolor="windowText" strokeweight="2pt">
                          <v:stroke joinstyle="miter"/>
                        </v:line>
                        <v:line id="Straight Connector 18" o:spid="_x0000_s1468"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" strokecolor="windowText" strokeweight="2pt">
                          <v:stroke joinstyle="miter"/>
                        </v:line>
                        <v:line id="Straight Connector 19" o:spid="_x0000_s1469"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" strokecolor="windowText" strokeweight="2pt">
                          <v:stroke joinstyle="miter"/>
                        </v:line>
                        <v:line id="Straight Connector 20" o:spid="_x0000_s1470"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" strokecolor="windowText" strokeweight="2pt">
                          <v:stroke joinstyle="miter"/>
                        </v:line>
                        <v:line id="Straight Connector 21" o:spid="_x0000_s1471"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" strokecolor="windowText" strokeweight="2pt">
                          <v:stroke joinstyle="miter"/>
                        </v:line>
                        <v:line id="Straight Connector 22" o:spid="_x0000_s1472"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" strokecolor="windowText" strokeweight="2pt">
                          <v:stroke joinstyle="miter"/>
                        </v:line>
                        <v:line id="Straight Connector 23" o:spid="_x0000_s1473"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" strokecolor="windowText" strokeweight="2pt">
                          <v:stroke joinstyle="miter"/>
                        </v:line>
                      </v:group>
                      <v:line id="Straight Connector 24" o:spid="_x0000_s1474"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" strokecolor="#4472c4" strokeweight=".5pt">
                        <v:stroke joinstyle="miter"/>
                      </v:line>
                      <v:line id="Straight Connector 25" o:spid="_x0000_s1475"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" strokecolor="#4472c4" strokeweight=".5pt">
                        <v:stroke joinstyle="miter"/>
                      </v:line>
                      <v:line id="Straight Connector 26" o:spid="_x0000_s1476"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" strokecolor="#4472c4" strokeweight=".5pt">
                        <v:stroke joinstyle="miter"/>
                      </v:line>
                      <v:line id="Straight Connector 27" o:spid="_x0000_s1477"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" strokecolor="#4472c4" strokeweight=".5pt">
                        <v:stroke joinstyle="miter"/>
                      </v:line>
                      <v:line id="Straight Connector 28" o:spid="_x0000_s1478"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" strokecolor="#4472c4" strokeweight=".5pt">
                        <v:stroke joinstyle="miter"/>
                      </v:line>
                      <v:line id="Straight Connector 29" o:spid="_x0000_s1479"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" strokecolor="#4472c4" strokeweight=".5pt">
                        <v:stroke joinstyle="miter"/>
                      </v:line>
                      <v:line id="Straight Connector 30" o:spid="_x0000_s1480"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" strokecolor="#4472c4" strokeweight=".5pt">
                        <v:stroke joinstyle="miter"/>
                      </v:line>
                      <v:line id="Straight Connector 31" o:spid="_x0000_s1481"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" strokecolor="#4472c4" strokeweight=".5pt">
                        <v:stroke joinstyle="miter"/>
                      </v:line>
                      <v:line id="Straight Connector 192" o:spid="_x0000_s1482"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" strokecolor="#4472c4" strokeweight=".5pt">
                        <v:stroke joinstyle="miter"/>
                      </v:line>
                    </v:group>
                    <v:line id="Straight Connector 193" o:spid="_x0000_s1483"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" strokecolor="#4472c4" strokeweight=".5pt">
                      <v:stroke joinstyle="miter"/>
                    </v:line>
                    <v:line id="Straight Connector 194" o:spid="_x0000_s1484"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" strokecolor="#4472c4" strokeweight=".5pt">
                      <v:stroke joinstyle="miter"/>
                    </v:line>
                    <v:line id="Straight Connector 195" o:spid="_x0000_s1485"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" strokecolor="#4472c4" strokeweight=".5pt">
                      <v:stroke joinstyle="miter"/>
                    </v:line>
                    <v:line id="Straight Connector 196" o:spid="_x0000_s1486"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" strokecolor="#4472c4" strokeweight=".5pt">
                      <v:stroke joinstyle="miter"/>
                    </v:line>
                    <v:line id="Straight Connector 197" o:spid="_x0000_s1487"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" strokecolor="#4472c4" strokeweight=".5pt">
                      <v:stroke joinstyle="miter"/>
                    </v:line>
                    <v:line id="Straight Connector 198" o:spid="_x0000_s1488"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" strokecolor="#4472c4" strokeweight=".5pt">
                      <v:stroke joinstyle="miter"/>
                    </v:line>
                    <v:line id="Straight Connector 199" o:spid="_x0000_s1489"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" strokecolor="#4472c4" strokeweight=".5pt">
                      <v:stroke joinstyle="miter"/>
                    </v:line>
                    <v:line id="Straight Connector 200" o:spid="_x0000_s1490"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" strokecolor="#4472c4" strokeweight=".5pt">
                      <v:stroke joinstyle="miter"/>
                    </v:line>
                    <v:line id="Straight Connector 201" o:spid="_x0000_s1491"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" strokecolor="#4472c4" strokeweight=".5pt">
                      <v:stroke joinstyle="miter"/>
                    </v:line>
                  </v:group>
                  <v:group id="Group 202" o:spid="_x0000_s1492"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_x0000_s1493"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17E72ABF" w14:textId="77777777" w:rsidR="00D3119B" w:rsidRDefault="00D3119B" w:rsidP="00AD4111"/>
                        </w:txbxContent>
                      </v:textbox>
                    </v:shape>
                    <v:shape id="_x0000_s1494"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6428C28D" w14:textId="77777777" w:rsidR="00D3119B" w:rsidRDefault="00D3119B" w:rsidP="00AD4111"/>
                        </w:txbxContent>
                      </v:textbox>
                    </v:shape>
                    <v:shape id="_x0000_s1495"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14:paraId="005E7961" w14:textId="77777777" w:rsidR="00D3119B" w:rsidRDefault="00D3119B" w:rsidP="00AD4111"/>
                        </w:txbxContent>
                      </v:textbox>
                    </v:shape>
                    <v:shape id="_x0000_s1496"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" strokecolor="#d9d9d9">
                      <v:textbox>
                        <w:txbxContent>
                          <w:p w14:paraId="4CF8E7DD" w14:textId="77777777" w:rsidR="00D3119B" w:rsidRDefault="00D3119B" w:rsidP="00AD4111"/>
                        </w:txbxContent>
                      </v:textbox>
                    </v:shape>
                    <v:shape id="_x0000_s1497"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" strokecolor="#d9d9d9">
                      <v:textbox>
                        <w:txbxContent>
                          <w:p w14:paraId="59C38654" w14:textId="77777777" w:rsidR="00D3119B" w:rsidRDefault="00D3119B" w:rsidP="00AD4111"/>
                        </w:txbxContent>
                      </v:textbox>
                    </v:shape>
                    <v:shape id="_x0000_s1498"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" strokecolor="#d9d9d9">
                      <v:textbox>
                        <w:txbxContent>
                          <w:p w14:paraId="0AA38121" w14:textId="77777777" w:rsidR="00D3119B" w:rsidRDefault="00D3119B" w:rsidP="00AD4111"/>
                        </w:txbxContent>
                      </v:textbox>
                    </v:shape>
                    <v:shape id="_x0000_s1499"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" strokecolor="#d9d9d9">
                      <v:textbox>
                        <w:txbxContent>
                          <w:p w14:paraId="5D04F386" w14:textId="77777777" w:rsidR="00D3119B" w:rsidRDefault="00D3119B" w:rsidP="00AD4111"/>
                        </w:txbxContent>
                      </v:textbox>
                    </v:shape>
                    <v:shape id="_x0000_s1500"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" strokecolor="#d9d9d9">
                      <v:textbox>
                        <w:txbxContent>
                          <w:p w14:paraId="5955A2BA" w14:textId="77777777" w:rsidR="00D3119B" w:rsidRDefault="00D3119B" w:rsidP="00AD4111"/>
                        </w:txbxContent>
                      </v:textbox>
                    </v:shape>
                    <v:shape id="_x0000_s1501"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" strokecolor="#d9d9d9">
                      <v:textbox>
                        <w:txbxContent>
                          <w:p w14:paraId="3E597EA5" w14:textId="77777777" w:rsidR="00D3119B" w:rsidRDefault="00D3119B" w:rsidP="00AD4111"/>
                        </w:txbxContent>
                      </v:textbox>
                    </v:shape>
                    <v:shape id="_x0000_s1502"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" strokecolor="#d9d9d9">
                      <v:textbox>
                        <w:txbxContent>
                          <w:p w14:paraId="14CD553E" w14:textId="77777777" w:rsidR="00D3119B" w:rsidRDefault="00D3119B" w:rsidP="00AD4111"/>
                        </w:txbxContent>
                      </v:textbox>
                    </v:shape>
                    <v:shape id="_x0000_s1503"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" strokecolor="#d9d9d9">
                      <v:textbox>
                        <w:txbxContent>
                          <w:p w14:paraId="1137AC53" w14:textId="77777777" w:rsidR="00D3119B" w:rsidRDefault="00D3119B" w:rsidP="00AD4111"/>
                        </w:txbxContent>
                      </v:textbox>
                    </v:shape>
                    <v:shape id="_x0000_s1504"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" strokecolor="#d9d9d9">
                      <v:textbox>
                        <w:txbxContent>
                          <w:p w14:paraId="23E255DE" w14:textId="77777777" w:rsidR="00D3119B" w:rsidRDefault="00D3119B" w:rsidP="00AD4111"/>
                        </w:txbxContent>
                      </v:textbox>
                    </v:shape>
                  </v:group>
                </v:group>
                <v:shape id="_x0000_s1505"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" strokecolor="#d9d9d9">
                  <v:textbox>
                    <w:txbxContent>
                      <w:p w14:paraId="7DFEF2D0" w14:textId="77777777" w:rsidR="00D3119B" w:rsidRDefault="00D3119B" w:rsidP="00AD4111"/>
                    </w:txbxContent>
                  </v:textbox>
                </v:shape>
                <v:shape id="_x0000_s1506"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" strokecolor="#d9d9d9">
                  <v:textbox>
                    <w:txbxContent>
                      <w:p w14:paraId="3915387D" w14:textId="77777777" w:rsidR="00D3119B" w:rsidRDefault="00D3119B" w:rsidP="00AD4111"/>
                    </w:txbxContent>
                  </v:textbox>
                </v:shape>
                <v:shape id="_x0000_s1507"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" strokecolor="#d9d9d9">
                  <v:textbox>
                    <w:txbxContent>
                      <w:p w14:paraId="6AB9D5E4" w14:textId="77777777" w:rsidR="00D3119B" w:rsidRDefault="00D3119B" w:rsidP="00AD4111"/>
                    </w:txbxContent>
                  </v:textbox>
                </v:shape>
                <v:shape id="_x0000_s1508"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" strokecolor="#d9d9d9">
                  <v:textbox>
                    <w:txbxContent>
                      <w:p w14:paraId="64BBE094" w14:textId="77777777" w:rsidR="00D3119B" w:rsidRDefault="00D3119B" w:rsidP="00AD4111"/>
                    </w:txbxContent>
                  </v:textbox>
                </v:shape>
                <v:shape id="_x0000_s1509"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" strokecolor="#d9d9d9">
                  <v:textbox>
                    <w:txbxContent>
                      <w:p w14:paraId="15BEF780" w14:textId="77777777" w:rsidR="00D3119B" w:rsidRDefault="00D3119B" w:rsidP="00AD4111"/>
                    </w:txbxContent>
                  </v:textbox>
                </v:shape>
                <v:shape id="_x0000_s1510"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" strokecolor="#d9d9d9">
                  <v:textbox>
                    <w:txbxContent>
                      <w:p w14:paraId="0BDF18D2" w14:textId="77777777" w:rsidR="00D3119B" w:rsidRDefault="00D3119B" w:rsidP="00AD4111"/>
                    </w:txbxContent>
                  </v:textbox>
                </v:shape>
                <v:shape id="_x0000_s1511"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" strokecolor="#d9d9d9">
                  <v:textbox>
                    <w:txbxContent>
                      <w:p w14:paraId="7779A7DF" w14:textId="77777777" w:rsidR="00D3119B" w:rsidRDefault="00D3119B" w:rsidP="00AD4111"/>
                    </w:txbxContent>
                  </v:textbox>
                </v:shape>
                <v:shape id="_x0000_s1512"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" strokecolor="#d9d9d9">
                  <v:textbox>
                    <w:txbxContent>
                      <w:p w14:paraId="1691CE82" w14:textId="77777777" w:rsidR="00D3119B" w:rsidRDefault="00D3119B" w:rsidP="00AD4111"/>
                    </w:txbxContent>
                  </v:textbox>
                </v:shape>
                <v:shape id="_x0000_s1513"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" strokecolor="#d9d9d9">
                  <v:textbox>
                    <w:txbxContent>
                      <w:p w14:paraId="4B2C2B59" w14:textId="77777777" w:rsidR="00D3119B" w:rsidRDefault="00D3119B" w:rsidP="00AD4111"/>
                    </w:txbxContent>
                  </v:textbox>
                </v:shape>
                <w10:wrap anchorx="margin"/>
              </v:group>
            </w:pict>
          </mc:Fallback>
        </mc:AlternateContent>
      </w:r>
    </w:p>
    <w:p w14:paraId="600C7D28" w14:textId="77777777" w:rsidR="00AD4111" w:rsidRDefault="00AD4111" w:rsidP="00AD4111"/>
    <w:p w14:paraId="5A2A54DA" w14:textId="77777777" w:rsidR="00AD4111" w:rsidRDefault="00AD4111" w:rsidP="00AD4111"/>
    <w:p w14:paraId="25060990" w14:textId="77777777" w:rsidR="00AD4111" w:rsidRDefault="00AD4111" w:rsidP="00AD4111"/>
    <w:p w14:paraId="73A98F09" w14:textId="77777777" w:rsidR="00AD4111" w:rsidRDefault="00AD4111" w:rsidP="00AD4111"/>
    <w:p w14:paraId="4AE12F2D" w14:textId="77777777" w:rsidR="00AD4111" w:rsidRDefault="00AD4111" w:rsidP="00AD4111"/>
    <w:p w14:paraId="3BDBA232" w14:textId="77777777" w:rsidR="00AD4111" w:rsidRDefault="00AD4111" w:rsidP="00AD4111"/>
    <w:p w14:paraId="73EA31A0" w14:textId="77777777" w:rsidR="00AD4111" w:rsidRDefault="00AD4111" w:rsidP="00AD4111"/>
    <w:p w14:paraId="7A7EC2AE" w14:textId="77777777" w:rsidR="00AD4111" w:rsidRDefault="00AD4111" w:rsidP="00AD4111"/>
    <w:p w14:paraId="6BFF7B47" w14:textId="77777777" w:rsidR="00AD4111" w:rsidRDefault="00AD4111" w:rsidP="00AD4111"/>
    <w:p w14:paraId="43294C8D" w14:textId="77777777" w:rsidR="00AD4111" w:rsidRDefault="00AD4111" w:rsidP="00AD4111"/>
    <w:p w14:paraId="226A9D82" w14:textId="77777777" w:rsidR="00AD4111" w:rsidRDefault="00AD4111" w:rsidP="00AD4111"/>
    <w:p w14:paraId="6F29475C" w14:textId="77777777" w:rsidR="00AD4111" w:rsidRDefault="00AD4111" w:rsidP="00AD4111"/>
    <w:p w14:paraId="1DA38B09" w14:textId="77777777" w:rsidR="00CB7C5B" w:rsidRDefault="00CB7C5B" w:rsidP="00CB7C5B">
      <w:pPr>
        <w:rPr>
          <w:u w:val="single"/>
        </w:rPr>
      </w:pPr>
    </w:p>
    <w:p w14:paraId="6BC9FB4E" w14:textId="77777777" w:rsidR="00A65BF5" w:rsidRDefault="004D6E71" w:rsidP="00D50AEC">
      <w:pPr>
        <w:rPr>
          <w:u w:val="single"/>
        </w:rPr>
      </w:pPr>
      <w:r w:rsidRPr="00723E27">
        <w:rPr>
          <w:u w:val="single"/>
        </w:rPr>
        <w:t xml:space="preserve">Suggested </w:t>
      </w:r>
      <w:r>
        <w:rPr>
          <w:u w:val="single"/>
        </w:rPr>
        <w:t>q</w:t>
      </w:r>
      <w:r w:rsidRPr="00723E27">
        <w:rPr>
          <w:u w:val="single"/>
        </w:rPr>
        <w:t>uestions to ask:</w:t>
      </w:r>
    </w:p>
    <w:p w14:paraId="7F728072" w14:textId="37750510" w:rsidR="00D50AEC" w:rsidRPr="00A65BF5" w:rsidRDefault="00A65BF5" w:rsidP="00D50AEC">
      <w:r w:rsidRPr="00A65BF5">
        <w:t>Does the Trust/Health Board identify transition planning appointment</w:t>
      </w:r>
      <w:r>
        <w:t>s</w:t>
      </w:r>
      <w:r w:rsidRPr="00A65BF5">
        <w:t xml:space="preserve"> as separate from routine disease related appointments</w:t>
      </w:r>
      <w:r w:rsidR="00D50AEC" w:rsidRPr="00A65BF5">
        <w:t>?</w:t>
      </w:r>
    </w:p>
    <w:p w14:paraId="59DE7367" w14:textId="63CCB193" w:rsidR="00A65BF5" w:rsidRDefault="00A65BF5" w:rsidP="00D50AEC">
      <w:r>
        <w:t>Are funds available to facilitate longer discussions around transition?</w:t>
      </w:r>
    </w:p>
    <w:p w14:paraId="3A8DA64B" w14:textId="77777777" w:rsidR="00AD4111" w:rsidRDefault="00AD4111" w:rsidP="00AD4111"/>
    <w:p w14:paraId="67317079" w14:textId="77777777" w:rsidR="00AD4111" w:rsidRDefault="00AD4111" w:rsidP="00AD4111"/>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DC5491" w:rsidRPr="00D0273C" w14:paraId="6244D60A" w14:textId="77777777" w:rsidTr="00AD4111">
        <w:trPr>
          <w:trHeight w:val="454"/>
        </w:trPr>
        <w:tc>
          <w:tcPr>
            <w:tcW w:w="4106" w:type="dxa"/>
            <w:shd w:val="clear" w:color="auto" w:fill="FE612A"/>
          </w:tcPr>
          <w:p w14:paraId="6EB4BB01" w14:textId="1C4665AE" w:rsidR="00DC5491" w:rsidRPr="00D0273C" w:rsidRDefault="00DC5491" w:rsidP="00DC5491">
            <w:pPr>
              <w:rPr>
                <w:b/>
              </w:rPr>
            </w:pPr>
            <w:r w:rsidRPr="00DC5491">
              <w:rPr>
                <w:b/>
                <w:color w:val="FFFFFF" w:themeColor="background1"/>
                <w:sz w:val="28"/>
                <w:szCs w:val="28"/>
              </w:rPr>
              <w:t>Problem identified</w:t>
            </w:r>
          </w:p>
        </w:tc>
        <w:tc>
          <w:tcPr>
            <w:tcW w:w="5528" w:type="dxa"/>
            <w:shd w:val="clear" w:color="auto" w:fill="FE612A"/>
          </w:tcPr>
          <w:p w14:paraId="26770888" w14:textId="419C9F6B" w:rsidR="00DC5491" w:rsidRPr="00D0273C" w:rsidRDefault="00DC5491" w:rsidP="00DC5491">
            <w:pPr>
              <w:rPr>
                <w:b/>
              </w:rPr>
            </w:pPr>
            <w:r w:rsidRPr="00DC5491">
              <w:rPr>
                <w:b/>
                <w:color w:val="FFFFFF" w:themeColor="background1"/>
                <w:sz w:val="28"/>
                <w:szCs w:val="28"/>
              </w:rPr>
              <w:t>Action required</w:t>
            </w:r>
          </w:p>
        </w:tc>
        <w:tc>
          <w:tcPr>
            <w:tcW w:w="1843" w:type="dxa"/>
            <w:shd w:val="clear" w:color="auto" w:fill="FE612A"/>
          </w:tcPr>
          <w:p w14:paraId="3F8F03ED" w14:textId="04BC06B9" w:rsidR="00DC5491" w:rsidRPr="00D0273C" w:rsidRDefault="00DC5491" w:rsidP="00DC5491">
            <w:pPr>
              <w:rPr>
                <w:b/>
              </w:rPr>
            </w:pPr>
            <w:r w:rsidRPr="00DC5491">
              <w:rPr>
                <w:b/>
                <w:color w:val="FFFFFF" w:themeColor="background1"/>
                <w:sz w:val="28"/>
                <w:szCs w:val="28"/>
              </w:rPr>
              <w:t>By when?</w:t>
            </w:r>
          </w:p>
        </w:tc>
        <w:tc>
          <w:tcPr>
            <w:tcW w:w="2471" w:type="dxa"/>
            <w:shd w:val="clear" w:color="auto" w:fill="FE612A"/>
          </w:tcPr>
          <w:p w14:paraId="6C966F9D" w14:textId="7C79AB65" w:rsidR="00DC5491" w:rsidRPr="00D0273C" w:rsidRDefault="00DC5491" w:rsidP="00DC5491">
            <w:pPr>
              <w:rPr>
                <w:b/>
              </w:rPr>
            </w:pPr>
            <w:r w:rsidRPr="00DC5491">
              <w:rPr>
                <w:b/>
                <w:color w:val="FFFFFF" w:themeColor="background1"/>
                <w:sz w:val="28"/>
                <w:szCs w:val="28"/>
              </w:rPr>
              <w:t>Lead</w:t>
            </w:r>
          </w:p>
        </w:tc>
      </w:tr>
      <w:tr w:rsidR="00AD4111" w14:paraId="6A170015" w14:textId="77777777" w:rsidTr="00AD4111">
        <w:trPr>
          <w:trHeight w:val="454"/>
        </w:trPr>
        <w:tc>
          <w:tcPr>
            <w:tcW w:w="4106" w:type="dxa"/>
          </w:tcPr>
          <w:p w14:paraId="05D42F27" w14:textId="77777777" w:rsidR="00AD4111" w:rsidRDefault="00AD4111" w:rsidP="00AD4111"/>
        </w:tc>
        <w:tc>
          <w:tcPr>
            <w:tcW w:w="5528" w:type="dxa"/>
          </w:tcPr>
          <w:p w14:paraId="3821A5C3" w14:textId="77777777" w:rsidR="00AD4111" w:rsidRDefault="00AD4111" w:rsidP="00AD4111"/>
        </w:tc>
        <w:tc>
          <w:tcPr>
            <w:tcW w:w="1843" w:type="dxa"/>
          </w:tcPr>
          <w:p w14:paraId="7DE10553" w14:textId="77777777" w:rsidR="00AD4111" w:rsidRDefault="00AD4111" w:rsidP="00AD4111"/>
        </w:tc>
        <w:tc>
          <w:tcPr>
            <w:tcW w:w="2471" w:type="dxa"/>
          </w:tcPr>
          <w:p w14:paraId="3C96390A" w14:textId="77777777" w:rsidR="00AD4111" w:rsidRDefault="00AD4111" w:rsidP="00AD4111"/>
        </w:tc>
      </w:tr>
      <w:tr w:rsidR="00AD4111" w14:paraId="45E108FD" w14:textId="77777777" w:rsidTr="00AD4111">
        <w:trPr>
          <w:trHeight w:val="454"/>
        </w:trPr>
        <w:tc>
          <w:tcPr>
            <w:tcW w:w="4106" w:type="dxa"/>
          </w:tcPr>
          <w:p w14:paraId="0F6B2276" w14:textId="77777777" w:rsidR="00AD4111" w:rsidRDefault="00AD4111" w:rsidP="00AD4111"/>
        </w:tc>
        <w:tc>
          <w:tcPr>
            <w:tcW w:w="5528" w:type="dxa"/>
          </w:tcPr>
          <w:p w14:paraId="1C15D3DF" w14:textId="77777777" w:rsidR="00AD4111" w:rsidRDefault="00AD4111" w:rsidP="00AD4111"/>
        </w:tc>
        <w:tc>
          <w:tcPr>
            <w:tcW w:w="1843" w:type="dxa"/>
          </w:tcPr>
          <w:p w14:paraId="0C6DE509" w14:textId="77777777" w:rsidR="00AD4111" w:rsidRDefault="00AD4111" w:rsidP="00AD4111"/>
        </w:tc>
        <w:tc>
          <w:tcPr>
            <w:tcW w:w="2471" w:type="dxa"/>
          </w:tcPr>
          <w:p w14:paraId="6EF847A2" w14:textId="77777777" w:rsidR="00AD4111" w:rsidRDefault="00AD4111" w:rsidP="00AD4111"/>
        </w:tc>
      </w:tr>
      <w:tr w:rsidR="00AD4111" w14:paraId="006EE2E6" w14:textId="77777777" w:rsidTr="00AD4111">
        <w:trPr>
          <w:trHeight w:val="454"/>
        </w:trPr>
        <w:tc>
          <w:tcPr>
            <w:tcW w:w="4106" w:type="dxa"/>
          </w:tcPr>
          <w:p w14:paraId="6522A48E" w14:textId="77777777" w:rsidR="00AD4111" w:rsidRDefault="00AD4111" w:rsidP="00AD4111"/>
        </w:tc>
        <w:tc>
          <w:tcPr>
            <w:tcW w:w="5528" w:type="dxa"/>
          </w:tcPr>
          <w:p w14:paraId="7D0FC2D5" w14:textId="77777777" w:rsidR="00AD4111" w:rsidRDefault="00AD4111" w:rsidP="00AD4111"/>
        </w:tc>
        <w:tc>
          <w:tcPr>
            <w:tcW w:w="1843" w:type="dxa"/>
          </w:tcPr>
          <w:p w14:paraId="60B2711E" w14:textId="77777777" w:rsidR="00AD4111" w:rsidRDefault="00AD4111" w:rsidP="00AD4111"/>
        </w:tc>
        <w:tc>
          <w:tcPr>
            <w:tcW w:w="2471" w:type="dxa"/>
          </w:tcPr>
          <w:p w14:paraId="38AA82F6" w14:textId="77777777" w:rsidR="00AD4111" w:rsidRDefault="00AD4111" w:rsidP="00AD4111"/>
        </w:tc>
      </w:tr>
      <w:tr w:rsidR="00AD4111" w14:paraId="08038D37" w14:textId="77777777" w:rsidTr="00AD4111">
        <w:trPr>
          <w:trHeight w:val="454"/>
        </w:trPr>
        <w:tc>
          <w:tcPr>
            <w:tcW w:w="4106" w:type="dxa"/>
          </w:tcPr>
          <w:p w14:paraId="390348A1" w14:textId="77777777" w:rsidR="00AD4111" w:rsidRDefault="00AD4111" w:rsidP="00AD4111"/>
        </w:tc>
        <w:tc>
          <w:tcPr>
            <w:tcW w:w="5528" w:type="dxa"/>
          </w:tcPr>
          <w:p w14:paraId="4E060F5F" w14:textId="77777777" w:rsidR="00AD4111" w:rsidRDefault="00AD4111" w:rsidP="00AD4111"/>
        </w:tc>
        <w:tc>
          <w:tcPr>
            <w:tcW w:w="1843" w:type="dxa"/>
          </w:tcPr>
          <w:p w14:paraId="59888E5F" w14:textId="77777777" w:rsidR="00AD4111" w:rsidRDefault="00AD4111" w:rsidP="00AD4111"/>
        </w:tc>
        <w:tc>
          <w:tcPr>
            <w:tcW w:w="2471" w:type="dxa"/>
          </w:tcPr>
          <w:p w14:paraId="66CAAAB3" w14:textId="77777777" w:rsidR="00AD4111" w:rsidRDefault="00AD4111" w:rsidP="00AD4111"/>
        </w:tc>
      </w:tr>
      <w:tr w:rsidR="00AD4111" w14:paraId="10A079A4" w14:textId="77777777" w:rsidTr="00AD4111">
        <w:trPr>
          <w:trHeight w:val="454"/>
        </w:trPr>
        <w:tc>
          <w:tcPr>
            <w:tcW w:w="4106" w:type="dxa"/>
          </w:tcPr>
          <w:p w14:paraId="0B4D37F2" w14:textId="77777777" w:rsidR="00AD4111" w:rsidRDefault="00AD4111" w:rsidP="00AD4111"/>
        </w:tc>
        <w:tc>
          <w:tcPr>
            <w:tcW w:w="5528" w:type="dxa"/>
          </w:tcPr>
          <w:p w14:paraId="2C6804E6" w14:textId="77777777" w:rsidR="00AD4111" w:rsidRDefault="00AD4111" w:rsidP="00AD4111"/>
        </w:tc>
        <w:tc>
          <w:tcPr>
            <w:tcW w:w="1843" w:type="dxa"/>
          </w:tcPr>
          <w:p w14:paraId="2D90B80F" w14:textId="77777777" w:rsidR="00AD4111" w:rsidRDefault="00AD4111" w:rsidP="00AD4111"/>
        </w:tc>
        <w:tc>
          <w:tcPr>
            <w:tcW w:w="2471" w:type="dxa"/>
          </w:tcPr>
          <w:p w14:paraId="23F1DC63" w14:textId="77777777" w:rsidR="00AD4111" w:rsidRDefault="00AD4111" w:rsidP="00AD4111"/>
        </w:tc>
      </w:tr>
      <w:tr w:rsidR="00AD4111" w14:paraId="609AB745" w14:textId="77777777" w:rsidTr="00AD4111">
        <w:trPr>
          <w:trHeight w:val="454"/>
        </w:trPr>
        <w:tc>
          <w:tcPr>
            <w:tcW w:w="4106" w:type="dxa"/>
          </w:tcPr>
          <w:p w14:paraId="77673A7A" w14:textId="77777777" w:rsidR="00AD4111" w:rsidRDefault="00AD4111" w:rsidP="00AD4111"/>
        </w:tc>
        <w:tc>
          <w:tcPr>
            <w:tcW w:w="5528" w:type="dxa"/>
          </w:tcPr>
          <w:p w14:paraId="4E3B5979" w14:textId="77777777" w:rsidR="00AD4111" w:rsidRDefault="00AD4111" w:rsidP="00AD4111"/>
        </w:tc>
        <w:tc>
          <w:tcPr>
            <w:tcW w:w="1843" w:type="dxa"/>
          </w:tcPr>
          <w:p w14:paraId="55E45A3C" w14:textId="77777777" w:rsidR="00AD4111" w:rsidRDefault="00AD4111" w:rsidP="00AD4111"/>
        </w:tc>
        <w:tc>
          <w:tcPr>
            <w:tcW w:w="2471" w:type="dxa"/>
          </w:tcPr>
          <w:p w14:paraId="3466A37D" w14:textId="77777777" w:rsidR="00AD4111" w:rsidRDefault="00AD4111" w:rsidP="00AD4111"/>
        </w:tc>
      </w:tr>
      <w:tr w:rsidR="00AD4111" w14:paraId="5E50DE73" w14:textId="77777777" w:rsidTr="00AD4111">
        <w:trPr>
          <w:trHeight w:val="454"/>
        </w:trPr>
        <w:tc>
          <w:tcPr>
            <w:tcW w:w="4106" w:type="dxa"/>
          </w:tcPr>
          <w:p w14:paraId="2A75A922" w14:textId="77777777" w:rsidR="00AD4111" w:rsidRDefault="00AD4111" w:rsidP="00AD4111"/>
        </w:tc>
        <w:tc>
          <w:tcPr>
            <w:tcW w:w="5528" w:type="dxa"/>
          </w:tcPr>
          <w:p w14:paraId="7EE659BC" w14:textId="77777777" w:rsidR="00AD4111" w:rsidRDefault="00AD4111" w:rsidP="00AD4111"/>
        </w:tc>
        <w:tc>
          <w:tcPr>
            <w:tcW w:w="1843" w:type="dxa"/>
          </w:tcPr>
          <w:p w14:paraId="660D8013" w14:textId="77777777" w:rsidR="00AD4111" w:rsidRDefault="00AD4111" w:rsidP="00AD4111"/>
        </w:tc>
        <w:tc>
          <w:tcPr>
            <w:tcW w:w="2471" w:type="dxa"/>
          </w:tcPr>
          <w:p w14:paraId="2EF73FA1" w14:textId="77777777" w:rsidR="00AD4111" w:rsidRDefault="00AD4111" w:rsidP="00AD4111"/>
        </w:tc>
      </w:tr>
    </w:tbl>
    <w:p w14:paraId="5F72CF3F" w14:textId="77777777" w:rsidR="00AD4111" w:rsidRDefault="00AD4111" w:rsidP="00AD4111"/>
    <w:p w14:paraId="52858C30" w14:textId="77777777" w:rsidR="00AD4111" w:rsidRDefault="00AD4111" w:rsidP="00AD4111"/>
    <w:p w14:paraId="685FE148" w14:textId="77777777" w:rsidR="00AD4111" w:rsidRDefault="00AD4111" w:rsidP="00AD4111"/>
    <w:p w14:paraId="41526AD0" w14:textId="77777777" w:rsidR="00AD4111" w:rsidRDefault="00AD4111" w:rsidP="00AD4111"/>
    <w:p w14:paraId="11D8775F" w14:textId="77777777" w:rsidR="008858E5" w:rsidRDefault="008858E5"/>
    <w:p w14:paraId="386827C4" w14:textId="77777777" w:rsidR="00AD4111" w:rsidRDefault="00AD4111">
      <w:pPr>
        <w:sectPr w:rsidR="00AD4111" w:rsidSect="000E7E5B">
          <w:headerReference w:type="default" r:id="rId27"/>
          <w:pgSz w:w="16838" w:h="11906" w:orient="landscape"/>
          <w:pgMar w:top="1440" w:right="1440" w:bottom="1440" w:left="1440" w:header="708" w:footer="708" w:gutter="0"/>
          <w:cols w:space="708"/>
          <w:docGrid w:linePitch="360"/>
        </w:sectPr>
      </w:pPr>
    </w:p>
    <w:p w14:paraId="0ECA6325" w14:textId="77777777" w:rsidR="00AD4111" w:rsidRDefault="00AD4111" w:rsidP="00AD4111">
      <w:bookmarkStart w:id="16" w:name="Diagram9"/>
      <w:bookmarkEnd w:id="16"/>
    </w:p>
    <w:p w14:paraId="054A4D39" w14:textId="77777777" w:rsidR="00AD4111" w:rsidRDefault="00AD4111" w:rsidP="00AD4111">
      <w:r>
        <w:rPr>
          <w:noProof/>
          <w:lang w:eastAsia="en-GB"/>
        </w:rPr>
        <mc:AlternateContent>
          <mc:Choice Requires="wpg">
            <w:drawing>
              <wp:anchor distT="0" distB="0" distL="114300" distR="114300" simplePos="0" relativeHeight="251783168" behindDoc="0" locked="0" layoutInCell="1" allowOverlap="1" wp14:anchorId="795786E8" wp14:editId="697C0F38">
                <wp:simplePos x="0" y="0"/>
                <wp:positionH relativeFrom="margin">
                  <wp:posOffset>181155</wp:posOffset>
                </wp:positionH>
                <wp:positionV relativeFrom="paragraph">
                  <wp:posOffset>123418</wp:posOffset>
                </wp:positionV>
                <wp:extent cx="8693803" cy="3505200"/>
                <wp:effectExtent l="0" t="0" r="12065" b="19050"/>
                <wp:wrapNone/>
                <wp:docPr id="330" name="Group 330"/>
                <wp:cNvGraphicFramePr/>
                <a:graphic xmlns:a="http://schemas.openxmlformats.org/drawingml/2006/main">
                  <a:graphicData uri="http://schemas.microsoft.com/office/word/2010/wordprocessingGroup">
                    <wpg:wgp>
                      <wpg:cNvGrpSpPr/>
                      <wpg:grpSpPr>
                        <a:xfrm>
                          <a:off x="0" y="0"/>
                          <a:ext cx="8693803" cy="3505200"/>
                          <a:chOff x="0" y="0"/>
                          <a:chExt cx="8693803" cy="3505200"/>
                        </a:xfrm>
                      </wpg:grpSpPr>
                      <wps:wsp>
                        <wps:cNvPr id="331"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0E430FBA" w14:textId="77777777" w:rsidR="00D3119B" w:rsidRDefault="00D3119B" w:rsidP="00AD4111"/>
                          </w:txbxContent>
                        </wps:txbx>
                        <wps:bodyPr rot="0" vert="horz" wrap="square" lIns="91440" tIns="45720" rIns="91440" bIns="45720" anchor="t" anchorCtr="0">
                          <a:noAutofit/>
                        </wps:bodyPr>
                      </wps:wsp>
                      <wps:wsp>
                        <wps:cNvPr id="332"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65C7BB7A" w14:textId="77777777" w:rsidR="00D3119B" w:rsidRDefault="00D3119B" w:rsidP="00AD4111"/>
                          </w:txbxContent>
                        </wps:txbx>
                        <wps:bodyPr rot="0" vert="horz" wrap="square" lIns="91440" tIns="45720" rIns="91440" bIns="45720" anchor="t" anchorCtr="0">
                          <a:noAutofit/>
                        </wps:bodyPr>
                      </wps:wsp>
                      <wps:wsp>
                        <wps:cNvPr id="333"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79ADD3C9" w14:textId="77777777" w:rsidR="00D3119B" w:rsidRDefault="00D3119B" w:rsidP="00AD4111"/>
                          </w:txbxContent>
                        </wps:txbx>
                        <wps:bodyPr rot="0" vert="horz" wrap="square" lIns="91440" tIns="45720" rIns="91440" bIns="45720" anchor="t" anchorCtr="0">
                          <a:noAutofit/>
                        </wps:bodyPr>
                      </wps:wsp>
                      <wpg:grpSp>
                        <wpg:cNvPr id="334" name="Group 334"/>
                        <wpg:cNvGrpSpPr/>
                        <wpg:grpSpPr>
                          <a:xfrm>
                            <a:off x="495300" y="0"/>
                            <a:ext cx="8198503" cy="3174057"/>
                            <a:chOff x="0" y="0"/>
                            <a:chExt cx="8198503" cy="3174057"/>
                          </a:xfrm>
                        </wpg:grpSpPr>
                        <wpg:grpSp>
                          <wpg:cNvPr id="337" name="Group 337"/>
                          <wpg:cNvGrpSpPr/>
                          <wpg:grpSpPr>
                            <a:xfrm>
                              <a:off x="371475" y="285750"/>
                              <a:ext cx="7827028" cy="2888307"/>
                              <a:chOff x="0" y="0"/>
                              <a:chExt cx="5561310" cy="1666875"/>
                            </a:xfrm>
                          </wpg:grpSpPr>
                          <wpg:grpSp>
                            <wpg:cNvPr id="338" name="Group 338"/>
                            <wpg:cNvGrpSpPr/>
                            <wpg:grpSpPr>
                              <a:xfrm>
                                <a:off x="0" y="0"/>
                                <a:ext cx="5561310" cy="1666875"/>
                                <a:chOff x="0" y="0"/>
                                <a:chExt cx="5561310" cy="1666875"/>
                              </a:xfrm>
                            </wpg:grpSpPr>
                            <wpg:grpSp>
                              <wpg:cNvPr id="341" name="Group 341"/>
                              <wpg:cNvGrpSpPr/>
                              <wpg:grpSpPr>
                                <a:xfrm>
                                  <a:off x="0" y="0"/>
                                  <a:ext cx="5561310" cy="1666875"/>
                                  <a:chOff x="0" y="0"/>
                                  <a:chExt cx="5561310" cy="1447800"/>
                                </a:xfrm>
                              </wpg:grpSpPr>
                              <wps:wsp>
                                <wps:cNvPr id="344" name="Text Box 2"/>
                                <wps:cNvSpPr txBox="1">
                                  <a:spLocks noChangeArrowheads="1"/>
                                </wps:cNvSpPr>
                                <wps:spPr bwMode="auto">
                                  <a:xfrm>
                                    <a:off x="4374835" y="534747"/>
                                    <a:ext cx="1186475" cy="653839"/>
                                  </a:xfrm>
                                  <a:prstGeom prst="rect">
                                    <a:avLst/>
                                  </a:prstGeom>
                                  <a:solidFill>
                                    <a:srgbClr val="FFFFFF"/>
                                  </a:solidFill>
                                  <a:ln w="19050">
                                    <a:solidFill>
                                      <a:srgbClr val="000000"/>
                                    </a:solidFill>
                                    <a:miter lim="800000"/>
                                    <a:headEnd/>
                                    <a:tailEnd/>
                                  </a:ln>
                                </wps:spPr>
                                <wps:txbx>
                                  <w:txbxContent>
                                    <w:p w14:paraId="2703530F" w14:textId="6E5AB02F" w:rsidR="00D3119B" w:rsidRPr="00C92E0E" w:rsidRDefault="00A65BF5" w:rsidP="00AD4111">
                                      <w:pPr>
                                        <w:rPr>
                                          <w:b/>
                                          <w:sz w:val="24"/>
                                          <w:szCs w:val="24"/>
                                          <w:lang w:val="en-US"/>
                                        </w:rPr>
                                      </w:pPr>
                                      <w:r>
                                        <w:rPr>
                                          <w:b/>
                                          <w:sz w:val="24"/>
                                          <w:szCs w:val="24"/>
                                          <w:lang w:val="en-US"/>
                                        </w:rPr>
                                        <w:t xml:space="preserve">Adolescents </w:t>
                                      </w:r>
                                      <w:r w:rsidR="004E0472">
                                        <w:rPr>
                                          <w:b/>
                                          <w:sz w:val="24"/>
                                          <w:szCs w:val="24"/>
                                          <w:lang w:val="en-US"/>
                                        </w:rPr>
                                        <w:t>with ongoing health needs a</w:t>
                                      </w:r>
                                      <w:r>
                                        <w:rPr>
                                          <w:b/>
                                          <w:sz w:val="24"/>
                                          <w:szCs w:val="24"/>
                                          <w:lang w:val="en-US"/>
                                        </w:rPr>
                                        <w:t>re</w:t>
                                      </w:r>
                                      <w:r w:rsidR="006B1A11">
                                        <w:rPr>
                                          <w:b/>
                                          <w:sz w:val="24"/>
                                          <w:szCs w:val="24"/>
                                          <w:lang w:val="en-US"/>
                                        </w:rPr>
                                        <w:t xml:space="preserve">, inappropriately, </w:t>
                                      </w:r>
                                      <w:r w:rsidR="004E0472">
                                        <w:rPr>
                                          <w:b/>
                                          <w:sz w:val="24"/>
                                          <w:szCs w:val="24"/>
                                          <w:lang w:val="en-US"/>
                                        </w:rPr>
                                        <w:t xml:space="preserve">either admitted to </w:t>
                                      </w:r>
                                      <w:r w:rsidR="008251AB">
                                        <w:rPr>
                                          <w:b/>
                                          <w:sz w:val="24"/>
                                          <w:szCs w:val="24"/>
                                          <w:lang w:val="en-US"/>
                                        </w:rPr>
                                        <w:t>a</w:t>
                                      </w:r>
                                      <w:r w:rsidR="004E0472">
                                        <w:rPr>
                                          <w:b/>
                                          <w:sz w:val="24"/>
                                          <w:szCs w:val="24"/>
                                          <w:lang w:val="en-US"/>
                                        </w:rPr>
                                        <w:t xml:space="preserve"> paediatric or adult ward</w:t>
                                      </w:r>
                                    </w:p>
                                  </w:txbxContent>
                                </wps:txbx>
                                <wps:bodyPr rot="0" vert="horz" wrap="square" lIns="91440" tIns="45720" rIns="91440" bIns="45720" anchor="t" anchorCtr="0">
                                  <a:noAutofit/>
                                </wps:bodyPr>
                              </wps:wsp>
                              <wps:wsp>
                                <wps:cNvPr id="347" name="Straight Connector 347"/>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356" name="Straight Connector 356"/>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357" name="Straight Connector 357"/>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358" name="Straight Connector 358"/>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810" name="Straight Connector 810"/>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811" name="Straight Connector 811"/>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812" name="Straight Connector 812"/>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813" name="Straight Connector 813"/>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814" name="Straight Connector 814"/>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815" name="Straight Connector 815"/>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816" name="Straight Connector 816"/>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817" name="Straight Connector 817"/>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818" name="Straight Connector 818"/>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819" name="Straight Connector 819"/>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820" name="Straight Connector 820"/>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821" name="Straight Connector 821"/>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822" name="Straight Connector 822"/>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823" name="Straight Connector 823"/>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824" name="Straight Connector 824"/>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825" name="Straight Connector 825"/>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826" name="Straight Connector 826"/>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827" name="Straight Connector 827"/>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828" name="Straight Connector 828"/>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829" name="Straight Connector 829"/>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830" name="Straight Connector 830"/>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831" name="Group 831"/>
                          <wpg:cNvGrpSpPr/>
                          <wpg:grpSpPr>
                            <a:xfrm>
                              <a:off x="0" y="0"/>
                              <a:ext cx="6617970" cy="1590675"/>
                              <a:chOff x="0" y="0"/>
                              <a:chExt cx="6617970" cy="1590675"/>
                            </a:xfrm>
                          </wpg:grpSpPr>
                          <wps:wsp>
                            <wps:cNvPr id="832"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3032E84C" w14:textId="77777777" w:rsidR="00D3119B" w:rsidRDefault="00D3119B" w:rsidP="00AD4111"/>
                              </w:txbxContent>
                            </wps:txbx>
                            <wps:bodyPr rot="0" vert="horz" wrap="square" lIns="91440" tIns="45720" rIns="91440" bIns="45720" anchor="t" anchorCtr="0">
                              <a:noAutofit/>
                            </wps:bodyPr>
                          </wps:wsp>
                          <wps:wsp>
                            <wps:cNvPr id="833"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0FECED74" w14:textId="77777777" w:rsidR="00D3119B" w:rsidRDefault="00D3119B" w:rsidP="00AD4111"/>
                              </w:txbxContent>
                            </wps:txbx>
                            <wps:bodyPr rot="0" vert="horz" wrap="square" lIns="91440" tIns="45720" rIns="91440" bIns="45720" anchor="t" anchorCtr="0">
                              <a:noAutofit/>
                            </wps:bodyPr>
                          </wps:wsp>
                          <wps:wsp>
                            <wps:cNvPr id="834"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2DC45754" w14:textId="77777777" w:rsidR="00D3119B" w:rsidRDefault="00D3119B" w:rsidP="00AD4111"/>
                              </w:txbxContent>
                            </wps:txbx>
                            <wps:bodyPr rot="0" vert="horz" wrap="square" lIns="91440" tIns="45720" rIns="91440" bIns="45720" anchor="t" anchorCtr="0">
                              <a:noAutofit/>
                            </wps:bodyPr>
                          </wps:wsp>
                          <wps:wsp>
                            <wps:cNvPr id="835"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0239A354" w14:textId="77777777" w:rsidR="00D3119B" w:rsidRDefault="00D3119B" w:rsidP="00AD4111"/>
                              </w:txbxContent>
                            </wps:txbx>
                            <wps:bodyPr rot="0" vert="horz" wrap="square" lIns="91440" tIns="45720" rIns="91440" bIns="45720" anchor="t" anchorCtr="0">
                              <a:noAutofit/>
                            </wps:bodyPr>
                          </wps:wsp>
                          <wps:wsp>
                            <wps:cNvPr id="836"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1B0D41C4" w14:textId="77777777" w:rsidR="00D3119B" w:rsidRDefault="00D3119B" w:rsidP="00AD4111"/>
                              </w:txbxContent>
                            </wps:txbx>
                            <wps:bodyPr rot="0" vert="horz" wrap="square" lIns="91440" tIns="45720" rIns="91440" bIns="45720" anchor="t" anchorCtr="0">
                              <a:noAutofit/>
                            </wps:bodyPr>
                          </wps:wsp>
                          <wps:wsp>
                            <wps:cNvPr id="837"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D9776D9" w14:textId="77777777" w:rsidR="00D3119B" w:rsidRDefault="00D3119B" w:rsidP="00AD4111"/>
                              </w:txbxContent>
                            </wps:txbx>
                            <wps:bodyPr rot="0" vert="horz" wrap="square" lIns="91440" tIns="45720" rIns="91440" bIns="45720" anchor="t" anchorCtr="0">
                              <a:noAutofit/>
                            </wps:bodyPr>
                          </wps:wsp>
                          <wps:wsp>
                            <wps:cNvPr id="838"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F5D1B9E" w14:textId="77777777" w:rsidR="00D3119B" w:rsidRDefault="00D3119B" w:rsidP="00AD4111"/>
                              </w:txbxContent>
                            </wps:txbx>
                            <wps:bodyPr rot="0" vert="horz" wrap="square" lIns="91440" tIns="45720" rIns="91440" bIns="45720" anchor="t" anchorCtr="0">
                              <a:noAutofit/>
                            </wps:bodyPr>
                          </wps:wsp>
                          <wps:wsp>
                            <wps:cNvPr id="839"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A98786B" w14:textId="77777777" w:rsidR="00D3119B" w:rsidRDefault="00D3119B" w:rsidP="00AD4111"/>
                              </w:txbxContent>
                            </wps:txbx>
                            <wps:bodyPr rot="0" vert="horz" wrap="square" lIns="91440" tIns="45720" rIns="91440" bIns="45720" anchor="t" anchorCtr="0">
                              <a:noAutofit/>
                            </wps:bodyPr>
                          </wps:wsp>
                          <wps:wsp>
                            <wps:cNvPr id="840"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71919F4" w14:textId="77777777" w:rsidR="00D3119B" w:rsidRDefault="00D3119B" w:rsidP="00AD4111"/>
                              </w:txbxContent>
                            </wps:txbx>
                            <wps:bodyPr rot="0" vert="horz" wrap="square" lIns="91440" tIns="45720" rIns="91440" bIns="45720" anchor="t" anchorCtr="0">
                              <a:noAutofit/>
                            </wps:bodyPr>
                          </wps:wsp>
                          <wps:wsp>
                            <wps:cNvPr id="841"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55CA7CF" w14:textId="77777777" w:rsidR="00D3119B" w:rsidRDefault="00D3119B" w:rsidP="00AD4111"/>
                              </w:txbxContent>
                            </wps:txbx>
                            <wps:bodyPr rot="0" vert="horz" wrap="square" lIns="91440" tIns="45720" rIns="91440" bIns="45720" anchor="t" anchorCtr="0">
                              <a:noAutofit/>
                            </wps:bodyPr>
                          </wps:wsp>
                          <wps:wsp>
                            <wps:cNvPr id="842"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3C36C11" w14:textId="77777777" w:rsidR="00D3119B" w:rsidRDefault="00D3119B" w:rsidP="00AD4111"/>
                              </w:txbxContent>
                            </wps:txbx>
                            <wps:bodyPr rot="0" vert="horz" wrap="square" lIns="91440" tIns="45720" rIns="91440" bIns="45720" anchor="t" anchorCtr="0">
                              <a:noAutofit/>
                            </wps:bodyPr>
                          </wps:wsp>
                          <wps:wsp>
                            <wps:cNvPr id="843"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120D4927" w14:textId="77777777" w:rsidR="00D3119B" w:rsidRDefault="00D3119B" w:rsidP="00AD4111"/>
                              </w:txbxContent>
                            </wps:txbx>
                            <wps:bodyPr rot="0" vert="horz" wrap="square" lIns="91440" tIns="45720" rIns="91440" bIns="45720" anchor="t" anchorCtr="0">
                              <a:noAutofit/>
                            </wps:bodyPr>
                          </wps:wsp>
                        </wpg:grpSp>
                      </wpg:grpSp>
                      <wps:wsp>
                        <wps:cNvPr id="844"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6ABBB06" w14:textId="77777777" w:rsidR="00D3119B" w:rsidRDefault="00D3119B" w:rsidP="00AD4111"/>
                          </w:txbxContent>
                        </wps:txbx>
                        <wps:bodyPr rot="0" vert="horz" wrap="square" lIns="91440" tIns="45720" rIns="91440" bIns="45720" anchor="t" anchorCtr="0">
                          <a:noAutofit/>
                        </wps:bodyPr>
                      </wps:wsp>
                      <wps:wsp>
                        <wps:cNvPr id="845"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3F869EC" w14:textId="77777777" w:rsidR="00D3119B" w:rsidRDefault="00D3119B" w:rsidP="00AD4111"/>
                          </w:txbxContent>
                        </wps:txbx>
                        <wps:bodyPr rot="0" vert="horz" wrap="square" lIns="91440" tIns="45720" rIns="91440" bIns="45720" anchor="t" anchorCtr="0">
                          <a:noAutofit/>
                        </wps:bodyPr>
                      </wps:wsp>
                      <wps:wsp>
                        <wps:cNvPr id="846"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B80662F" w14:textId="77777777" w:rsidR="00D3119B" w:rsidRDefault="00D3119B" w:rsidP="00AD4111"/>
                          </w:txbxContent>
                        </wps:txbx>
                        <wps:bodyPr rot="0" vert="horz" wrap="square" lIns="91440" tIns="45720" rIns="91440" bIns="45720" anchor="t" anchorCtr="0">
                          <a:noAutofit/>
                        </wps:bodyPr>
                      </wps:wsp>
                      <wps:wsp>
                        <wps:cNvPr id="847"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F6EAE90" w14:textId="77777777" w:rsidR="00D3119B" w:rsidRDefault="00D3119B" w:rsidP="00AD4111"/>
                          </w:txbxContent>
                        </wps:txbx>
                        <wps:bodyPr rot="0" vert="horz" wrap="square" lIns="91440" tIns="45720" rIns="91440" bIns="45720" anchor="t" anchorCtr="0">
                          <a:noAutofit/>
                        </wps:bodyPr>
                      </wps:wsp>
                      <wps:wsp>
                        <wps:cNvPr id="848"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A08B50D" w14:textId="77777777" w:rsidR="00D3119B" w:rsidRDefault="00D3119B" w:rsidP="00AD4111"/>
                          </w:txbxContent>
                        </wps:txbx>
                        <wps:bodyPr rot="0" vert="horz" wrap="square" lIns="91440" tIns="45720" rIns="91440" bIns="45720" anchor="t" anchorCtr="0">
                          <a:noAutofit/>
                        </wps:bodyPr>
                      </wps:wsp>
                      <wps:wsp>
                        <wps:cNvPr id="849"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3B03626" w14:textId="77777777" w:rsidR="00D3119B" w:rsidRDefault="00D3119B" w:rsidP="00AD4111"/>
                          </w:txbxContent>
                        </wps:txbx>
                        <wps:bodyPr rot="0" vert="horz" wrap="square" lIns="91440" tIns="45720" rIns="91440" bIns="45720" anchor="t" anchorCtr="0">
                          <a:noAutofit/>
                        </wps:bodyPr>
                      </wps:wsp>
                      <wps:wsp>
                        <wps:cNvPr id="850"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AFB56D2" w14:textId="77777777" w:rsidR="00D3119B" w:rsidRDefault="00D3119B" w:rsidP="00AD4111"/>
                          </w:txbxContent>
                        </wps:txbx>
                        <wps:bodyPr rot="0" vert="horz" wrap="square" lIns="91440" tIns="45720" rIns="91440" bIns="45720" anchor="t" anchorCtr="0">
                          <a:noAutofit/>
                        </wps:bodyPr>
                      </wps:wsp>
                      <wps:wsp>
                        <wps:cNvPr id="851"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A1D066B" w14:textId="77777777" w:rsidR="00D3119B" w:rsidRDefault="00D3119B" w:rsidP="00AD4111"/>
                          </w:txbxContent>
                        </wps:txbx>
                        <wps:bodyPr rot="0" vert="horz" wrap="square" lIns="91440" tIns="45720" rIns="91440" bIns="45720" anchor="t" anchorCtr="0">
                          <a:noAutofit/>
                        </wps:bodyPr>
                      </wps:wsp>
                      <wps:wsp>
                        <wps:cNvPr id="852"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4619F32" w14:textId="77777777" w:rsidR="00D3119B" w:rsidRDefault="00D3119B" w:rsidP="00AD41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95786E8" id="Group 330" o:spid="_x0000_s1514" style="position:absolute;margin-left:14.25pt;margin-top:9.7pt;width:684.55pt;height:276pt;z-index:251783168;mso-position-horizontal-relative:margin;mso-width-relative:margin" coordsize="86938,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">
                <v:shape id="_x0000_s1515"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">
                  <v:textbox>
                    <w:txbxContent>
                      <w:p w14:paraId="0E430FBA" w14:textId="77777777" w:rsidR="00D3119B" w:rsidRDefault="00D3119B" w:rsidP="00AD4111"/>
                    </w:txbxContent>
                  </v:textbox>
                </v:shape>
                <v:shape id="_x0000_s1516"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">
                  <v:textbox>
                    <w:txbxContent>
                      <w:p w14:paraId="65C7BB7A" w14:textId="77777777" w:rsidR="00D3119B" w:rsidRDefault="00D3119B" w:rsidP="00AD4111"/>
                    </w:txbxContent>
                  </v:textbox>
                </v:shape>
                <v:shape id="_x0000_s1517"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14:paraId="79ADD3C9" w14:textId="77777777" w:rsidR="00D3119B" w:rsidRDefault="00D3119B" w:rsidP="00AD4111"/>
                    </w:txbxContent>
                  </v:textbox>
                </v:shape>
                <v:group id="Group 334" o:spid="_x0000_s1518" style="position:absolute;left:4953;width:81985;height:31740" coordsize="81985,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group id="Group 337" o:spid="_x0000_s1519" style="position:absolute;left:3714;top:2857;width:78271;height:28883" coordsize="55613,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group id="Group 338" o:spid="_x0000_s1520" style="position:absolute;width:55613;height:16668" coordsize="55613,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group id="Group 341" o:spid="_x0000_s1521" style="position:absolute;width:55613;height:16668" coordsize="55613,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_x0000_s1522" type="#_x0000_t202" style="position:absolute;left:43748;top:5347;width:11865;height:6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" strokeweight="1.5pt">
                          <v:textbox>
                            <w:txbxContent>
                              <w:p w14:paraId="2703530F" w14:textId="6E5AB02F" w:rsidR="00D3119B" w:rsidRPr="00C92E0E" w:rsidRDefault="00A65BF5" w:rsidP="00AD4111">
                                <w:pPr>
                                  <w:rPr>
                                    <w:b/>
                                    <w:sz w:val="24"/>
                                    <w:szCs w:val="24"/>
                                    <w:lang w:val="en-US"/>
                                  </w:rPr>
                                </w:pPr>
                                <w:r>
                                  <w:rPr>
                                    <w:b/>
                                    <w:sz w:val="24"/>
                                    <w:szCs w:val="24"/>
                                    <w:lang w:val="en-US"/>
                                  </w:rPr>
                                  <w:t xml:space="preserve">Adolescents </w:t>
                                </w:r>
                                <w:r w:rsidR="004E0472">
                                  <w:rPr>
                                    <w:b/>
                                    <w:sz w:val="24"/>
                                    <w:szCs w:val="24"/>
                                    <w:lang w:val="en-US"/>
                                  </w:rPr>
                                  <w:t>with ongoing health needs a</w:t>
                                </w:r>
                                <w:r>
                                  <w:rPr>
                                    <w:b/>
                                    <w:sz w:val="24"/>
                                    <w:szCs w:val="24"/>
                                    <w:lang w:val="en-US"/>
                                  </w:rPr>
                                  <w:t>re</w:t>
                                </w:r>
                                <w:r w:rsidR="006B1A11">
                                  <w:rPr>
                                    <w:b/>
                                    <w:sz w:val="24"/>
                                    <w:szCs w:val="24"/>
                                    <w:lang w:val="en-US"/>
                                  </w:rPr>
                                  <w:t xml:space="preserve">, inappropriately, </w:t>
                                </w:r>
                                <w:r w:rsidR="004E0472">
                                  <w:rPr>
                                    <w:b/>
                                    <w:sz w:val="24"/>
                                    <w:szCs w:val="24"/>
                                    <w:lang w:val="en-US"/>
                                  </w:rPr>
                                  <w:t xml:space="preserve">either admitted to </w:t>
                                </w:r>
                                <w:r w:rsidR="008251AB">
                                  <w:rPr>
                                    <w:b/>
                                    <w:sz w:val="24"/>
                                    <w:szCs w:val="24"/>
                                    <w:lang w:val="en-US"/>
                                  </w:rPr>
                                  <w:t>a</w:t>
                                </w:r>
                                <w:r w:rsidR="004E0472">
                                  <w:rPr>
                                    <w:b/>
                                    <w:sz w:val="24"/>
                                    <w:szCs w:val="24"/>
                                    <w:lang w:val="en-US"/>
                                  </w:rPr>
                                  <w:t xml:space="preserve"> paediatric or adult ward</w:t>
                                </w:r>
                              </w:p>
                            </w:txbxContent>
                          </v:textbox>
                        </v:shape>
                        <v:line id="Straight Connector 347" o:spid="_x0000_s1523"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" strokecolor="windowText" strokeweight="2pt">
                          <v:stroke joinstyle="miter"/>
                        </v:line>
                        <v:line id="Straight Connector 356" o:spid="_x0000_s1524"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" strokecolor="windowText" strokeweight="2pt">
                          <v:stroke joinstyle="miter"/>
                        </v:line>
                        <v:line id="Straight Connector 357" o:spid="_x0000_s1525"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" strokecolor="windowText" strokeweight="2pt">
                          <v:stroke joinstyle="miter"/>
                        </v:line>
                        <v:line id="Straight Connector 358" o:spid="_x0000_s1526"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" strokecolor="windowText" strokeweight="2pt">
                          <v:stroke joinstyle="miter"/>
                        </v:line>
                        <v:line id="Straight Connector 810" o:spid="_x0000_s1527"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" strokecolor="windowText" strokeweight="2pt">
                          <v:stroke joinstyle="miter"/>
                        </v:line>
                        <v:line id="Straight Connector 811" o:spid="_x0000_s1528"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" strokecolor="windowText" strokeweight="2pt">
                          <v:stroke joinstyle="miter"/>
                        </v:line>
                        <v:line id="Straight Connector 812" o:spid="_x0000_s1529"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" strokecolor="windowText" strokeweight="2pt">
                          <v:stroke joinstyle="miter"/>
                        </v:line>
                      </v:group>
                      <v:line id="Straight Connector 813" o:spid="_x0000_s1530"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" strokecolor="#4472c4" strokeweight=".5pt">
                        <v:stroke joinstyle="miter"/>
                      </v:line>
                      <v:line id="Straight Connector 814" o:spid="_x0000_s1531"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" strokecolor="#4472c4" strokeweight=".5pt">
                        <v:stroke joinstyle="miter"/>
                      </v:line>
                      <v:line id="Straight Connector 815" o:spid="_x0000_s1532"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" strokecolor="#4472c4" strokeweight=".5pt">
                        <v:stroke joinstyle="miter"/>
                      </v:line>
                      <v:line id="Straight Connector 816" o:spid="_x0000_s1533"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" strokecolor="#4472c4" strokeweight=".5pt">
                        <v:stroke joinstyle="miter"/>
                      </v:line>
                      <v:line id="Straight Connector 817" o:spid="_x0000_s1534"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" strokecolor="#4472c4" strokeweight=".5pt">
                        <v:stroke joinstyle="miter"/>
                      </v:line>
                      <v:line id="Straight Connector 818" o:spid="_x0000_s1535"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" strokecolor="#4472c4" strokeweight=".5pt">
                        <v:stroke joinstyle="miter"/>
                      </v:line>
                      <v:line id="Straight Connector 819" o:spid="_x0000_s1536"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" strokecolor="#4472c4" strokeweight=".5pt">
                        <v:stroke joinstyle="miter"/>
                      </v:line>
                      <v:line id="Straight Connector 820" o:spid="_x0000_s1537"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" strokecolor="#4472c4" strokeweight=".5pt">
                        <v:stroke joinstyle="miter"/>
                      </v:line>
                      <v:line id="Straight Connector 821" o:spid="_x0000_s1538"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" strokecolor="#4472c4" strokeweight=".5pt">
                        <v:stroke joinstyle="miter"/>
                      </v:line>
                    </v:group>
                    <v:line id="Straight Connector 822" o:spid="_x0000_s1539"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" strokecolor="#4472c4" strokeweight=".5pt">
                      <v:stroke joinstyle="miter"/>
                    </v:line>
                    <v:line id="Straight Connector 823" o:spid="_x0000_s1540"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" strokecolor="#4472c4" strokeweight=".5pt">
                      <v:stroke joinstyle="miter"/>
                    </v:line>
                    <v:line id="Straight Connector 824" o:spid="_x0000_s1541"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" strokecolor="#4472c4" strokeweight=".5pt">
                      <v:stroke joinstyle="miter"/>
                    </v:line>
                    <v:line id="Straight Connector 825" o:spid="_x0000_s1542"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" strokecolor="#4472c4" strokeweight=".5pt">
                      <v:stroke joinstyle="miter"/>
                    </v:line>
                    <v:line id="Straight Connector 826" o:spid="_x0000_s1543"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" strokecolor="#4472c4" strokeweight=".5pt">
                      <v:stroke joinstyle="miter"/>
                    </v:line>
                    <v:line id="Straight Connector 827" o:spid="_x0000_s1544"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" strokecolor="#4472c4" strokeweight=".5pt">
                      <v:stroke joinstyle="miter"/>
                    </v:line>
                    <v:line id="Straight Connector 828" o:spid="_x0000_s1545"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" strokecolor="#4472c4" strokeweight=".5pt">
                      <v:stroke joinstyle="miter"/>
                    </v:line>
                    <v:line id="Straight Connector 829" o:spid="_x0000_s1546"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" strokecolor="#4472c4" strokeweight=".5pt">
                      <v:stroke joinstyle="miter"/>
                    </v:line>
                    <v:line id="Straight Connector 830" o:spid="_x0000_s1547"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" strokecolor="#4472c4" strokeweight=".5pt">
                      <v:stroke joinstyle="miter"/>
                    </v:line>
                  </v:group>
                  <v:group id="Group 831" o:spid="_x0000_s1548"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shape id="_x0000_s1549"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">
                      <v:textbox>
                        <w:txbxContent>
                          <w:p w14:paraId="3032E84C" w14:textId="77777777" w:rsidR="00D3119B" w:rsidRDefault="00D3119B" w:rsidP="00AD4111"/>
                        </w:txbxContent>
                      </v:textbox>
                    </v:shape>
                    <v:shape id="_x0000_s1550"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">
                      <v:textbox>
                        <w:txbxContent>
                          <w:p w14:paraId="0FECED74" w14:textId="77777777" w:rsidR="00D3119B" w:rsidRDefault="00D3119B" w:rsidP="00AD4111"/>
                        </w:txbxContent>
                      </v:textbox>
                    </v:shape>
                    <v:shape id="_x0000_s1551"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">
                      <v:textbox>
                        <w:txbxContent>
                          <w:p w14:paraId="2DC45754" w14:textId="77777777" w:rsidR="00D3119B" w:rsidRDefault="00D3119B" w:rsidP="00AD4111"/>
                        </w:txbxContent>
                      </v:textbox>
                    </v:shape>
                    <v:shape id="_x0000_s1552"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" strokecolor="#d9d9d9">
                      <v:textbox>
                        <w:txbxContent>
                          <w:p w14:paraId="0239A354" w14:textId="77777777" w:rsidR="00D3119B" w:rsidRDefault="00D3119B" w:rsidP="00AD4111"/>
                        </w:txbxContent>
                      </v:textbox>
                    </v:shape>
                    <v:shape id="_x0000_s1553"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" strokecolor="#d9d9d9">
                      <v:textbox>
                        <w:txbxContent>
                          <w:p w14:paraId="1B0D41C4" w14:textId="77777777" w:rsidR="00D3119B" w:rsidRDefault="00D3119B" w:rsidP="00AD4111"/>
                        </w:txbxContent>
                      </v:textbox>
                    </v:shape>
                    <v:shape id="_x0000_s1554"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" strokecolor="#d9d9d9">
                      <v:textbox>
                        <w:txbxContent>
                          <w:p w14:paraId="3D9776D9" w14:textId="77777777" w:rsidR="00D3119B" w:rsidRDefault="00D3119B" w:rsidP="00AD4111"/>
                        </w:txbxContent>
                      </v:textbox>
                    </v:shape>
                    <v:shape id="_x0000_s1555"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" strokecolor="#d9d9d9">
                      <v:textbox>
                        <w:txbxContent>
                          <w:p w14:paraId="6F5D1B9E" w14:textId="77777777" w:rsidR="00D3119B" w:rsidRDefault="00D3119B" w:rsidP="00AD4111"/>
                        </w:txbxContent>
                      </v:textbox>
                    </v:shape>
                    <v:shape id="_x0000_s1556"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" strokecolor="#d9d9d9">
                      <v:textbox>
                        <w:txbxContent>
                          <w:p w14:paraId="3A98786B" w14:textId="77777777" w:rsidR="00D3119B" w:rsidRDefault="00D3119B" w:rsidP="00AD4111"/>
                        </w:txbxContent>
                      </v:textbox>
                    </v:shape>
                    <v:shape id="_x0000_s1557"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" strokecolor="#d9d9d9">
                      <v:textbox>
                        <w:txbxContent>
                          <w:p w14:paraId="571919F4" w14:textId="77777777" w:rsidR="00D3119B" w:rsidRDefault="00D3119B" w:rsidP="00AD4111"/>
                        </w:txbxContent>
                      </v:textbox>
                    </v:shape>
                    <v:shape id="_x0000_s1558"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" strokecolor="#d9d9d9">
                      <v:textbox>
                        <w:txbxContent>
                          <w:p w14:paraId="655CA7CF" w14:textId="77777777" w:rsidR="00D3119B" w:rsidRDefault="00D3119B" w:rsidP="00AD4111"/>
                        </w:txbxContent>
                      </v:textbox>
                    </v:shape>
                    <v:shape id="_x0000_s1559"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" strokecolor="#d9d9d9">
                      <v:textbox>
                        <w:txbxContent>
                          <w:p w14:paraId="13C36C11" w14:textId="77777777" w:rsidR="00D3119B" w:rsidRDefault="00D3119B" w:rsidP="00AD4111"/>
                        </w:txbxContent>
                      </v:textbox>
                    </v:shape>
                    <v:shape id="_x0000_s1560"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" strokecolor="#d9d9d9">
                      <v:textbox>
                        <w:txbxContent>
                          <w:p w14:paraId="120D4927" w14:textId="77777777" w:rsidR="00D3119B" w:rsidRDefault="00D3119B" w:rsidP="00AD4111"/>
                        </w:txbxContent>
                      </v:textbox>
                    </v:shape>
                  </v:group>
                </v:group>
                <v:shape id="_x0000_s1561"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" strokecolor="#d9d9d9">
                  <v:textbox>
                    <w:txbxContent>
                      <w:p w14:paraId="26ABBB06" w14:textId="77777777" w:rsidR="00D3119B" w:rsidRDefault="00D3119B" w:rsidP="00AD4111"/>
                    </w:txbxContent>
                  </v:textbox>
                </v:shape>
                <v:shape id="_x0000_s1562"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" strokecolor="#d9d9d9">
                  <v:textbox>
                    <w:txbxContent>
                      <w:p w14:paraId="23F869EC" w14:textId="77777777" w:rsidR="00D3119B" w:rsidRDefault="00D3119B" w:rsidP="00AD4111"/>
                    </w:txbxContent>
                  </v:textbox>
                </v:shape>
                <v:shape id="_x0000_s1563"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" strokecolor="#d9d9d9">
                  <v:textbox>
                    <w:txbxContent>
                      <w:p w14:paraId="1B80662F" w14:textId="77777777" w:rsidR="00D3119B" w:rsidRDefault="00D3119B" w:rsidP="00AD4111"/>
                    </w:txbxContent>
                  </v:textbox>
                </v:shape>
                <v:shape id="_x0000_s1564"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" strokecolor="#d9d9d9">
                  <v:textbox>
                    <w:txbxContent>
                      <w:p w14:paraId="5F6EAE90" w14:textId="77777777" w:rsidR="00D3119B" w:rsidRDefault="00D3119B" w:rsidP="00AD4111"/>
                    </w:txbxContent>
                  </v:textbox>
                </v:shape>
                <v:shape id="_x0000_s1565"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" strokecolor="#d9d9d9">
                  <v:textbox>
                    <w:txbxContent>
                      <w:p w14:paraId="0A08B50D" w14:textId="77777777" w:rsidR="00D3119B" w:rsidRDefault="00D3119B" w:rsidP="00AD4111"/>
                    </w:txbxContent>
                  </v:textbox>
                </v:shape>
                <v:shape id="_x0000_s1566"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" strokecolor="#d9d9d9">
                  <v:textbox>
                    <w:txbxContent>
                      <w:p w14:paraId="73B03626" w14:textId="77777777" w:rsidR="00D3119B" w:rsidRDefault="00D3119B" w:rsidP="00AD4111"/>
                    </w:txbxContent>
                  </v:textbox>
                </v:shape>
                <v:shape id="_x0000_s1567"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" strokecolor="#d9d9d9">
                  <v:textbox>
                    <w:txbxContent>
                      <w:p w14:paraId="6AFB56D2" w14:textId="77777777" w:rsidR="00D3119B" w:rsidRDefault="00D3119B" w:rsidP="00AD4111"/>
                    </w:txbxContent>
                  </v:textbox>
                </v:shape>
                <v:shape id="_x0000_s1568"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" strokecolor="#d9d9d9">
                  <v:textbox>
                    <w:txbxContent>
                      <w:p w14:paraId="4A1D066B" w14:textId="77777777" w:rsidR="00D3119B" w:rsidRDefault="00D3119B" w:rsidP="00AD4111"/>
                    </w:txbxContent>
                  </v:textbox>
                </v:shape>
                <v:shape id="_x0000_s1569"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" strokecolor="#d9d9d9">
                  <v:textbox>
                    <w:txbxContent>
                      <w:p w14:paraId="54619F32" w14:textId="77777777" w:rsidR="00D3119B" w:rsidRDefault="00D3119B" w:rsidP="00AD4111"/>
                    </w:txbxContent>
                  </v:textbox>
                </v:shape>
                <w10:wrap anchorx="margin"/>
              </v:group>
            </w:pict>
          </mc:Fallback>
        </mc:AlternateContent>
      </w:r>
    </w:p>
    <w:p w14:paraId="0E8141D3" w14:textId="77777777" w:rsidR="00AD4111" w:rsidRDefault="00AD4111" w:rsidP="00AD4111"/>
    <w:p w14:paraId="0FC70563" w14:textId="77777777" w:rsidR="00AD4111" w:rsidRDefault="00AD4111" w:rsidP="00AD4111"/>
    <w:p w14:paraId="61265040" w14:textId="77777777" w:rsidR="00AD4111" w:rsidRDefault="00AD4111" w:rsidP="00AD4111"/>
    <w:p w14:paraId="15E18450" w14:textId="77777777" w:rsidR="00AD4111" w:rsidRDefault="00AD4111" w:rsidP="00AD4111"/>
    <w:p w14:paraId="079DBB78" w14:textId="77777777" w:rsidR="00AD4111" w:rsidRDefault="00AD4111" w:rsidP="00AD4111"/>
    <w:p w14:paraId="492DAC3B" w14:textId="77777777" w:rsidR="00AD4111" w:rsidRDefault="00AD4111" w:rsidP="00AD4111"/>
    <w:p w14:paraId="783531C4" w14:textId="77777777" w:rsidR="00AD4111" w:rsidRDefault="00AD4111" w:rsidP="00AD4111"/>
    <w:p w14:paraId="2BC32058" w14:textId="77777777" w:rsidR="00AD4111" w:rsidRDefault="00AD4111" w:rsidP="00AD4111"/>
    <w:p w14:paraId="77BC986C" w14:textId="77777777" w:rsidR="00AD4111" w:rsidRDefault="00AD4111" w:rsidP="00AD4111"/>
    <w:p w14:paraId="193059E1" w14:textId="77777777" w:rsidR="00AD4111" w:rsidRDefault="00AD4111" w:rsidP="00AD4111"/>
    <w:p w14:paraId="6EF4BCEA" w14:textId="77777777" w:rsidR="00AD4111" w:rsidRDefault="00AD4111" w:rsidP="00AD4111"/>
    <w:p w14:paraId="3E005558" w14:textId="77777777" w:rsidR="00AD4111" w:rsidRDefault="00AD4111" w:rsidP="00AD4111"/>
    <w:p w14:paraId="2DD6E005" w14:textId="77777777" w:rsidR="00CB7C5B" w:rsidRDefault="00CB7C5B" w:rsidP="00CB7C5B">
      <w:pPr>
        <w:rPr>
          <w:u w:val="single"/>
        </w:rPr>
      </w:pPr>
    </w:p>
    <w:p w14:paraId="275CEB7F" w14:textId="5EBD8D64"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r w:rsidR="006B1A11">
        <w:rPr>
          <w:u w:val="single"/>
        </w:rPr>
        <w:t>:</w:t>
      </w:r>
    </w:p>
    <w:p w14:paraId="27F574D9" w14:textId="14A65EAC" w:rsidR="00723E27" w:rsidRDefault="006B1A11" w:rsidP="00AD4111">
      <w:r>
        <w:t xml:space="preserve">How old is the adolescent? Were they asked where they would be most comfortable </w:t>
      </w:r>
      <w:r w:rsidR="00A64DC3">
        <w:t>being admitted to</w:t>
      </w:r>
      <w:r>
        <w:t>?</w:t>
      </w:r>
    </w:p>
    <w:p w14:paraId="22D8E96C" w14:textId="2B959BC2" w:rsidR="006B1A11" w:rsidRDefault="006B1A11" w:rsidP="00AD4111">
      <w:r>
        <w:t>Is there an adolescent ward or service?</w:t>
      </w:r>
    </w:p>
    <w:p w14:paraId="55BBB724" w14:textId="77777777" w:rsidR="00922F64" w:rsidRDefault="00922F64" w:rsidP="00922F64">
      <w:pPr>
        <w:rPr>
          <w:u w:val="single"/>
        </w:rPr>
      </w:pPr>
    </w:p>
    <w:p w14:paraId="742A258E" w14:textId="77777777" w:rsidR="00AD4111" w:rsidRDefault="00AD4111" w:rsidP="00AD4111"/>
    <w:p w14:paraId="0FEFB81E" w14:textId="77777777" w:rsidR="00723E27" w:rsidRDefault="00723E27" w:rsidP="00AD4111"/>
    <w:p w14:paraId="7A77105D" w14:textId="77777777" w:rsidR="00723E27" w:rsidRDefault="00723E27" w:rsidP="00723E27"/>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DC5491" w:rsidRPr="00D0273C" w14:paraId="3D02588B" w14:textId="77777777" w:rsidTr="00855D72">
        <w:trPr>
          <w:trHeight w:val="454"/>
        </w:trPr>
        <w:tc>
          <w:tcPr>
            <w:tcW w:w="4106" w:type="dxa"/>
            <w:shd w:val="clear" w:color="auto" w:fill="FE612A"/>
          </w:tcPr>
          <w:p w14:paraId="44BBCC33" w14:textId="1EAF0486" w:rsidR="00DC5491" w:rsidRPr="00D0273C" w:rsidRDefault="00DC5491" w:rsidP="00DC5491">
            <w:pPr>
              <w:rPr>
                <w:b/>
              </w:rPr>
            </w:pPr>
            <w:r w:rsidRPr="00DC5491">
              <w:rPr>
                <w:b/>
                <w:color w:val="FFFFFF" w:themeColor="background1"/>
                <w:sz w:val="28"/>
                <w:szCs w:val="28"/>
              </w:rPr>
              <w:t>Problem identified</w:t>
            </w:r>
          </w:p>
        </w:tc>
        <w:tc>
          <w:tcPr>
            <w:tcW w:w="5528" w:type="dxa"/>
            <w:shd w:val="clear" w:color="auto" w:fill="FE612A"/>
          </w:tcPr>
          <w:p w14:paraId="7395A9A6" w14:textId="1FFABA52" w:rsidR="00DC5491" w:rsidRPr="00D0273C" w:rsidRDefault="00DC5491" w:rsidP="00DC5491">
            <w:pPr>
              <w:rPr>
                <w:b/>
              </w:rPr>
            </w:pPr>
            <w:r w:rsidRPr="00DC5491">
              <w:rPr>
                <w:b/>
                <w:color w:val="FFFFFF" w:themeColor="background1"/>
                <w:sz w:val="28"/>
                <w:szCs w:val="28"/>
              </w:rPr>
              <w:t>Action required</w:t>
            </w:r>
          </w:p>
        </w:tc>
        <w:tc>
          <w:tcPr>
            <w:tcW w:w="1843" w:type="dxa"/>
            <w:shd w:val="clear" w:color="auto" w:fill="FE612A"/>
          </w:tcPr>
          <w:p w14:paraId="4F9A3F70" w14:textId="2AC0BD82" w:rsidR="00DC5491" w:rsidRPr="00D0273C" w:rsidRDefault="00DC5491" w:rsidP="00DC5491">
            <w:pPr>
              <w:rPr>
                <w:b/>
              </w:rPr>
            </w:pPr>
            <w:r w:rsidRPr="00DC5491">
              <w:rPr>
                <w:b/>
                <w:color w:val="FFFFFF" w:themeColor="background1"/>
                <w:sz w:val="28"/>
                <w:szCs w:val="28"/>
              </w:rPr>
              <w:t>By when?</w:t>
            </w:r>
          </w:p>
        </w:tc>
        <w:tc>
          <w:tcPr>
            <w:tcW w:w="2471" w:type="dxa"/>
            <w:shd w:val="clear" w:color="auto" w:fill="FE612A"/>
          </w:tcPr>
          <w:p w14:paraId="6B808885" w14:textId="1FE83F44" w:rsidR="00DC5491" w:rsidRPr="00D0273C" w:rsidRDefault="00DC5491" w:rsidP="00DC5491">
            <w:pPr>
              <w:rPr>
                <w:b/>
              </w:rPr>
            </w:pPr>
            <w:r w:rsidRPr="00DC5491">
              <w:rPr>
                <w:b/>
                <w:color w:val="FFFFFF" w:themeColor="background1"/>
                <w:sz w:val="28"/>
                <w:szCs w:val="28"/>
              </w:rPr>
              <w:t>Lead</w:t>
            </w:r>
          </w:p>
        </w:tc>
      </w:tr>
      <w:tr w:rsidR="00723E27" w14:paraId="53807758" w14:textId="77777777" w:rsidTr="00855D72">
        <w:trPr>
          <w:trHeight w:val="454"/>
        </w:trPr>
        <w:tc>
          <w:tcPr>
            <w:tcW w:w="4106" w:type="dxa"/>
          </w:tcPr>
          <w:p w14:paraId="1E0B9AA6" w14:textId="77777777" w:rsidR="00723E27" w:rsidRDefault="00723E27" w:rsidP="00855D72"/>
        </w:tc>
        <w:tc>
          <w:tcPr>
            <w:tcW w:w="5528" w:type="dxa"/>
          </w:tcPr>
          <w:p w14:paraId="3E389717" w14:textId="77777777" w:rsidR="00723E27" w:rsidRDefault="00723E27" w:rsidP="00855D72"/>
        </w:tc>
        <w:tc>
          <w:tcPr>
            <w:tcW w:w="1843" w:type="dxa"/>
          </w:tcPr>
          <w:p w14:paraId="1C091D75" w14:textId="77777777" w:rsidR="00723E27" w:rsidRDefault="00723E27" w:rsidP="00855D72"/>
        </w:tc>
        <w:tc>
          <w:tcPr>
            <w:tcW w:w="2471" w:type="dxa"/>
          </w:tcPr>
          <w:p w14:paraId="24BBCBA6" w14:textId="77777777" w:rsidR="00723E27" w:rsidRDefault="00723E27" w:rsidP="00855D72"/>
        </w:tc>
      </w:tr>
      <w:tr w:rsidR="00723E27" w14:paraId="7A451ED3" w14:textId="77777777" w:rsidTr="00855D72">
        <w:trPr>
          <w:trHeight w:val="454"/>
        </w:trPr>
        <w:tc>
          <w:tcPr>
            <w:tcW w:w="4106" w:type="dxa"/>
          </w:tcPr>
          <w:p w14:paraId="026F5539" w14:textId="77777777" w:rsidR="00723E27" w:rsidRDefault="00723E27" w:rsidP="00855D72"/>
        </w:tc>
        <w:tc>
          <w:tcPr>
            <w:tcW w:w="5528" w:type="dxa"/>
          </w:tcPr>
          <w:p w14:paraId="04250E8D" w14:textId="77777777" w:rsidR="00723E27" w:rsidRDefault="00723E27" w:rsidP="00855D72"/>
        </w:tc>
        <w:tc>
          <w:tcPr>
            <w:tcW w:w="1843" w:type="dxa"/>
          </w:tcPr>
          <w:p w14:paraId="1CABFC76" w14:textId="77777777" w:rsidR="00723E27" w:rsidRDefault="00723E27" w:rsidP="00855D72"/>
        </w:tc>
        <w:tc>
          <w:tcPr>
            <w:tcW w:w="2471" w:type="dxa"/>
          </w:tcPr>
          <w:p w14:paraId="0D00FF0C" w14:textId="77777777" w:rsidR="00723E27" w:rsidRDefault="00723E27" w:rsidP="00855D72"/>
        </w:tc>
      </w:tr>
      <w:tr w:rsidR="00723E27" w14:paraId="7BF9E56E" w14:textId="77777777" w:rsidTr="00855D72">
        <w:trPr>
          <w:trHeight w:val="454"/>
        </w:trPr>
        <w:tc>
          <w:tcPr>
            <w:tcW w:w="4106" w:type="dxa"/>
          </w:tcPr>
          <w:p w14:paraId="48BC7455" w14:textId="77777777" w:rsidR="00723E27" w:rsidRDefault="00723E27" w:rsidP="00855D72"/>
        </w:tc>
        <w:tc>
          <w:tcPr>
            <w:tcW w:w="5528" w:type="dxa"/>
          </w:tcPr>
          <w:p w14:paraId="00C7C3DD" w14:textId="77777777" w:rsidR="00723E27" w:rsidRDefault="00723E27" w:rsidP="00855D72"/>
        </w:tc>
        <w:tc>
          <w:tcPr>
            <w:tcW w:w="1843" w:type="dxa"/>
          </w:tcPr>
          <w:p w14:paraId="0AB1A6BE" w14:textId="77777777" w:rsidR="00723E27" w:rsidRDefault="00723E27" w:rsidP="00855D72"/>
        </w:tc>
        <w:tc>
          <w:tcPr>
            <w:tcW w:w="2471" w:type="dxa"/>
          </w:tcPr>
          <w:p w14:paraId="5C567601" w14:textId="77777777" w:rsidR="00723E27" w:rsidRDefault="00723E27" w:rsidP="00855D72"/>
        </w:tc>
      </w:tr>
      <w:tr w:rsidR="00723E27" w14:paraId="2570A7EF" w14:textId="77777777" w:rsidTr="00855D72">
        <w:trPr>
          <w:trHeight w:val="454"/>
        </w:trPr>
        <w:tc>
          <w:tcPr>
            <w:tcW w:w="4106" w:type="dxa"/>
          </w:tcPr>
          <w:p w14:paraId="3CE3A60C" w14:textId="77777777" w:rsidR="00723E27" w:rsidRDefault="00723E27" w:rsidP="00855D72"/>
        </w:tc>
        <w:tc>
          <w:tcPr>
            <w:tcW w:w="5528" w:type="dxa"/>
          </w:tcPr>
          <w:p w14:paraId="0465E238" w14:textId="77777777" w:rsidR="00723E27" w:rsidRDefault="00723E27" w:rsidP="00855D72"/>
        </w:tc>
        <w:tc>
          <w:tcPr>
            <w:tcW w:w="1843" w:type="dxa"/>
          </w:tcPr>
          <w:p w14:paraId="53A4393D" w14:textId="77777777" w:rsidR="00723E27" w:rsidRDefault="00723E27" w:rsidP="00855D72"/>
        </w:tc>
        <w:tc>
          <w:tcPr>
            <w:tcW w:w="2471" w:type="dxa"/>
          </w:tcPr>
          <w:p w14:paraId="5E34AA28" w14:textId="77777777" w:rsidR="00723E27" w:rsidRDefault="00723E27" w:rsidP="00855D72"/>
        </w:tc>
      </w:tr>
      <w:tr w:rsidR="00723E27" w14:paraId="5064C4CD" w14:textId="77777777" w:rsidTr="00855D72">
        <w:trPr>
          <w:trHeight w:val="454"/>
        </w:trPr>
        <w:tc>
          <w:tcPr>
            <w:tcW w:w="4106" w:type="dxa"/>
          </w:tcPr>
          <w:p w14:paraId="6DE748C6" w14:textId="77777777" w:rsidR="00723E27" w:rsidRDefault="00723E27" w:rsidP="00855D72"/>
        </w:tc>
        <w:tc>
          <w:tcPr>
            <w:tcW w:w="5528" w:type="dxa"/>
          </w:tcPr>
          <w:p w14:paraId="5CDFC2AC" w14:textId="77777777" w:rsidR="00723E27" w:rsidRDefault="00723E27" w:rsidP="00855D72"/>
        </w:tc>
        <w:tc>
          <w:tcPr>
            <w:tcW w:w="1843" w:type="dxa"/>
          </w:tcPr>
          <w:p w14:paraId="0F3C2C4F" w14:textId="77777777" w:rsidR="00723E27" w:rsidRDefault="00723E27" w:rsidP="00855D72"/>
        </w:tc>
        <w:tc>
          <w:tcPr>
            <w:tcW w:w="2471" w:type="dxa"/>
          </w:tcPr>
          <w:p w14:paraId="127C94CA" w14:textId="77777777" w:rsidR="00723E27" w:rsidRDefault="00723E27" w:rsidP="00855D72"/>
        </w:tc>
      </w:tr>
      <w:tr w:rsidR="00723E27" w14:paraId="793010D5" w14:textId="77777777" w:rsidTr="00855D72">
        <w:trPr>
          <w:trHeight w:val="454"/>
        </w:trPr>
        <w:tc>
          <w:tcPr>
            <w:tcW w:w="4106" w:type="dxa"/>
          </w:tcPr>
          <w:p w14:paraId="44DEC7E3" w14:textId="77777777" w:rsidR="00723E27" w:rsidRDefault="00723E27" w:rsidP="00855D72"/>
        </w:tc>
        <w:tc>
          <w:tcPr>
            <w:tcW w:w="5528" w:type="dxa"/>
          </w:tcPr>
          <w:p w14:paraId="31A71A05" w14:textId="77777777" w:rsidR="00723E27" w:rsidRDefault="00723E27" w:rsidP="00855D72"/>
        </w:tc>
        <w:tc>
          <w:tcPr>
            <w:tcW w:w="1843" w:type="dxa"/>
          </w:tcPr>
          <w:p w14:paraId="729E0163" w14:textId="77777777" w:rsidR="00723E27" w:rsidRDefault="00723E27" w:rsidP="00855D72"/>
        </w:tc>
        <w:tc>
          <w:tcPr>
            <w:tcW w:w="2471" w:type="dxa"/>
          </w:tcPr>
          <w:p w14:paraId="32A82F6C" w14:textId="77777777" w:rsidR="00723E27" w:rsidRDefault="00723E27" w:rsidP="00855D72"/>
        </w:tc>
      </w:tr>
      <w:tr w:rsidR="00723E27" w14:paraId="5F82B2A0" w14:textId="77777777" w:rsidTr="00855D72">
        <w:trPr>
          <w:trHeight w:val="454"/>
        </w:trPr>
        <w:tc>
          <w:tcPr>
            <w:tcW w:w="4106" w:type="dxa"/>
          </w:tcPr>
          <w:p w14:paraId="4402A9F9" w14:textId="77777777" w:rsidR="00723E27" w:rsidRDefault="00723E27" w:rsidP="00855D72"/>
        </w:tc>
        <w:tc>
          <w:tcPr>
            <w:tcW w:w="5528" w:type="dxa"/>
          </w:tcPr>
          <w:p w14:paraId="353F9331" w14:textId="77777777" w:rsidR="00723E27" w:rsidRDefault="00723E27" w:rsidP="00855D72"/>
        </w:tc>
        <w:tc>
          <w:tcPr>
            <w:tcW w:w="1843" w:type="dxa"/>
          </w:tcPr>
          <w:p w14:paraId="62FEA18E" w14:textId="77777777" w:rsidR="00723E27" w:rsidRDefault="00723E27" w:rsidP="00855D72"/>
        </w:tc>
        <w:tc>
          <w:tcPr>
            <w:tcW w:w="2471" w:type="dxa"/>
          </w:tcPr>
          <w:p w14:paraId="5D88ADDC" w14:textId="77777777" w:rsidR="00723E27" w:rsidRDefault="00723E27" w:rsidP="00855D72"/>
        </w:tc>
      </w:tr>
    </w:tbl>
    <w:p w14:paraId="340B9EEF" w14:textId="77777777" w:rsidR="00723E27" w:rsidRDefault="00723E27" w:rsidP="00723E27"/>
    <w:p w14:paraId="3CDD0580" w14:textId="77777777" w:rsidR="00723E27" w:rsidRDefault="00723E27" w:rsidP="00723E27"/>
    <w:p w14:paraId="0628CEB4" w14:textId="77777777" w:rsidR="00723E27" w:rsidRDefault="00723E27" w:rsidP="00723E27"/>
    <w:p w14:paraId="668E82A4" w14:textId="77777777" w:rsidR="00723E27" w:rsidRDefault="00723E27" w:rsidP="00723E27"/>
    <w:p w14:paraId="0436B0B6" w14:textId="77777777" w:rsidR="00723E27" w:rsidRDefault="00723E27" w:rsidP="00723E27"/>
    <w:p w14:paraId="4125F582" w14:textId="77777777" w:rsidR="00723E27" w:rsidRDefault="00723E27" w:rsidP="00AD4111"/>
    <w:p w14:paraId="68484953" w14:textId="77777777" w:rsidR="00723E27" w:rsidRDefault="00723E27" w:rsidP="00AD4111"/>
    <w:p w14:paraId="3831F1D5" w14:textId="77777777" w:rsidR="00723E27" w:rsidRDefault="00723E27" w:rsidP="00AD4111">
      <w:pPr>
        <w:sectPr w:rsidR="00723E27" w:rsidSect="000E7E5B">
          <w:headerReference w:type="default" r:id="rId28"/>
          <w:pgSz w:w="16838" w:h="11906" w:orient="landscape"/>
          <w:pgMar w:top="1440" w:right="1440" w:bottom="1440" w:left="1440" w:header="708" w:footer="708" w:gutter="0"/>
          <w:cols w:space="708"/>
          <w:docGrid w:linePitch="360"/>
        </w:sectPr>
      </w:pPr>
    </w:p>
    <w:p w14:paraId="6F175BCE" w14:textId="77777777" w:rsidR="00723E27" w:rsidRDefault="00723E27" w:rsidP="00AD4111">
      <w:bookmarkStart w:id="17" w:name="Diagram10"/>
      <w:bookmarkEnd w:id="17"/>
    </w:p>
    <w:p w14:paraId="6E29EF76" w14:textId="77777777" w:rsidR="00AD4111" w:rsidRDefault="003B119A" w:rsidP="00AD4111">
      <w:r>
        <w:rPr>
          <w:noProof/>
          <w:lang w:eastAsia="en-GB"/>
        </w:rPr>
        <mc:AlternateContent>
          <mc:Choice Requires="wpg">
            <w:drawing>
              <wp:anchor distT="0" distB="0" distL="114300" distR="114300" simplePos="0" relativeHeight="251789312" behindDoc="0" locked="0" layoutInCell="1" allowOverlap="1" wp14:anchorId="702C514F" wp14:editId="41C62741">
                <wp:simplePos x="0" y="0"/>
                <wp:positionH relativeFrom="margin">
                  <wp:align>left</wp:align>
                </wp:positionH>
                <wp:positionV relativeFrom="paragraph">
                  <wp:posOffset>118333</wp:posOffset>
                </wp:positionV>
                <wp:extent cx="8716010" cy="3651250"/>
                <wp:effectExtent l="0" t="0" r="27940" b="25400"/>
                <wp:wrapNone/>
                <wp:docPr id="1021" name="Group 1021"/>
                <wp:cNvGraphicFramePr/>
                <a:graphic xmlns:a="http://schemas.openxmlformats.org/drawingml/2006/main">
                  <a:graphicData uri="http://schemas.microsoft.com/office/word/2010/wordprocessingGroup">
                    <wpg:wgp>
                      <wpg:cNvGrpSpPr/>
                      <wpg:grpSpPr>
                        <a:xfrm>
                          <a:off x="0" y="0"/>
                          <a:ext cx="8716010" cy="3651250"/>
                          <a:chOff x="0" y="0"/>
                          <a:chExt cx="8716086" cy="3651250"/>
                        </a:xfrm>
                      </wpg:grpSpPr>
                      <wps:wsp>
                        <wps:cNvPr id="1022" name="Text Box 2"/>
                        <wps:cNvSpPr txBox="1">
                          <a:spLocks noChangeArrowheads="1"/>
                        </wps:cNvSpPr>
                        <wps:spPr bwMode="auto">
                          <a:xfrm>
                            <a:off x="104775" y="3181350"/>
                            <a:ext cx="1941195" cy="425450"/>
                          </a:xfrm>
                          <a:prstGeom prst="rect">
                            <a:avLst/>
                          </a:prstGeom>
                          <a:solidFill>
                            <a:srgbClr val="FFFFFF"/>
                          </a:solidFill>
                          <a:ln w="9525">
                            <a:solidFill>
                              <a:srgbClr val="000000"/>
                            </a:solidFill>
                            <a:miter lim="800000"/>
                            <a:headEnd/>
                            <a:tailEnd/>
                          </a:ln>
                        </wps:spPr>
                        <wps:txbx>
                          <w:txbxContent>
                            <w:p w14:paraId="6D050A74" w14:textId="77777777" w:rsidR="00D3119B" w:rsidRDefault="00D3119B" w:rsidP="001B028F"/>
                          </w:txbxContent>
                        </wps:txbx>
                        <wps:bodyPr rot="0" vert="horz" wrap="square" lIns="91440" tIns="45720" rIns="91440" bIns="45720" anchor="t" anchorCtr="0">
                          <a:noAutofit/>
                        </wps:bodyPr>
                      </wps:wsp>
                      <wps:wsp>
                        <wps:cNvPr id="1023" name="Text Box 2"/>
                        <wps:cNvSpPr txBox="1">
                          <a:spLocks noChangeArrowheads="1"/>
                        </wps:cNvSpPr>
                        <wps:spPr bwMode="auto">
                          <a:xfrm>
                            <a:off x="2209800" y="3171824"/>
                            <a:ext cx="1941195" cy="479425"/>
                          </a:xfrm>
                          <a:prstGeom prst="rect">
                            <a:avLst/>
                          </a:prstGeom>
                          <a:solidFill>
                            <a:srgbClr val="FFFFFF"/>
                          </a:solidFill>
                          <a:ln w="9525">
                            <a:solidFill>
                              <a:srgbClr val="000000"/>
                            </a:solidFill>
                            <a:miter lim="800000"/>
                            <a:headEnd/>
                            <a:tailEnd/>
                          </a:ln>
                        </wps:spPr>
                        <wps:txbx>
                          <w:txbxContent>
                            <w:p w14:paraId="3AB3C795" w14:textId="77777777" w:rsidR="00D3119B" w:rsidRDefault="00D3119B" w:rsidP="001B028F"/>
                          </w:txbxContent>
                        </wps:txbx>
                        <wps:bodyPr rot="0" vert="horz" wrap="square" lIns="91440" tIns="45720" rIns="91440" bIns="45720" anchor="t" anchorCtr="0">
                          <a:noAutofit/>
                        </wps:bodyPr>
                      </wps:wsp>
                      <wps:wsp>
                        <wps:cNvPr id="1024" name="Text Box 2"/>
                        <wps:cNvSpPr txBox="1">
                          <a:spLocks noChangeArrowheads="1"/>
                        </wps:cNvSpPr>
                        <wps:spPr bwMode="auto">
                          <a:xfrm>
                            <a:off x="4352887" y="3181350"/>
                            <a:ext cx="1941195" cy="469900"/>
                          </a:xfrm>
                          <a:prstGeom prst="rect">
                            <a:avLst/>
                          </a:prstGeom>
                          <a:solidFill>
                            <a:srgbClr val="FFFFFF"/>
                          </a:solidFill>
                          <a:ln w="9525">
                            <a:solidFill>
                              <a:srgbClr val="000000"/>
                            </a:solidFill>
                            <a:miter lim="800000"/>
                            <a:headEnd/>
                            <a:tailEnd/>
                          </a:ln>
                        </wps:spPr>
                        <wps:txbx>
                          <w:txbxContent>
                            <w:p w14:paraId="781026E7" w14:textId="77777777" w:rsidR="00D3119B" w:rsidRDefault="00D3119B" w:rsidP="001B028F"/>
                          </w:txbxContent>
                        </wps:txbx>
                        <wps:bodyPr rot="0" vert="horz" wrap="square" lIns="91440" tIns="45720" rIns="91440" bIns="45720" anchor="t" anchorCtr="0">
                          <a:noAutofit/>
                        </wps:bodyPr>
                      </wps:wsp>
                      <wpg:grpSp>
                        <wpg:cNvPr id="1025" name="Group 1025"/>
                        <wpg:cNvGrpSpPr/>
                        <wpg:grpSpPr>
                          <a:xfrm>
                            <a:off x="495300" y="0"/>
                            <a:ext cx="8220786" cy="3174057"/>
                            <a:chOff x="0" y="0"/>
                            <a:chExt cx="8220786" cy="3174057"/>
                          </a:xfrm>
                        </wpg:grpSpPr>
                        <wpg:grpSp>
                          <wpg:cNvPr id="1026" name="Group 1026"/>
                          <wpg:cNvGrpSpPr/>
                          <wpg:grpSpPr>
                            <a:xfrm>
                              <a:off x="371475" y="285750"/>
                              <a:ext cx="7849311" cy="2888307"/>
                              <a:chOff x="0" y="0"/>
                              <a:chExt cx="5577142" cy="1666875"/>
                            </a:xfrm>
                          </wpg:grpSpPr>
                          <wpg:grpSp>
                            <wpg:cNvPr id="1027" name="Group 1027"/>
                            <wpg:cNvGrpSpPr/>
                            <wpg:grpSpPr>
                              <a:xfrm>
                                <a:off x="0" y="0"/>
                                <a:ext cx="5577142" cy="1666875"/>
                                <a:chOff x="0" y="0"/>
                                <a:chExt cx="5577142" cy="1666875"/>
                              </a:xfrm>
                            </wpg:grpSpPr>
                            <wpg:grpSp>
                              <wpg:cNvPr id="1028" name="Group 1028"/>
                              <wpg:cNvGrpSpPr/>
                              <wpg:grpSpPr>
                                <a:xfrm>
                                  <a:off x="0" y="0"/>
                                  <a:ext cx="5577142" cy="1666875"/>
                                  <a:chOff x="0" y="0"/>
                                  <a:chExt cx="5577142" cy="1447800"/>
                                </a:xfrm>
                              </wpg:grpSpPr>
                              <wps:wsp>
                                <wps:cNvPr id="1029" name="Text Box 2"/>
                                <wps:cNvSpPr txBox="1">
                                  <a:spLocks noChangeArrowheads="1"/>
                                </wps:cNvSpPr>
                                <wps:spPr bwMode="auto">
                                  <a:xfrm>
                                    <a:off x="4390667" y="553597"/>
                                    <a:ext cx="1186475" cy="530185"/>
                                  </a:xfrm>
                                  <a:prstGeom prst="rect">
                                    <a:avLst/>
                                  </a:prstGeom>
                                  <a:solidFill>
                                    <a:srgbClr val="FFFFFF"/>
                                  </a:solidFill>
                                  <a:ln w="19050">
                                    <a:solidFill>
                                      <a:srgbClr val="000000"/>
                                    </a:solidFill>
                                    <a:miter lim="800000"/>
                                    <a:headEnd/>
                                    <a:tailEnd/>
                                  </a:ln>
                                </wps:spPr>
                                <wps:txbx>
                                  <w:txbxContent>
                                    <w:p w14:paraId="3625366D" w14:textId="5F0DD433" w:rsidR="00D3119B" w:rsidRPr="00922F64" w:rsidRDefault="00D3119B" w:rsidP="001B028F">
                                      <w:pPr>
                                        <w:rPr>
                                          <w:b/>
                                          <w:sz w:val="24"/>
                                          <w:szCs w:val="24"/>
                                          <w:lang w:val="en-US"/>
                                        </w:rPr>
                                      </w:pPr>
                                    </w:p>
                                  </w:txbxContent>
                                </wps:txbx>
                                <wps:bodyPr rot="0" vert="horz" wrap="square" lIns="91440" tIns="45720" rIns="91440" bIns="45720" anchor="t" anchorCtr="0">
                                  <a:noAutofit/>
                                </wps:bodyPr>
                              </wps:wsp>
                              <wps:wsp>
                                <wps:cNvPr id="1030" name="Straight Connector 1030"/>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1031" name="Straight Connector 1031"/>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1032" name="Straight Connector 1032"/>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1033" name="Straight Connector 1033"/>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1034" name="Straight Connector 1034"/>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1035" name="Straight Connector 1035"/>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1036" name="Straight Connector 1036"/>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1037" name="Straight Connector 1037"/>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1038" name="Straight Connector 1038"/>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1039" name="Straight Connector 1039"/>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1040" name="Straight Connector 1040"/>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1041" name="Straight Connector 1041"/>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1042" name="Straight Connector 1042"/>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1043" name="Straight Connector 1043"/>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1044" name="Straight Connector 1044"/>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1045" name="Straight Connector 1045"/>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1046" name="Straight Connector 1046"/>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1047" name="Straight Connector 1047"/>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1048" name="Straight Connector 1048"/>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1049" name="Straight Connector 1049"/>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1050" name="Straight Connector 1050"/>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1051" name="Straight Connector 1051"/>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1052" name="Straight Connector 1052"/>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1053" name="Straight Connector 1053"/>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1054" name="Straight Connector 1054"/>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1055" name="Group 1055"/>
                          <wpg:cNvGrpSpPr/>
                          <wpg:grpSpPr>
                            <a:xfrm>
                              <a:off x="0" y="0"/>
                              <a:ext cx="6617970" cy="1590675"/>
                              <a:chOff x="0" y="0"/>
                              <a:chExt cx="6617970" cy="1590675"/>
                            </a:xfrm>
                          </wpg:grpSpPr>
                          <wps:wsp>
                            <wps:cNvPr id="1056"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0FE991D0" w14:textId="77777777" w:rsidR="00D3119B" w:rsidRDefault="00D3119B" w:rsidP="001B028F"/>
                              </w:txbxContent>
                            </wps:txbx>
                            <wps:bodyPr rot="0" vert="horz" wrap="square" lIns="91440" tIns="45720" rIns="91440" bIns="45720" anchor="t" anchorCtr="0">
                              <a:noAutofit/>
                            </wps:bodyPr>
                          </wps:wsp>
                          <wps:wsp>
                            <wps:cNvPr id="1057"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18CD8139" w14:textId="77777777" w:rsidR="00D3119B" w:rsidRDefault="00D3119B" w:rsidP="001B028F"/>
                              </w:txbxContent>
                            </wps:txbx>
                            <wps:bodyPr rot="0" vert="horz" wrap="square" lIns="91440" tIns="45720" rIns="91440" bIns="45720" anchor="t" anchorCtr="0">
                              <a:noAutofit/>
                            </wps:bodyPr>
                          </wps:wsp>
                          <wps:wsp>
                            <wps:cNvPr id="1058"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CA48893" w14:textId="77777777" w:rsidR="00D3119B" w:rsidRDefault="00D3119B" w:rsidP="001B028F"/>
                              </w:txbxContent>
                            </wps:txbx>
                            <wps:bodyPr rot="0" vert="horz" wrap="square" lIns="91440" tIns="45720" rIns="91440" bIns="45720" anchor="t" anchorCtr="0">
                              <a:noAutofit/>
                            </wps:bodyPr>
                          </wps:wsp>
                          <wps:wsp>
                            <wps:cNvPr id="1059"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7AABB2AB" w14:textId="77777777" w:rsidR="00D3119B" w:rsidRDefault="00D3119B" w:rsidP="001B028F"/>
                              </w:txbxContent>
                            </wps:txbx>
                            <wps:bodyPr rot="0" vert="horz" wrap="square" lIns="91440" tIns="45720" rIns="91440" bIns="45720" anchor="t" anchorCtr="0">
                              <a:noAutofit/>
                            </wps:bodyPr>
                          </wps:wsp>
                          <wps:wsp>
                            <wps:cNvPr id="1060"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132BBA25" w14:textId="77777777" w:rsidR="00D3119B" w:rsidRDefault="00D3119B" w:rsidP="001B028F"/>
                              </w:txbxContent>
                            </wps:txbx>
                            <wps:bodyPr rot="0" vert="horz" wrap="square" lIns="91440" tIns="45720" rIns="91440" bIns="45720" anchor="t" anchorCtr="0">
                              <a:noAutofit/>
                            </wps:bodyPr>
                          </wps:wsp>
                          <wps:wsp>
                            <wps:cNvPr id="1061"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5630E3C" w14:textId="77777777" w:rsidR="00D3119B" w:rsidRDefault="00D3119B" w:rsidP="001B028F"/>
                              </w:txbxContent>
                            </wps:txbx>
                            <wps:bodyPr rot="0" vert="horz" wrap="square" lIns="91440" tIns="45720" rIns="91440" bIns="45720" anchor="t" anchorCtr="0">
                              <a:noAutofit/>
                            </wps:bodyPr>
                          </wps:wsp>
                          <wps:wsp>
                            <wps:cNvPr id="1062"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0959B4E" w14:textId="77777777" w:rsidR="00D3119B" w:rsidRDefault="00D3119B" w:rsidP="001B028F"/>
                              </w:txbxContent>
                            </wps:txbx>
                            <wps:bodyPr rot="0" vert="horz" wrap="square" lIns="91440" tIns="45720" rIns="91440" bIns="45720" anchor="t" anchorCtr="0">
                              <a:noAutofit/>
                            </wps:bodyPr>
                          </wps:wsp>
                          <wps:wsp>
                            <wps:cNvPr id="1063"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6CC7498" w14:textId="77777777" w:rsidR="00D3119B" w:rsidRDefault="00D3119B" w:rsidP="001B028F"/>
                              </w:txbxContent>
                            </wps:txbx>
                            <wps:bodyPr rot="0" vert="horz" wrap="square" lIns="91440" tIns="45720" rIns="91440" bIns="45720" anchor="t" anchorCtr="0">
                              <a:noAutofit/>
                            </wps:bodyPr>
                          </wps:wsp>
                          <wps:wsp>
                            <wps:cNvPr id="1064"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70E6B3A" w14:textId="77777777" w:rsidR="00D3119B" w:rsidRDefault="00D3119B" w:rsidP="001B028F"/>
                              </w:txbxContent>
                            </wps:txbx>
                            <wps:bodyPr rot="0" vert="horz" wrap="square" lIns="91440" tIns="45720" rIns="91440" bIns="45720" anchor="t" anchorCtr="0">
                              <a:noAutofit/>
                            </wps:bodyPr>
                          </wps:wsp>
                          <wps:wsp>
                            <wps:cNvPr id="1065"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E6A40EF" w14:textId="77777777" w:rsidR="00D3119B" w:rsidRDefault="00D3119B" w:rsidP="001B028F"/>
                              </w:txbxContent>
                            </wps:txbx>
                            <wps:bodyPr rot="0" vert="horz" wrap="square" lIns="91440" tIns="45720" rIns="91440" bIns="45720" anchor="t" anchorCtr="0">
                              <a:noAutofit/>
                            </wps:bodyPr>
                          </wps:wsp>
                          <wps:wsp>
                            <wps:cNvPr id="1066"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64C5DFC" w14:textId="77777777" w:rsidR="00D3119B" w:rsidRDefault="00D3119B" w:rsidP="001B028F"/>
                              </w:txbxContent>
                            </wps:txbx>
                            <wps:bodyPr rot="0" vert="horz" wrap="square" lIns="91440" tIns="45720" rIns="91440" bIns="45720" anchor="t" anchorCtr="0">
                              <a:noAutofit/>
                            </wps:bodyPr>
                          </wps:wsp>
                          <wps:wsp>
                            <wps:cNvPr id="1067"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73EF46B4" w14:textId="77777777" w:rsidR="00D3119B" w:rsidRDefault="00D3119B" w:rsidP="001B028F"/>
                              </w:txbxContent>
                            </wps:txbx>
                            <wps:bodyPr rot="0" vert="horz" wrap="square" lIns="91440" tIns="45720" rIns="91440" bIns="45720" anchor="t" anchorCtr="0">
                              <a:noAutofit/>
                            </wps:bodyPr>
                          </wps:wsp>
                        </wpg:grpSp>
                      </wpg:grpSp>
                      <wps:wsp>
                        <wps:cNvPr id="1068"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027F896" w14:textId="77777777" w:rsidR="00D3119B" w:rsidRDefault="00D3119B" w:rsidP="001B028F"/>
                          </w:txbxContent>
                        </wps:txbx>
                        <wps:bodyPr rot="0" vert="horz" wrap="square" lIns="91440" tIns="45720" rIns="91440" bIns="45720" anchor="t" anchorCtr="0">
                          <a:noAutofit/>
                        </wps:bodyPr>
                      </wps:wsp>
                      <wps:wsp>
                        <wps:cNvPr id="1069"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D3FFD4E" w14:textId="77777777" w:rsidR="00D3119B" w:rsidRDefault="00D3119B" w:rsidP="001B028F"/>
                          </w:txbxContent>
                        </wps:txbx>
                        <wps:bodyPr rot="0" vert="horz" wrap="square" lIns="91440" tIns="45720" rIns="91440" bIns="45720" anchor="t" anchorCtr="0">
                          <a:noAutofit/>
                        </wps:bodyPr>
                      </wps:wsp>
                      <wps:wsp>
                        <wps:cNvPr id="1070"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CFF53DD" w14:textId="77777777" w:rsidR="00D3119B" w:rsidRDefault="00D3119B" w:rsidP="001B028F"/>
                          </w:txbxContent>
                        </wps:txbx>
                        <wps:bodyPr rot="0" vert="horz" wrap="square" lIns="91440" tIns="45720" rIns="91440" bIns="45720" anchor="t" anchorCtr="0">
                          <a:noAutofit/>
                        </wps:bodyPr>
                      </wps:wsp>
                      <wps:wsp>
                        <wps:cNvPr id="1071"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940C642" w14:textId="77777777" w:rsidR="00D3119B" w:rsidRDefault="00D3119B" w:rsidP="001B028F"/>
                          </w:txbxContent>
                        </wps:txbx>
                        <wps:bodyPr rot="0" vert="horz" wrap="square" lIns="91440" tIns="45720" rIns="91440" bIns="45720" anchor="t" anchorCtr="0">
                          <a:noAutofit/>
                        </wps:bodyPr>
                      </wps:wsp>
                      <wps:wsp>
                        <wps:cNvPr id="1072"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8DE5988" w14:textId="77777777" w:rsidR="00D3119B" w:rsidRDefault="00D3119B" w:rsidP="001B028F"/>
                          </w:txbxContent>
                        </wps:txbx>
                        <wps:bodyPr rot="0" vert="horz" wrap="square" lIns="91440" tIns="45720" rIns="91440" bIns="45720" anchor="t" anchorCtr="0">
                          <a:noAutofit/>
                        </wps:bodyPr>
                      </wps:wsp>
                      <wps:wsp>
                        <wps:cNvPr id="1073"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625E13E" w14:textId="77777777" w:rsidR="00D3119B" w:rsidRDefault="00D3119B" w:rsidP="001B028F"/>
                          </w:txbxContent>
                        </wps:txbx>
                        <wps:bodyPr rot="0" vert="horz" wrap="square" lIns="91440" tIns="45720" rIns="91440" bIns="45720" anchor="t" anchorCtr="0">
                          <a:noAutofit/>
                        </wps:bodyPr>
                      </wps:wsp>
                      <wps:wsp>
                        <wps:cNvPr id="1074"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9C22BA1" w14:textId="77777777" w:rsidR="00D3119B" w:rsidRDefault="00D3119B" w:rsidP="001B028F"/>
                          </w:txbxContent>
                        </wps:txbx>
                        <wps:bodyPr rot="0" vert="horz" wrap="square" lIns="91440" tIns="45720" rIns="91440" bIns="45720" anchor="t" anchorCtr="0">
                          <a:noAutofit/>
                        </wps:bodyPr>
                      </wps:wsp>
                      <wps:wsp>
                        <wps:cNvPr id="1075"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1466A1A" w14:textId="77777777" w:rsidR="00D3119B" w:rsidRDefault="00D3119B" w:rsidP="001B028F"/>
                          </w:txbxContent>
                        </wps:txbx>
                        <wps:bodyPr rot="0" vert="horz" wrap="square" lIns="91440" tIns="45720" rIns="91440" bIns="45720" anchor="t" anchorCtr="0">
                          <a:noAutofit/>
                        </wps:bodyPr>
                      </wps:wsp>
                      <wps:wsp>
                        <wps:cNvPr id="1076"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2459A55" w14:textId="77777777" w:rsidR="00D3119B" w:rsidRDefault="00D3119B" w:rsidP="001B028F"/>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02C514F" id="Group 1021" o:spid="_x0000_s1570" style="position:absolute;margin-left:0;margin-top:9.3pt;width:686.3pt;height:287.5pt;z-index:251789312;mso-position-horizontal:left;mso-position-horizontal-relative:margin;mso-height-relative:margin" coordsize="87160,3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">
                <v:shape id="_x0000_s1571" type="#_x0000_t202" style="position:absolute;left:1047;top:31813;width:19412;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">
                  <v:textbox>
                    <w:txbxContent>
                      <w:p w14:paraId="6D050A74" w14:textId="77777777" w:rsidR="00D3119B" w:rsidRDefault="00D3119B" w:rsidP="001B028F"/>
                    </w:txbxContent>
                  </v:textbox>
                </v:shape>
                <v:shape id="_x0000_s1572" type="#_x0000_t202" style="position:absolute;left:22098;top:31718;width:19411;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">
                  <v:textbox>
                    <w:txbxContent>
                      <w:p w14:paraId="3AB3C795" w14:textId="77777777" w:rsidR="00D3119B" w:rsidRDefault="00D3119B" w:rsidP="001B028F"/>
                    </w:txbxContent>
                  </v:textbox>
                </v:shape>
                <v:shape id="_x0000_s1573" type="#_x0000_t202" style="position:absolute;left:43528;top:31813;width:19412;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">
                  <v:textbox>
                    <w:txbxContent>
                      <w:p w14:paraId="781026E7" w14:textId="77777777" w:rsidR="00D3119B" w:rsidRDefault="00D3119B" w:rsidP="001B028F"/>
                    </w:txbxContent>
                  </v:textbox>
                </v:shape>
                <v:group id="Group 1025" o:spid="_x0000_s1574" style="position:absolute;left:4953;width:82207;height:31740" coordsize="82207,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group id="Group 1026" o:spid="_x0000_s1575" style="position:absolute;left:3714;top:2857;width:78493;height:28883" coordsize="55771,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group id="Group 1027" o:spid="_x0000_s1576" style="position:absolute;width:55771;height:16668" coordsize="55771,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group id="Group 1028" o:spid="_x0000_s1577" style="position:absolute;width:55771;height:16668" coordsize="55771,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v:shape id="_x0000_s1578" type="#_x0000_t202" style="position:absolute;left:43906;top:5535;width:11865;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" strokeweight="1.5pt">
                          <v:textbox>
                            <w:txbxContent>
                              <w:p w14:paraId="3625366D" w14:textId="5F0DD433" w:rsidR="00D3119B" w:rsidRPr="00922F64" w:rsidRDefault="00D3119B" w:rsidP="001B028F">
                                <w:pPr>
                                  <w:rPr>
                                    <w:b/>
                                    <w:sz w:val="24"/>
                                    <w:szCs w:val="24"/>
                                    <w:lang w:val="en-US"/>
                                  </w:rPr>
                                </w:pPr>
                              </w:p>
                            </w:txbxContent>
                          </v:textbox>
                        </v:shape>
                        <v:line id="Straight Connector 1030" o:spid="_x0000_s1579"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" strokecolor="windowText" strokeweight="2pt">
                          <v:stroke joinstyle="miter"/>
                        </v:line>
                        <v:line id="Straight Connector 1031" o:spid="_x0000_s1580"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" strokecolor="windowText" strokeweight="2pt">
                          <v:stroke joinstyle="miter"/>
                        </v:line>
                        <v:line id="Straight Connector 1032" o:spid="_x0000_s1581"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" strokecolor="windowText" strokeweight="2pt">
                          <v:stroke joinstyle="miter"/>
                        </v:line>
                        <v:line id="Straight Connector 1033" o:spid="_x0000_s1582"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" strokecolor="windowText" strokeweight="2pt">
                          <v:stroke joinstyle="miter"/>
                        </v:line>
                        <v:line id="Straight Connector 1034" o:spid="_x0000_s1583"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" strokecolor="windowText" strokeweight="2pt">
                          <v:stroke joinstyle="miter"/>
                        </v:line>
                        <v:line id="Straight Connector 1035" o:spid="_x0000_s1584"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" strokecolor="windowText" strokeweight="2pt">
                          <v:stroke joinstyle="miter"/>
                        </v:line>
                        <v:line id="Straight Connector 1036" o:spid="_x0000_s1585"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" strokecolor="windowText" strokeweight="2pt">
                          <v:stroke joinstyle="miter"/>
                        </v:line>
                      </v:group>
                      <v:line id="Straight Connector 1037" o:spid="_x0000_s1586"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" strokecolor="#4472c4" strokeweight=".5pt">
                        <v:stroke joinstyle="miter"/>
                      </v:line>
                      <v:line id="Straight Connector 1038" o:spid="_x0000_s1587"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" strokecolor="#4472c4" strokeweight=".5pt">
                        <v:stroke joinstyle="miter"/>
                      </v:line>
                      <v:line id="Straight Connector 1039" o:spid="_x0000_s1588"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" strokecolor="#4472c4" strokeweight=".5pt">
                        <v:stroke joinstyle="miter"/>
                      </v:line>
                      <v:line id="Straight Connector 1040" o:spid="_x0000_s1589"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" strokecolor="#4472c4" strokeweight=".5pt">
                        <v:stroke joinstyle="miter"/>
                      </v:line>
                      <v:line id="Straight Connector 1041" o:spid="_x0000_s1590"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" strokecolor="#4472c4" strokeweight=".5pt">
                        <v:stroke joinstyle="miter"/>
                      </v:line>
                      <v:line id="Straight Connector 1042" o:spid="_x0000_s1591"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" strokecolor="#4472c4" strokeweight=".5pt">
                        <v:stroke joinstyle="miter"/>
                      </v:line>
                      <v:line id="Straight Connector 1043" o:spid="_x0000_s1592"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" strokecolor="#4472c4" strokeweight=".5pt">
                        <v:stroke joinstyle="miter"/>
                      </v:line>
                      <v:line id="Straight Connector 1044" o:spid="_x0000_s1593"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" strokecolor="#4472c4" strokeweight=".5pt">
                        <v:stroke joinstyle="miter"/>
                      </v:line>
                      <v:line id="Straight Connector 1045" o:spid="_x0000_s1594"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" strokecolor="#4472c4" strokeweight=".5pt">
                        <v:stroke joinstyle="miter"/>
                      </v:line>
                    </v:group>
                    <v:line id="Straight Connector 1046" o:spid="_x0000_s1595"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" strokecolor="#4472c4" strokeweight=".5pt">
                      <v:stroke joinstyle="miter"/>
                    </v:line>
                    <v:line id="Straight Connector 1047" o:spid="_x0000_s1596"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" strokecolor="#4472c4" strokeweight=".5pt">
                      <v:stroke joinstyle="miter"/>
                    </v:line>
                    <v:line id="Straight Connector 1048" o:spid="_x0000_s1597"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" strokecolor="#4472c4" strokeweight=".5pt">
                      <v:stroke joinstyle="miter"/>
                    </v:line>
                    <v:line id="Straight Connector 1049" o:spid="_x0000_s1598"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" strokecolor="#4472c4" strokeweight=".5pt">
                      <v:stroke joinstyle="miter"/>
                    </v:line>
                    <v:line id="Straight Connector 1050" o:spid="_x0000_s1599"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" strokecolor="#4472c4" strokeweight=".5pt">
                      <v:stroke joinstyle="miter"/>
                    </v:line>
                    <v:line id="Straight Connector 1051" o:spid="_x0000_s1600"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" strokecolor="#4472c4" strokeweight=".5pt">
                      <v:stroke joinstyle="miter"/>
                    </v:line>
                    <v:line id="Straight Connector 1052" o:spid="_x0000_s1601"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" strokecolor="#4472c4" strokeweight=".5pt">
                      <v:stroke joinstyle="miter"/>
                    </v:line>
                    <v:line id="Straight Connector 1053" o:spid="_x0000_s1602"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" strokecolor="#4472c4" strokeweight=".5pt">
                      <v:stroke joinstyle="miter"/>
                    </v:line>
                    <v:line id="Straight Connector 1054" o:spid="_x0000_s1603"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" strokecolor="#4472c4" strokeweight=".5pt">
                      <v:stroke joinstyle="miter"/>
                    </v:line>
                  </v:group>
                  <v:group id="Group 1055" o:spid="_x0000_s1604"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">
                    <v:shape id="_x0000_s1605"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">
                      <v:textbox>
                        <w:txbxContent>
                          <w:p w14:paraId="0FE991D0" w14:textId="77777777" w:rsidR="00D3119B" w:rsidRDefault="00D3119B" w:rsidP="001B028F"/>
                        </w:txbxContent>
                      </v:textbox>
                    </v:shape>
                    <v:shape id="_x0000_s1606"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">
                      <v:textbox>
                        <w:txbxContent>
                          <w:p w14:paraId="18CD8139" w14:textId="77777777" w:rsidR="00D3119B" w:rsidRDefault="00D3119B" w:rsidP="001B028F"/>
                        </w:txbxContent>
                      </v:textbox>
                    </v:shape>
                    <v:shape id="_x0000_s1607"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">
                      <v:textbox>
                        <w:txbxContent>
                          <w:p w14:paraId="0CA48893" w14:textId="77777777" w:rsidR="00D3119B" w:rsidRDefault="00D3119B" w:rsidP="001B028F"/>
                        </w:txbxContent>
                      </v:textbox>
                    </v:shape>
                    <v:shape id="_x0000_s1608"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" strokecolor="#d9d9d9">
                      <v:textbox>
                        <w:txbxContent>
                          <w:p w14:paraId="7AABB2AB" w14:textId="77777777" w:rsidR="00D3119B" w:rsidRDefault="00D3119B" w:rsidP="001B028F"/>
                        </w:txbxContent>
                      </v:textbox>
                    </v:shape>
                    <v:shape id="_x0000_s1609"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" strokecolor="#d9d9d9">
                      <v:textbox>
                        <w:txbxContent>
                          <w:p w14:paraId="132BBA25" w14:textId="77777777" w:rsidR="00D3119B" w:rsidRDefault="00D3119B" w:rsidP="001B028F"/>
                        </w:txbxContent>
                      </v:textbox>
                    </v:shape>
                    <v:shape id="_x0000_s1610"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" strokecolor="#d9d9d9">
                      <v:textbox>
                        <w:txbxContent>
                          <w:p w14:paraId="45630E3C" w14:textId="77777777" w:rsidR="00D3119B" w:rsidRDefault="00D3119B" w:rsidP="001B028F"/>
                        </w:txbxContent>
                      </v:textbox>
                    </v:shape>
                    <v:shape id="_x0000_s1611"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" strokecolor="#d9d9d9">
                      <v:textbox>
                        <w:txbxContent>
                          <w:p w14:paraId="40959B4E" w14:textId="77777777" w:rsidR="00D3119B" w:rsidRDefault="00D3119B" w:rsidP="001B028F"/>
                        </w:txbxContent>
                      </v:textbox>
                    </v:shape>
                    <v:shape id="_x0000_s1612"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" strokecolor="#d9d9d9">
                      <v:textbox>
                        <w:txbxContent>
                          <w:p w14:paraId="66CC7498" w14:textId="77777777" w:rsidR="00D3119B" w:rsidRDefault="00D3119B" w:rsidP="001B028F"/>
                        </w:txbxContent>
                      </v:textbox>
                    </v:shape>
                    <v:shape id="_x0000_s1613"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" strokecolor="#d9d9d9">
                      <v:textbox>
                        <w:txbxContent>
                          <w:p w14:paraId="770E6B3A" w14:textId="77777777" w:rsidR="00D3119B" w:rsidRDefault="00D3119B" w:rsidP="001B028F"/>
                        </w:txbxContent>
                      </v:textbox>
                    </v:shape>
                    <v:shape id="_x0000_s1614"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" strokecolor="#d9d9d9">
                      <v:textbox>
                        <w:txbxContent>
                          <w:p w14:paraId="1E6A40EF" w14:textId="77777777" w:rsidR="00D3119B" w:rsidRDefault="00D3119B" w:rsidP="001B028F"/>
                        </w:txbxContent>
                      </v:textbox>
                    </v:shape>
                    <v:shape id="_x0000_s1615"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" strokecolor="#d9d9d9">
                      <v:textbox>
                        <w:txbxContent>
                          <w:p w14:paraId="464C5DFC" w14:textId="77777777" w:rsidR="00D3119B" w:rsidRDefault="00D3119B" w:rsidP="001B028F"/>
                        </w:txbxContent>
                      </v:textbox>
                    </v:shape>
                    <v:shape id="_x0000_s1616"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" strokecolor="#d9d9d9">
                      <v:textbox>
                        <w:txbxContent>
                          <w:p w14:paraId="73EF46B4" w14:textId="77777777" w:rsidR="00D3119B" w:rsidRDefault="00D3119B" w:rsidP="001B028F"/>
                        </w:txbxContent>
                      </v:textbox>
                    </v:shape>
                  </v:group>
                </v:group>
                <v:shape id="_x0000_s1617"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" strokecolor="#d9d9d9">
                  <v:textbox>
                    <w:txbxContent>
                      <w:p w14:paraId="5027F896" w14:textId="77777777" w:rsidR="00D3119B" w:rsidRDefault="00D3119B" w:rsidP="001B028F"/>
                    </w:txbxContent>
                  </v:textbox>
                </v:shape>
                <v:shape id="_x0000_s1618"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" strokecolor="#d9d9d9">
                  <v:textbox>
                    <w:txbxContent>
                      <w:p w14:paraId="2D3FFD4E" w14:textId="77777777" w:rsidR="00D3119B" w:rsidRDefault="00D3119B" w:rsidP="001B028F"/>
                    </w:txbxContent>
                  </v:textbox>
                </v:shape>
                <v:shape id="_x0000_s1619"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" strokecolor="#d9d9d9">
                  <v:textbox>
                    <w:txbxContent>
                      <w:p w14:paraId="1CFF53DD" w14:textId="77777777" w:rsidR="00D3119B" w:rsidRDefault="00D3119B" w:rsidP="001B028F"/>
                    </w:txbxContent>
                  </v:textbox>
                </v:shape>
                <v:shape id="_x0000_s1620"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" strokecolor="#d9d9d9">
                  <v:textbox>
                    <w:txbxContent>
                      <w:p w14:paraId="7940C642" w14:textId="77777777" w:rsidR="00D3119B" w:rsidRDefault="00D3119B" w:rsidP="001B028F"/>
                    </w:txbxContent>
                  </v:textbox>
                </v:shape>
                <v:shape id="_x0000_s1621"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" strokecolor="#d9d9d9">
                  <v:textbox>
                    <w:txbxContent>
                      <w:p w14:paraId="18DE5988" w14:textId="77777777" w:rsidR="00D3119B" w:rsidRDefault="00D3119B" w:rsidP="001B028F"/>
                    </w:txbxContent>
                  </v:textbox>
                </v:shape>
                <v:shape id="_x0000_s1622"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" strokecolor="#d9d9d9">
                  <v:textbox>
                    <w:txbxContent>
                      <w:p w14:paraId="7625E13E" w14:textId="77777777" w:rsidR="00D3119B" w:rsidRDefault="00D3119B" w:rsidP="001B028F"/>
                    </w:txbxContent>
                  </v:textbox>
                </v:shape>
                <v:shape id="_x0000_s1623"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" strokecolor="#d9d9d9">
                  <v:textbox>
                    <w:txbxContent>
                      <w:p w14:paraId="59C22BA1" w14:textId="77777777" w:rsidR="00D3119B" w:rsidRDefault="00D3119B" w:rsidP="001B028F"/>
                    </w:txbxContent>
                  </v:textbox>
                </v:shape>
                <v:shape id="_x0000_s1624"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" strokecolor="#d9d9d9">
                  <v:textbox>
                    <w:txbxContent>
                      <w:p w14:paraId="61466A1A" w14:textId="77777777" w:rsidR="00D3119B" w:rsidRDefault="00D3119B" w:rsidP="001B028F"/>
                    </w:txbxContent>
                  </v:textbox>
                </v:shape>
                <v:shape id="_x0000_s1625"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" strokecolor="#d9d9d9">
                  <v:textbox>
                    <w:txbxContent>
                      <w:p w14:paraId="62459A55" w14:textId="77777777" w:rsidR="00D3119B" w:rsidRDefault="00D3119B" w:rsidP="001B028F"/>
                    </w:txbxContent>
                  </v:textbox>
                </v:shape>
                <w10:wrap anchorx="margin"/>
              </v:group>
            </w:pict>
          </mc:Fallback>
        </mc:AlternateContent>
      </w:r>
    </w:p>
    <w:p w14:paraId="59D464FF" w14:textId="77777777" w:rsidR="00B856F3" w:rsidRDefault="00B856F3" w:rsidP="00AD4111"/>
    <w:p w14:paraId="44337077" w14:textId="77777777" w:rsidR="00723E27" w:rsidRDefault="00723E27"/>
    <w:p w14:paraId="046E594E" w14:textId="77777777" w:rsidR="00723E27" w:rsidRDefault="00723E27"/>
    <w:p w14:paraId="1864B12C" w14:textId="77777777" w:rsidR="00723E27" w:rsidRDefault="00723E27"/>
    <w:p w14:paraId="69EDA26C" w14:textId="77777777" w:rsidR="00723E27" w:rsidRDefault="00723E27"/>
    <w:p w14:paraId="5C7D0756" w14:textId="77777777" w:rsidR="00723E27" w:rsidRDefault="00723E27"/>
    <w:p w14:paraId="438F62FB" w14:textId="77777777" w:rsidR="00723E27" w:rsidRDefault="00723E27"/>
    <w:p w14:paraId="6ED510DF" w14:textId="77777777" w:rsidR="00723E27" w:rsidRDefault="00723E27"/>
    <w:p w14:paraId="7EF5251B" w14:textId="77777777" w:rsidR="00723E27" w:rsidRDefault="00723E27"/>
    <w:p w14:paraId="1D9D84CE" w14:textId="77777777" w:rsidR="00723E27" w:rsidRDefault="00723E27"/>
    <w:p w14:paraId="3EFCA063" w14:textId="77777777" w:rsidR="00723E27" w:rsidRDefault="00723E27"/>
    <w:p w14:paraId="7CA1CFBA" w14:textId="77777777" w:rsidR="00723E27" w:rsidRDefault="00723E27"/>
    <w:p w14:paraId="66AB03A3" w14:textId="77777777" w:rsidR="004D6E71" w:rsidRDefault="004D6E71"/>
    <w:p w14:paraId="49B761CD" w14:textId="77777777"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14:paraId="64AD6149" w14:textId="77777777" w:rsidR="00723E27" w:rsidRDefault="00723E27" w:rsidP="00723E27"/>
    <w:p w14:paraId="5C0D3C2E" w14:textId="77777777" w:rsidR="00A64DC3" w:rsidRDefault="00A64DC3" w:rsidP="00723E27"/>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DC5491" w:rsidRPr="00D0273C" w14:paraId="29778AE3" w14:textId="77777777" w:rsidTr="00855D72">
        <w:trPr>
          <w:trHeight w:val="454"/>
        </w:trPr>
        <w:tc>
          <w:tcPr>
            <w:tcW w:w="4106" w:type="dxa"/>
            <w:shd w:val="clear" w:color="auto" w:fill="FE612A"/>
          </w:tcPr>
          <w:p w14:paraId="6A7A1F55" w14:textId="5E0B101A" w:rsidR="00DC5491" w:rsidRPr="00D0273C" w:rsidRDefault="00DC5491" w:rsidP="00DC5491">
            <w:pPr>
              <w:rPr>
                <w:b/>
              </w:rPr>
            </w:pPr>
            <w:r w:rsidRPr="00DC5491">
              <w:rPr>
                <w:b/>
                <w:color w:val="FFFFFF" w:themeColor="background1"/>
                <w:sz w:val="28"/>
                <w:szCs w:val="28"/>
              </w:rPr>
              <w:lastRenderedPageBreak/>
              <w:t>Problem identified</w:t>
            </w:r>
          </w:p>
        </w:tc>
        <w:tc>
          <w:tcPr>
            <w:tcW w:w="5528" w:type="dxa"/>
            <w:shd w:val="clear" w:color="auto" w:fill="FE612A"/>
          </w:tcPr>
          <w:p w14:paraId="6A10FCB5" w14:textId="5F542630" w:rsidR="00DC5491" w:rsidRPr="00D0273C" w:rsidRDefault="00DC5491" w:rsidP="00DC5491">
            <w:pPr>
              <w:rPr>
                <w:b/>
              </w:rPr>
            </w:pPr>
            <w:r w:rsidRPr="00DC5491">
              <w:rPr>
                <w:b/>
                <w:color w:val="FFFFFF" w:themeColor="background1"/>
                <w:sz w:val="28"/>
                <w:szCs w:val="28"/>
              </w:rPr>
              <w:t>Action required</w:t>
            </w:r>
          </w:p>
        </w:tc>
        <w:tc>
          <w:tcPr>
            <w:tcW w:w="1843" w:type="dxa"/>
            <w:shd w:val="clear" w:color="auto" w:fill="FE612A"/>
          </w:tcPr>
          <w:p w14:paraId="28BB9D1F" w14:textId="4129678C" w:rsidR="00DC5491" w:rsidRPr="00D0273C" w:rsidRDefault="00DC5491" w:rsidP="00DC5491">
            <w:pPr>
              <w:rPr>
                <w:b/>
              </w:rPr>
            </w:pPr>
            <w:r w:rsidRPr="00DC5491">
              <w:rPr>
                <w:b/>
                <w:color w:val="FFFFFF" w:themeColor="background1"/>
                <w:sz w:val="28"/>
                <w:szCs w:val="28"/>
              </w:rPr>
              <w:t>By when?</w:t>
            </w:r>
          </w:p>
        </w:tc>
        <w:tc>
          <w:tcPr>
            <w:tcW w:w="2471" w:type="dxa"/>
            <w:shd w:val="clear" w:color="auto" w:fill="FE612A"/>
          </w:tcPr>
          <w:p w14:paraId="40878148" w14:textId="0F5F88BD" w:rsidR="00DC5491" w:rsidRPr="00D0273C" w:rsidRDefault="00DC5491" w:rsidP="00DC5491">
            <w:pPr>
              <w:rPr>
                <w:b/>
              </w:rPr>
            </w:pPr>
            <w:r w:rsidRPr="00DC5491">
              <w:rPr>
                <w:b/>
                <w:color w:val="FFFFFF" w:themeColor="background1"/>
                <w:sz w:val="28"/>
                <w:szCs w:val="28"/>
              </w:rPr>
              <w:t>Lead</w:t>
            </w:r>
          </w:p>
        </w:tc>
      </w:tr>
      <w:tr w:rsidR="00723E27" w14:paraId="44C624CE" w14:textId="77777777" w:rsidTr="00855D72">
        <w:trPr>
          <w:trHeight w:val="454"/>
        </w:trPr>
        <w:tc>
          <w:tcPr>
            <w:tcW w:w="4106" w:type="dxa"/>
          </w:tcPr>
          <w:p w14:paraId="6A17F73C" w14:textId="77777777" w:rsidR="00723E27" w:rsidRDefault="00723E27" w:rsidP="00855D72"/>
        </w:tc>
        <w:tc>
          <w:tcPr>
            <w:tcW w:w="5528" w:type="dxa"/>
          </w:tcPr>
          <w:p w14:paraId="3474B1A8" w14:textId="77777777" w:rsidR="00723E27" w:rsidRDefault="00723E27" w:rsidP="00855D72"/>
        </w:tc>
        <w:tc>
          <w:tcPr>
            <w:tcW w:w="1843" w:type="dxa"/>
          </w:tcPr>
          <w:p w14:paraId="7BD05358" w14:textId="77777777" w:rsidR="00723E27" w:rsidRDefault="00723E27" w:rsidP="00855D72"/>
        </w:tc>
        <w:tc>
          <w:tcPr>
            <w:tcW w:w="2471" w:type="dxa"/>
          </w:tcPr>
          <w:p w14:paraId="021A4498" w14:textId="77777777" w:rsidR="00723E27" w:rsidRDefault="00723E27" w:rsidP="00855D72"/>
        </w:tc>
      </w:tr>
      <w:tr w:rsidR="00723E27" w14:paraId="239ED28B" w14:textId="77777777" w:rsidTr="00855D72">
        <w:trPr>
          <w:trHeight w:val="454"/>
        </w:trPr>
        <w:tc>
          <w:tcPr>
            <w:tcW w:w="4106" w:type="dxa"/>
          </w:tcPr>
          <w:p w14:paraId="007EC56A" w14:textId="77777777" w:rsidR="00723E27" w:rsidRDefault="00723E27" w:rsidP="00855D72"/>
        </w:tc>
        <w:tc>
          <w:tcPr>
            <w:tcW w:w="5528" w:type="dxa"/>
          </w:tcPr>
          <w:p w14:paraId="1A681E12" w14:textId="77777777" w:rsidR="00723E27" w:rsidRDefault="00723E27" w:rsidP="00855D72"/>
        </w:tc>
        <w:tc>
          <w:tcPr>
            <w:tcW w:w="1843" w:type="dxa"/>
          </w:tcPr>
          <w:p w14:paraId="2756529D" w14:textId="77777777" w:rsidR="00723E27" w:rsidRDefault="00723E27" w:rsidP="00855D72"/>
        </w:tc>
        <w:tc>
          <w:tcPr>
            <w:tcW w:w="2471" w:type="dxa"/>
          </w:tcPr>
          <w:p w14:paraId="35AC073F" w14:textId="77777777" w:rsidR="00723E27" w:rsidRDefault="00723E27" w:rsidP="00855D72"/>
        </w:tc>
      </w:tr>
      <w:tr w:rsidR="00723E27" w14:paraId="791EBA5C" w14:textId="77777777" w:rsidTr="00855D72">
        <w:trPr>
          <w:trHeight w:val="454"/>
        </w:trPr>
        <w:tc>
          <w:tcPr>
            <w:tcW w:w="4106" w:type="dxa"/>
          </w:tcPr>
          <w:p w14:paraId="1EFFE7C7" w14:textId="77777777" w:rsidR="00723E27" w:rsidRDefault="00723E27" w:rsidP="00855D72"/>
        </w:tc>
        <w:tc>
          <w:tcPr>
            <w:tcW w:w="5528" w:type="dxa"/>
          </w:tcPr>
          <w:p w14:paraId="5A6B897E" w14:textId="77777777" w:rsidR="00723E27" w:rsidRDefault="00723E27" w:rsidP="00855D72"/>
        </w:tc>
        <w:tc>
          <w:tcPr>
            <w:tcW w:w="1843" w:type="dxa"/>
          </w:tcPr>
          <w:p w14:paraId="6A869C8F" w14:textId="77777777" w:rsidR="00723E27" w:rsidRDefault="00723E27" w:rsidP="00855D72"/>
        </w:tc>
        <w:tc>
          <w:tcPr>
            <w:tcW w:w="2471" w:type="dxa"/>
          </w:tcPr>
          <w:p w14:paraId="49310878" w14:textId="77777777" w:rsidR="00723E27" w:rsidRDefault="00723E27" w:rsidP="00855D72"/>
        </w:tc>
      </w:tr>
      <w:tr w:rsidR="00723E27" w14:paraId="6D4C71CD" w14:textId="77777777" w:rsidTr="00855D72">
        <w:trPr>
          <w:trHeight w:val="454"/>
        </w:trPr>
        <w:tc>
          <w:tcPr>
            <w:tcW w:w="4106" w:type="dxa"/>
          </w:tcPr>
          <w:p w14:paraId="2AE0424D" w14:textId="77777777" w:rsidR="00723E27" w:rsidRDefault="00723E27" w:rsidP="00855D72"/>
        </w:tc>
        <w:tc>
          <w:tcPr>
            <w:tcW w:w="5528" w:type="dxa"/>
          </w:tcPr>
          <w:p w14:paraId="785C4695" w14:textId="77777777" w:rsidR="00723E27" w:rsidRDefault="00723E27" w:rsidP="00855D72"/>
        </w:tc>
        <w:tc>
          <w:tcPr>
            <w:tcW w:w="1843" w:type="dxa"/>
          </w:tcPr>
          <w:p w14:paraId="070CAE54" w14:textId="77777777" w:rsidR="00723E27" w:rsidRDefault="00723E27" w:rsidP="00855D72"/>
        </w:tc>
        <w:tc>
          <w:tcPr>
            <w:tcW w:w="2471" w:type="dxa"/>
          </w:tcPr>
          <w:p w14:paraId="0C888B16" w14:textId="77777777" w:rsidR="00723E27" w:rsidRDefault="00723E27" w:rsidP="00855D72"/>
        </w:tc>
      </w:tr>
      <w:tr w:rsidR="00723E27" w14:paraId="5F674F30" w14:textId="77777777" w:rsidTr="00855D72">
        <w:trPr>
          <w:trHeight w:val="454"/>
        </w:trPr>
        <w:tc>
          <w:tcPr>
            <w:tcW w:w="4106" w:type="dxa"/>
          </w:tcPr>
          <w:p w14:paraId="28B6C920" w14:textId="77777777" w:rsidR="00723E27" w:rsidRDefault="00723E27" w:rsidP="00855D72"/>
        </w:tc>
        <w:tc>
          <w:tcPr>
            <w:tcW w:w="5528" w:type="dxa"/>
          </w:tcPr>
          <w:p w14:paraId="074E89A6" w14:textId="77777777" w:rsidR="00723E27" w:rsidRDefault="00723E27" w:rsidP="00855D72"/>
        </w:tc>
        <w:tc>
          <w:tcPr>
            <w:tcW w:w="1843" w:type="dxa"/>
          </w:tcPr>
          <w:p w14:paraId="6B03618B" w14:textId="77777777" w:rsidR="00723E27" w:rsidRDefault="00723E27" w:rsidP="00855D72"/>
        </w:tc>
        <w:tc>
          <w:tcPr>
            <w:tcW w:w="2471" w:type="dxa"/>
          </w:tcPr>
          <w:p w14:paraId="7BC21332" w14:textId="77777777" w:rsidR="00723E27" w:rsidRDefault="00723E27" w:rsidP="00855D72"/>
        </w:tc>
      </w:tr>
      <w:tr w:rsidR="00723E27" w14:paraId="32CD5017" w14:textId="77777777" w:rsidTr="00855D72">
        <w:trPr>
          <w:trHeight w:val="454"/>
        </w:trPr>
        <w:tc>
          <w:tcPr>
            <w:tcW w:w="4106" w:type="dxa"/>
          </w:tcPr>
          <w:p w14:paraId="1955BF2E" w14:textId="77777777" w:rsidR="00723E27" w:rsidRDefault="00723E27" w:rsidP="00855D72"/>
        </w:tc>
        <w:tc>
          <w:tcPr>
            <w:tcW w:w="5528" w:type="dxa"/>
          </w:tcPr>
          <w:p w14:paraId="0993F9EB" w14:textId="77777777" w:rsidR="00723E27" w:rsidRDefault="00723E27" w:rsidP="00855D72"/>
        </w:tc>
        <w:tc>
          <w:tcPr>
            <w:tcW w:w="1843" w:type="dxa"/>
          </w:tcPr>
          <w:p w14:paraId="0CE75450" w14:textId="77777777" w:rsidR="00723E27" w:rsidRDefault="00723E27" w:rsidP="00855D72"/>
        </w:tc>
        <w:tc>
          <w:tcPr>
            <w:tcW w:w="2471" w:type="dxa"/>
          </w:tcPr>
          <w:p w14:paraId="219A2D6C" w14:textId="77777777" w:rsidR="00723E27" w:rsidRDefault="00723E27" w:rsidP="00855D72"/>
        </w:tc>
      </w:tr>
      <w:tr w:rsidR="00723E27" w14:paraId="5590FB1F" w14:textId="77777777" w:rsidTr="00855D72">
        <w:trPr>
          <w:trHeight w:val="454"/>
        </w:trPr>
        <w:tc>
          <w:tcPr>
            <w:tcW w:w="4106" w:type="dxa"/>
          </w:tcPr>
          <w:p w14:paraId="0986639E" w14:textId="77777777" w:rsidR="00723E27" w:rsidRDefault="00723E27" w:rsidP="00855D72"/>
        </w:tc>
        <w:tc>
          <w:tcPr>
            <w:tcW w:w="5528" w:type="dxa"/>
          </w:tcPr>
          <w:p w14:paraId="03A84F09" w14:textId="77777777" w:rsidR="00723E27" w:rsidRDefault="00723E27" w:rsidP="00855D72"/>
        </w:tc>
        <w:tc>
          <w:tcPr>
            <w:tcW w:w="1843" w:type="dxa"/>
          </w:tcPr>
          <w:p w14:paraId="6AECCD4E" w14:textId="77777777" w:rsidR="00723E27" w:rsidRDefault="00723E27" w:rsidP="00855D72"/>
        </w:tc>
        <w:tc>
          <w:tcPr>
            <w:tcW w:w="2471" w:type="dxa"/>
          </w:tcPr>
          <w:p w14:paraId="198D1CA7" w14:textId="77777777" w:rsidR="00723E27" w:rsidRDefault="00723E27" w:rsidP="00855D72"/>
        </w:tc>
      </w:tr>
    </w:tbl>
    <w:p w14:paraId="35FEC6E7" w14:textId="77777777" w:rsidR="00723E27" w:rsidRDefault="00723E27" w:rsidP="00723E27"/>
    <w:p w14:paraId="0A216250" w14:textId="77777777" w:rsidR="00723E27" w:rsidRDefault="00723E27" w:rsidP="00723E27"/>
    <w:p w14:paraId="42055A36" w14:textId="77777777" w:rsidR="00AD4111" w:rsidRDefault="00AD4111" w:rsidP="00AD4111">
      <w:bookmarkStart w:id="18" w:name="Diagram11"/>
      <w:bookmarkEnd w:id="18"/>
    </w:p>
    <w:p w14:paraId="6262A733" w14:textId="77777777" w:rsidR="00AD4111" w:rsidRDefault="00AD4111"/>
    <w:p w14:paraId="7DB54AB5" w14:textId="77777777" w:rsidR="00AD4111" w:rsidRDefault="00AD4111"/>
    <w:p w14:paraId="2EFFF346" w14:textId="77777777" w:rsidR="00AD4111" w:rsidRDefault="00AD4111"/>
    <w:p w14:paraId="2C247F1A" w14:textId="77777777" w:rsidR="00B856F3" w:rsidRDefault="00B856F3"/>
    <w:sectPr w:rsidR="00B856F3" w:rsidSect="000E7E5B">
      <w:head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36E5" w14:textId="77777777" w:rsidR="00FD22AF" w:rsidRDefault="00FD22AF" w:rsidP="00D853C5">
      <w:pPr>
        <w:spacing w:after="0" w:line="240" w:lineRule="auto"/>
      </w:pPr>
      <w:r>
        <w:separator/>
      </w:r>
    </w:p>
  </w:endnote>
  <w:endnote w:type="continuationSeparator" w:id="0">
    <w:p w14:paraId="0BF047BB" w14:textId="77777777" w:rsidR="00FD22AF" w:rsidRDefault="00FD22AF" w:rsidP="00D8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51AC" w14:textId="6900287D" w:rsidR="00D3119B" w:rsidRPr="00922F64" w:rsidRDefault="00D3119B">
    <w:pPr>
      <w:pStyle w:val="Footer"/>
      <w:rPr>
        <w:sz w:val="16"/>
        <w:szCs w:val="16"/>
      </w:rPr>
    </w:pPr>
    <w:r w:rsidRPr="00D0273C">
      <w:rPr>
        <w:b/>
        <w:noProof/>
        <w:sz w:val="28"/>
        <w:szCs w:val="28"/>
        <w:lang w:eastAsia="en-GB"/>
      </w:rPr>
      <mc:AlternateContent>
        <mc:Choice Requires="wps">
          <w:drawing>
            <wp:anchor distT="45720" distB="45720" distL="114300" distR="114300" simplePos="0" relativeHeight="251659264" behindDoc="0" locked="0" layoutInCell="1" allowOverlap="1" wp14:anchorId="43D2F3AD" wp14:editId="0EDAFA82">
              <wp:simplePos x="0" y="0"/>
              <wp:positionH relativeFrom="page">
                <wp:posOffset>4791075</wp:posOffset>
              </wp:positionH>
              <wp:positionV relativeFrom="paragraph">
                <wp:posOffset>-501650</wp:posOffset>
              </wp:positionV>
              <wp:extent cx="26289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6775"/>
                      </a:xfrm>
                      <a:prstGeom prst="rect">
                        <a:avLst/>
                      </a:prstGeom>
                      <a:solidFill>
                        <a:srgbClr val="FFFFFF"/>
                      </a:solidFill>
                      <a:ln w="9525">
                        <a:noFill/>
                        <a:miter lim="800000"/>
                        <a:headEnd/>
                        <a:tailEnd/>
                      </a:ln>
                    </wps:spPr>
                    <wps:txbx>
                      <w:txbxContent>
                        <w:p w14:paraId="2534ADE7" w14:textId="77777777" w:rsidR="00D3119B" w:rsidRDefault="00D3119B">
                          <w:r>
                            <w:rPr>
                              <w:noProof/>
                              <w:lang w:eastAsia="en-GB"/>
                            </w:rPr>
                            <w:drawing>
                              <wp:inline distT="0" distB="0" distL="0" distR="0" wp14:anchorId="1371BE5A" wp14:editId="0DA0417D">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2F3AD" id="_x0000_t202" coordsize="21600,21600" o:spt="202" path="m,l,21600r21600,l21600,xe">
              <v:stroke joinstyle="miter"/>
              <v:path gradientshapeok="t" o:connecttype="rect"/>
            </v:shapetype>
            <v:shape id="_x0000_s1627" type="#_x0000_t202" style="position:absolute;margin-left:377.25pt;margin-top:-39.5pt;width:207pt;height:6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" stroked="f">
              <v:textbox>
                <w:txbxContent>
                  <w:p w14:paraId="2534ADE7" w14:textId="77777777" w:rsidR="00D3119B" w:rsidRDefault="00D3119B">
                    <w:r>
                      <w:rPr>
                        <w:noProof/>
                        <w:lang w:eastAsia="en-GB"/>
                      </w:rPr>
                      <w:drawing>
                        <wp:inline distT="0" distB="0" distL="0" distR="0" wp14:anchorId="1371BE5A" wp14:editId="0DA0417D">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v:textbox>
              <w10:wrap type="square" anchorx="page"/>
            </v:shape>
          </w:pict>
        </mc:Fallback>
      </mc:AlternateContent>
    </w:r>
    <w:r w:rsidRPr="008858E5">
      <w:rPr>
        <w:sz w:val="18"/>
        <w:szCs w:val="18"/>
      </w:rPr>
      <w:t xml:space="preserve">Full report and more implementation tools at </w:t>
    </w:r>
    <w:hyperlink r:id="rId2" w:history="1">
      <w:r w:rsidR="008E78AA" w:rsidRPr="00123F61">
        <w:rPr>
          <w:rStyle w:val="Hyperlink"/>
          <w:sz w:val="18"/>
          <w:szCs w:val="18"/>
        </w:rPr>
        <w:t>https://www.ncepod.org.uk/2023transition.html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9AA1" w14:textId="68920D13" w:rsidR="00D3119B" w:rsidRPr="008858E5" w:rsidRDefault="00D3119B">
    <w:pPr>
      <w:pStyle w:val="Footer"/>
      <w:rPr>
        <w:sz w:val="18"/>
        <w:szCs w:val="18"/>
      </w:rPr>
    </w:pPr>
    <w:r w:rsidRPr="008858E5">
      <w:rPr>
        <w:sz w:val="18"/>
        <w:szCs w:val="18"/>
      </w:rPr>
      <w:t xml:space="preserve">Full report and more implementation tools at </w:t>
    </w:r>
    <w:hyperlink r:id="rId1" w:history="1">
      <w:r w:rsidR="00BC316E" w:rsidRPr="00986BFE">
        <w:rPr>
          <w:rStyle w:val="Hyperlink"/>
          <w:sz w:val="18"/>
          <w:szCs w:val="18"/>
        </w:rPr>
        <w:t>https://www.ncepod.org.uk/2023transition.html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E10F" w14:textId="77777777" w:rsidR="00FD22AF" w:rsidRDefault="00FD22AF" w:rsidP="00D853C5">
      <w:pPr>
        <w:spacing w:after="0" w:line="240" w:lineRule="auto"/>
      </w:pPr>
      <w:r>
        <w:separator/>
      </w:r>
    </w:p>
  </w:footnote>
  <w:footnote w:type="continuationSeparator" w:id="0">
    <w:p w14:paraId="5A4ABC39" w14:textId="77777777" w:rsidR="00FD22AF" w:rsidRDefault="00FD22AF" w:rsidP="00D8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AF65" w14:textId="77777777" w:rsidR="00D3119B" w:rsidRDefault="00D3119B" w:rsidP="00400991">
    <w:pPr>
      <w:pStyle w:val="Header"/>
      <w:jc w:val="center"/>
      <w:rPr>
        <w:b/>
        <w:sz w:val="28"/>
        <w:szCs w:val="28"/>
      </w:rPr>
    </w:pPr>
    <w:r w:rsidRPr="00086861">
      <w:rPr>
        <w:b/>
        <w:noProof/>
        <w:sz w:val="28"/>
        <w:szCs w:val="28"/>
        <w:lang w:eastAsia="en-GB"/>
      </w:rPr>
      <mc:AlternateContent>
        <mc:Choice Requires="wps">
          <w:drawing>
            <wp:anchor distT="45720" distB="45720" distL="114300" distR="114300" simplePos="0" relativeHeight="251665408" behindDoc="0" locked="0" layoutInCell="1" allowOverlap="1" wp14:anchorId="308EC33F" wp14:editId="6FE51E93">
              <wp:simplePos x="0" y="0"/>
              <wp:positionH relativeFrom="page">
                <wp:align>right</wp:align>
              </wp:positionH>
              <wp:positionV relativeFrom="paragraph">
                <wp:posOffset>-431165</wp:posOffset>
              </wp:positionV>
              <wp:extent cx="7524750" cy="1952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952625"/>
                      </a:xfrm>
                      <a:prstGeom prst="rect">
                        <a:avLst/>
                      </a:prstGeom>
                      <a:solidFill>
                        <a:srgbClr val="FFFFFF"/>
                      </a:solidFill>
                      <a:ln w="9525">
                        <a:noFill/>
                        <a:miter lim="800000"/>
                        <a:headEnd/>
                        <a:tailEnd/>
                      </a:ln>
                    </wps:spPr>
                    <wps:txbx>
                      <w:txbxContent>
                        <w:p w14:paraId="4FFBAB75" w14:textId="77777777" w:rsidR="00D3119B" w:rsidRDefault="00D3119B">
                          <w:r w:rsidRPr="00D3119B">
                            <w:rPr>
                              <w:noProof/>
                              <w:lang w:eastAsia="en-GB"/>
                            </w:rPr>
                            <w:drawing>
                              <wp:inline distT="0" distB="0" distL="0" distR="0" wp14:anchorId="45310585" wp14:editId="04AD9D2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EC33F" id="_x0000_t202" coordsize="21600,21600" o:spt="202" path="m,l,21600r21600,l21600,xe">
              <v:stroke joinstyle="miter"/>
              <v:path gradientshapeok="t" o:connecttype="rect"/>
            </v:shapetype>
            <v:shape id="Text Box 2" o:spid="_x0000_s1626" type="#_x0000_t202" style="position:absolute;left:0;text-align:left;margin-left:541.3pt;margin-top:-33.95pt;width:592.5pt;height:153.7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7WDQIAAPcDAAAOAAAAZHJzL2Uyb0RvYy54bWysU9tu2zAMfR+wfxD0vjgxkqY14hRdugwD&#10;ugvQ7QNkWY6FyaJGKbG7rx8lu2m2vQ3TgyCK1C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" stroked="f">
              <v:textbox>
                <w:txbxContent>
                  <w:p w14:paraId="4FFBAB75" w14:textId="77777777" w:rsidR="00D3119B" w:rsidRDefault="00D3119B">
                    <w:r w:rsidRPr="00D3119B">
                      <w:rPr>
                        <w:noProof/>
                        <w:lang w:eastAsia="en-GB"/>
                      </w:rPr>
                      <w:drawing>
                        <wp:inline distT="0" distB="0" distL="0" distR="0" wp14:anchorId="45310585" wp14:editId="04AD9D2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v:textbox>
              <w10:wrap type="square" anchorx="page"/>
            </v:shape>
          </w:pict>
        </mc:Fallback>
      </mc:AlternateContent>
    </w:r>
  </w:p>
  <w:p w14:paraId="594F99CB" w14:textId="77777777" w:rsidR="00D3119B" w:rsidRPr="00400991" w:rsidRDefault="00D3119B" w:rsidP="00400991">
    <w:pPr>
      <w:pStyle w:val="Header"/>
      <w:jc w:val="center"/>
      <w:rPr>
        <w:b/>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60CD" w14:textId="29CDB929" w:rsidR="00FD22AF" w:rsidRDefault="004E0472" w:rsidP="00FD22AF">
    <w:pPr>
      <w:pStyle w:val="Header"/>
      <w:jc w:val="center"/>
      <w:rPr>
        <w:b/>
        <w:sz w:val="28"/>
        <w:szCs w:val="28"/>
      </w:rPr>
    </w:pPr>
    <w:r>
      <w:rPr>
        <w:b/>
        <w:sz w:val="28"/>
        <w:szCs w:val="28"/>
      </w:rPr>
      <w:t>The Inbetweeners</w:t>
    </w:r>
  </w:p>
  <w:p w14:paraId="391F433B" w14:textId="77777777" w:rsidR="00D3119B" w:rsidRPr="00400991" w:rsidRDefault="00D3119B" w:rsidP="00400991">
    <w:pPr>
      <w:pStyle w:val="Header"/>
      <w:jc w:val="center"/>
      <w:rPr>
        <w:b/>
        <w:sz w:val="28"/>
        <w:szCs w:val="28"/>
      </w:rPr>
    </w:pPr>
  </w:p>
  <w:p w14:paraId="7F62FC5B" w14:textId="77777777" w:rsidR="00D3119B" w:rsidRPr="00400991" w:rsidRDefault="00D3119B" w:rsidP="00400991">
    <w:pPr>
      <w:pStyle w:val="Header"/>
      <w:jc w:val="center"/>
      <w:rPr>
        <w:b/>
        <w:sz w:val="28"/>
        <w:szCs w:val="28"/>
      </w:rPr>
    </w:pPr>
    <w:r>
      <w:rPr>
        <w:b/>
        <w:sz w:val="28"/>
        <w:szCs w:val="28"/>
      </w:rPr>
      <w:t>Action plan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9D64" w14:textId="2BF58AB9" w:rsidR="00FD22AF" w:rsidRDefault="00D3119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5648" behindDoc="0" locked="0" layoutInCell="1" allowOverlap="1" wp14:anchorId="77116C44" wp14:editId="727368C8">
              <wp:simplePos x="0" y="0"/>
              <wp:positionH relativeFrom="page">
                <wp:align>right</wp:align>
              </wp:positionH>
              <wp:positionV relativeFrom="paragraph">
                <wp:posOffset>-307340</wp:posOffset>
              </wp:positionV>
              <wp:extent cx="1524000" cy="1404620"/>
              <wp:effectExtent l="0" t="0" r="0" b="3810"/>
              <wp:wrapSquare wrapText="bothSides"/>
              <wp:docPr id="10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2B36BBC6" w14:textId="77777777" w:rsidR="00D3119B" w:rsidRDefault="00D3119B" w:rsidP="00AC71DF">
                          <w:pPr>
                            <w:jc w:val="right"/>
                          </w:pPr>
                          <w:r>
                            <w:rPr>
                              <w:noProof/>
                              <w:lang w:eastAsia="en-GB"/>
                            </w:rPr>
                            <w:drawing>
                              <wp:inline distT="0" distB="0" distL="0" distR="0" wp14:anchorId="4B03B321" wp14:editId="67FBD646">
                                <wp:extent cx="1275023" cy="428625"/>
                                <wp:effectExtent l="0" t="0" r="1905"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16C44" id="_x0000_t202" coordsize="21600,21600" o:spt="202" path="m,l,21600r21600,l21600,xe">
              <v:stroke joinstyle="miter"/>
              <v:path gradientshapeok="t" o:connecttype="rect"/>
            </v:shapetype>
            <v:shape id="_x0000_s1633" type="#_x0000_t202" style="position:absolute;left:0;text-align:left;margin-left:68.8pt;margin-top:-24.2pt;width:120pt;height:110.6pt;z-index:25167564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" stroked="f">
              <v:textbox style="mso-fit-shape-to-text:t">
                <w:txbxContent>
                  <w:p w14:paraId="2B36BBC6" w14:textId="77777777" w:rsidR="00D3119B" w:rsidRDefault="00D3119B" w:rsidP="00AC71DF">
                    <w:pPr>
                      <w:jc w:val="right"/>
                    </w:pPr>
                    <w:r>
                      <w:rPr>
                        <w:noProof/>
                        <w:lang w:eastAsia="en-GB"/>
                      </w:rPr>
                      <w:drawing>
                        <wp:inline distT="0" distB="0" distL="0" distR="0" wp14:anchorId="4B03B321" wp14:editId="67FBD646">
                          <wp:extent cx="1275023" cy="428625"/>
                          <wp:effectExtent l="0" t="0" r="1905"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FD22AF" w:rsidRPr="00FD22AF">
      <w:rPr>
        <w:b/>
        <w:sz w:val="28"/>
        <w:szCs w:val="28"/>
      </w:rPr>
      <w:t xml:space="preserve"> </w:t>
    </w:r>
    <w:r w:rsidR="004E0472">
      <w:rPr>
        <w:b/>
        <w:sz w:val="28"/>
        <w:szCs w:val="28"/>
      </w:rPr>
      <w:t>The Inbetweeners</w:t>
    </w:r>
  </w:p>
  <w:p w14:paraId="3EE22499" w14:textId="77777777" w:rsidR="00D3119B" w:rsidRPr="00F776B4" w:rsidRDefault="00D3119B" w:rsidP="00F776B4">
    <w:pPr>
      <w:pStyle w:val="Heading1"/>
      <w:jc w:val="center"/>
      <w:rPr>
        <w:rFonts w:asciiTheme="minorHAnsi" w:hAnsiTheme="minorHAnsi"/>
        <w:b/>
        <w:sz w:val="28"/>
        <w:szCs w:val="28"/>
      </w:rPr>
    </w:pPr>
    <w:bookmarkStart w:id="10" w:name="_Fishbone_diagram_5"/>
    <w:bookmarkEnd w:id="10"/>
    <w:r w:rsidRPr="00F776B4">
      <w:rPr>
        <w:rFonts w:asciiTheme="minorHAnsi" w:hAnsiTheme="minorHAnsi"/>
        <w:b/>
        <w:color w:val="auto"/>
        <w:sz w:val="28"/>
        <w:szCs w:val="28"/>
      </w:rPr>
      <w:t>Fishbone diagram</w:t>
    </w:r>
    <w:r>
      <w:rPr>
        <w:rFonts w:asciiTheme="minorHAnsi" w:hAnsiTheme="minorHAnsi"/>
        <w:b/>
        <w:color w:val="auto"/>
        <w:sz w:val="28"/>
        <w:szCs w:val="28"/>
      </w:rPr>
      <w:t xml:space="preserve"> 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35E4" w14:textId="2529DD29" w:rsidR="00D3119B" w:rsidRDefault="004E0472" w:rsidP="00400991">
    <w:pPr>
      <w:pStyle w:val="Header"/>
      <w:jc w:val="center"/>
      <w:rPr>
        <w:b/>
        <w:sz w:val="28"/>
        <w:szCs w:val="28"/>
      </w:rPr>
    </w:pPr>
    <w:r>
      <w:rPr>
        <w:b/>
        <w:sz w:val="28"/>
        <w:szCs w:val="28"/>
      </w:rPr>
      <w:t>The Inbetweeners</w:t>
    </w:r>
  </w:p>
  <w:p w14:paraId="1F6CCBCA" w14:textId="77777777" w:rsidR="004E0472" w:rsidRPr="00400991" w:rsidRDefault="004E0472" w:rsidP="00400991">
    <w:pPr>
      <w:pStyle w:val="Header"/>
      <w:jc w:val="center"/>
      <w:rPr>
        <w:b/>
        <w:sz w:val="28"/>
        <w:szCs w:val="28"/>
      </w:rPr>
    </w:pPr>
  </w:p>
  <w:p w14:paraId="5F47515B" w14:textId="77777777" w:rsidR="00D3119B" w:rsidRPr="00400991" w:rsidRDefault="00D3119B" w:rsidP="00400991">
    <w:pPr>
      <w:pStyle w:val="Header"/>
      <w:jc w:val="center"/>
      <w:rPr>
        <w:b/>
        <w:sz w:val="28"/>
        <w:szCs w:val="28"/>
      </w:rPr>
    </w:pPr>
    <w:r>
      <w:rPr>
        <w:b/>
        <w:sz w:val="28"/>
        <w:szCs w:val="28"/>
      </w:rPr>
      <w:t>Action plan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95B5" w14:textId="4E3A80B7" w:rsidR="00FD22AF" w:rsidRDefault="00D3119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7696" behindDoc="0" locked="0" layoutInCell="1" allowOverlap="1" wp14:anchorId="5087B911" wp14:editId="01D3971F">
              <wp:simplePos x="0" y="0"/>
              <wp:positionH relativeFrom="page">
                <wp:align>right</wp:align>
              </wp:positionH>
              <wp:positionV relativeFrom="paragraph">
                <wp:posOffset>-297815</wp:posOffset>
              </wp:positionV>
              <wp:extent cx="1524000" cy="1404620"/>
              <wp:effectExtent l="0" t="0" r="0" b="3810"/>
              <wp:wrapSquare wrapText="bothSides"/>
              <wp:docPr id="1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1FF02E74" w14:textId="77777777" w:rsidR="00D3119B" w:rsidRDefault="00D3119B" w:rsidP="00AC71DF">
                          <w:pPr>
                            <w:jc w:val="right"/>
                          </w:pPr>
                          <w:r>
                            <w:rPr>
                              <w:noProof/>
                              <w:lang w:eastAsia="en-GB"/>
                            </w:rPr>
                            <w:drawing>
                              <wp:inline distT="0" distB="0" distL="0" distR="0" wp14:anchorId="43581ABD" wp14:editId="2606A04D">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7B911" id="_x0000_t202" coordsize="21600,21600" o:spt="202" path="m,l,21600r21600,l21600,xe">
              <v:stroke joinstyle="miter"/>
              <v:path gradientshapeok="t" o:connecttype="rect"/>
            </v:shapetype>
            <v:shape id="_x0000_s1634" type="#_x0000_t202" style="position:absolute;left:0;text-align:left;margin-left:68.8pt;margin-top:-23.45pt;width:120pt;height:110.6pt;z-index:25167769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76WEAIAAP4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" stroked="f">
              <v:textbox style="mso-fit-shape-to-text:t">
                <w:txbxContent>
                  <w:p w14:paraId="1FF02E74" w14:textId="77777777" w:rsidR="00D3119B" w:rsidRDefault="00D3119B" w:rsidP="00AC71DF">
                    <w:pPr>
                      <w:jc w:val="right"/>
                    </w:pPr>
                    <w:r>
                      <w:rPr>
                        <w:noProof/>
                        <w:lang w:eastAsia="en-GB"/>
                      </w:rPr>
                      <w:drawing>
                        <wp:inline distT="0" distB="0" distL="0" distR="0" wp14:anchorId="43581ABD" wp14:editId="2606A04D">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FD22AF" w:rsidRPr="00FD22AF">
      <w:rPr>
        <w:b/>
        <w:sz w:val="28"/>
        <w:szCs w:val="28"/>
      </w:rPr>
      <w:t xml:space="preserve"> </w:t>
    </w:r>
    <w:r w:rsidR="004E0472">
      <w:rPr>
        <w:b/>
        <w:sz w:val="28"/>
        <w:szCs w:val="28"/>
      </w:rPr>
      <w:t>The Inbetweeners</w:t>
    </w:r>
  </w:p>
  <w:p w14:paraId="53710F92" w14:textId="77777777" w:rsidR="00D3119B" w:rsidRPr="00F776B4" w:rsidRDefault="00D3119B" w:rsidP="00F776B4">
    <w:pPr>
      <w:pStyle w:val="Heading1"/>
      <w:jc w:val="center"/>
      <w:rPr>
        <w:rFonts w:asciiTheme="minorHAnsi" w:hAnsiTheme="minorHAnsi"/>
        <w:b/>
        <w:sz w:val="28"/>
        <w:szCs w:val="28"/>
      </w:rPr>
    </w:pPr>
    <w:bookmarkStart w:id="12" w:name="_Fishbone_diagram_6"/>
    <w:bookmarkEnd w:id="12"/>
    <w:r w:rsidRPr="00F776B4">
      <w:rPr>
        <w:rFonts w:asciiTheme="minorHAnsi" w:hAnsiTheme="minorHAnsi"/>
        <w:b/>
        <w:color w:val="auto"/>
        <w:sz w:val="28"/>
        <w:szCs w:val="28"/>
      </w:rPr>
      <w:t>Fishbone diagram</w:t>
    </w:r>
    <w:r>
      <w:rPr>
        <w:rFonts w:asciiTheme="minorHAnsi" w:hAnsiTheme="minorHAnsi"/>
        <w:b/>
        <w:color w:val="auto"/>
        <w:sz w:val="28"/>
        <w:szCs w:val="28"/>
      </w:rPr>
      <w:t xml:space="preserve"> 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F820" w14:textId="0C985814" w:rsidR="00FD22AF" w:rsidRDefault="00FD22AF" w:rsidP="00FD22AF">
    <w:pPr>
      <w:pStyle w:val="Header"/>
      <w:jc w:val="center"/>
      <w:rPr>
        <w:b/>
        <w:sz w:val="28"/>
        <w:szCs w:val="28"/>
      </w:rPr>
    </w:pPr>
    <w:r w:rsidRPr="00FD22AF">
      <w:rPr>
        <w:b/>
        <w:sz w:val="28"/>
        <w:szCs w:val="28"/>
      </w:rPr>
      <w:t xml:space="preserve"> </w:t>
    </w:r>
    <w:r w:rsidR="004E0472">
      <w:rPr>
        <w:b/>
        <w:sz w:val="28"/>
        <w:szCs w:val="28"/>
      </w:rPr>
      <w:t>The Inbetweeners</w:t>
    </w:r>
  </w:p>
  <w:p w14:paraId="58DFDE0A" w14:textId="77777777" w:rsidR="00D3119B" w:rsidRPr="00400991" w:rsidRDefault="00D3119B" w:rsidP="00400991">
    <w:pPr>
      <w:pStyle w:val="Header"/>
      <w:jc w:val="center"/>
      <w:rPr>
        <w:b/>
        <w:sz w:val="28"/>
        <w:szCs w:val="28"/>
      </w:rPr>
    </w:pPr>
  </w:p>
  <w:p w14:paraId="1F560971" w14:textId="77777777" w:rsidR="00D3119B" w:rsidRPr="00400991" w:rsidRDefault="00D3119B" w:rsidP="00400991">
    <w:pPr>
      <w:pStyle w:val="Header"/>
      <w:jc w:val="center"/>
      <w:rPr>
        <w:b/>
        <w:sz w:val="28"/>
        <w:szCs w:val="28"/>
      </w:rPr>
    </w:pPr>
    <w:r>
      <w:rPr>
        <w:b/>
        <w:sz w:val="28"/>
        <w:szCs w:val="28"/>
      </w:rPr>
      <w:t>Action plan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AB05" w14:textId="3CFF1219" w:rsidR="00FD22AF" w:rsidRDefault="00D3119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9744" behindDoc="0" locked="0" layoutInCell="1" allowOverlap="1" wp14:anchorId="2D5940DA" wp14:editId="5419B4B4">
              <wp:simplePos x="0" y="0"/>
              <wp:positionH relativeFrom="page">
                <wp:align>right</wp:align>
              </wp:positionH>
              <wp:positionV relativeFrom="paragraph">
                <wp:posOffset>-288290</wp:posOffset>
              </wp:positionV>
              <wp:extent cx="1524000" cy="1404620"/>
              <wp:effectExtent l="0" t="0" r="0" b="3810"/>
              <wp:wrapSquare wrapText="bothSides"/>
              <wp:docPr id="1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26C81AE5" w14:textId="77777777" w:rsidR="00D3119B" w:rsidRDefault="00D3119B" w:rsidP="00AC71DF">
                          <w:pPr>
                            <w:jc w:val="right"/>
                          </w:pPr>
                          <w:r>
                            <w:rPr>
                              <w:noProof/>
                              <w:lang w:eastAsia="en-GB"/>
                            </w:rPr>
                            <w:drawing>
                              <wp:inline distT="0" distB="0" distL="0" distR="0" wp14:anchorId="67406311" wp14:editId="2C256CC0">
                                <wp:extent cx="1275023" cy="428625"/>
                                <wp:effectExtent l="0" t="0" r="1905"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5940DA" id="_x0000_t202" coordsize="21600,21600" o:spt="202" path="m,l,21600r21600,l21600,xe">
              <v:stroke joinstyle="miter"/>
              <v:path gradientshapeok="t" o:connecttype="rect"/>
            </v:shapetype>
            <v:shape id="_x0000_s1635" type="#_x0000_t202" style="position:absolute;left:0;text-align:left;margin-left:68.8pt;margin-top:-22.7pt;width:120pt;height:110.6pt;z-index:25167974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BgEAIAAP4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" stroked="f">
              <v:textbox style="mso-fit-shape-to-text:t">
                <w:txbxContent>
                  <w:p w14:paraId="26C81AE5" w14:textId="77777777" w:rsidR="00D3119B" w:rsidRDefault="00D3119B" w:rsidP="00AC71DF">
                    <w:pPr>
                      <w:jc w:val="right"/>
                    </w:pPr>
                    <w:r>
                      <w:rPr>
                        <w:noProof/>
                        <w:lang w:eastAsia="en-GB"/>
                      </w:rPr>
                      <w:drawing>
                        <wp:inline distT="0" distB="0" distL="0" distR="0" wp14:anchorId="67406311" wp14:editId="2C256CC0">
                          <wp:extent cx="1275023" cy="428625"/>
                          <wp:effectExtent l="0" t="0" r="1905"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FD22AF" w:rsidRPr="00FD22AF">
      <w:rPr>
        <w:b/>
        <w:sz w:val="28"/>
        <w:szCs w:val="28"/>
      </w:rPr>
      <w:t xml:space="preserve"> </w:t>
    </w:r>
    <w:r w:rsidR="004E0472">
      <w:rPr>
        <w:b/>
        <w:sz w:val="28"/>
        <w:szCs w:val="28"/>
      </w:rPr>
      <w:t>The Inbetweeners</w:t>
    </w:r>
  </w:p>
  <w:p w14:paraId="15D26BEF" w14:textId="77777777" w:rsidR="00D3119B" w:rsidRPr="00855D72" w:rsidRDefault="00D3119B" w:rsidP="00855D72">
    <w:pPr>
      <w:pStyle w:val="Heading1"/>
      <w:jc w:val="center"/>
      <w:rPr>
        <w:rFonts w:asciiTheme="minorHAnsi" w:hAnsiTheme="minorHAnsi"/>
        <w:b/>
        <w:sz w:val="28"/>
        <w:szCs w:val="28"/>
      </w:rPr>
    </w:pPr>
    <w:bookmarkStart w:id="14" w:name="_Fishbone_diagram_7"/>
    <w:bookmarkEnd w:id="14"/>
    <w:r w:rsidRPr="00855D72">
      <w:rPr>
        <w:rFonts w:asciiTheme="minorHAnsi" w:hAnsiTheme="minorHAnsi"/>
        <w:b/>
        <w:color w:val="auto"/>
        <w:sz w:val="28"/>
        <w:szCs w:val="28"/>
      </w:rPr>
      <w:t>Fishbone diagram</w:t>
    </w:r>
    <w:r>
      <w:rPr>
        <w:rFonts w:asciiTheme="minorHAnsi" w:hAnsiTheme="minorHAnsi"/>
        <w:b/>
        <w:color w:val="auto"/>
        <w:sz w:val="28"/>
        <w:szCs w:val="28"/>
      </w:rPr>
      <w:t xml:space="preserve"> 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1F9B" w14:textId="7481E281" w:rsidR="00D3119B" w:rsidRDefault="004E0472" w:rsidP="00400991">
    <w:pPr>
      <w:pStyle w:val="Header"/>
      <w:jc w:val="center"/>
      <w:rPr>
        <w:b/>
        <w:sz w:val="28"/>
        <w:szCs w:val="28"/>
      </w:rPr>
    </w:pPr>
    <w:r>
      <w:rPr>
        <w:b/>
        <w:sz w:val="28"/>
        <w:szCs w:val="28"/>
      </w:rPr>
      <w:t>The Inbetweeners</w:t>
    </w:r>
  </w:p>
  <w:p w14:paraId="6F982B89" w14:textId="77777777" w:rsidR="004E0472" w:rsidRPr="00400991" w:rsidRDefault="004E0472" w:rsidP="00400991">
    <w:pPr>
      <w:pStyle w:val="Header"/>
      <w:jc w:val="center"/>
      <w:rPr>
        <w:b/>
        <w:sz w:val="28"/>
        <w:szCs w:val="28"/>
      </w:rPr>
    </w:pPr>
  </w:p>
  <w:p w14:paraId="1279501C" w14:textId="77777777" w:rsidR="00D3119B" w:rsidRPr="00400991" w:rsidRDefault="00D3119B" w:rsidP="00400991">
    <w:pPr>
      <w:pStyle w:val="Header"/>
      <w:jc w:val="center"/>
      <w:rPr>
        <w:b/>
        <w:sz w:val="28"/>
        <w:szCs w:val="28"/>
      </w:rPr>
    </w:pPr>
    <w:r>
      <w:rPr>
        <w:b/>
        <w:sz w:val="28"/>
        <w:szCs w:val="28"/>
      </w:rPr>
      <w:t>Action plan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18B7" w14:textId="67C7F6FB" w:rsidR="00D3119B" w:rsidRDefault="004E0472" w:rsidP="00400991">
    <w:pPr>
      <w:pStyle w:val="Header"/>
      <w:jc w:val="center"/>
      <w:rPr>
        <w:b/>
        <w:sz w:val="28"/>
        <w:szCs w:val="28"/>
      </w:rPr>
    </w:pPr>
    <w:r>
      <w:rPr>
        <w:b/>
        <w:sz w:val="28"/>
        <w:szCs w:val="28"/>
      </w:rPr>
      <w:t>The Inbetweeners</w:t>
    </w:r>
  </w:p>
  <w:p w14:paraId="0E46C668" w14:textId="77777777" w:rsidR="004E0472" w:rsidRPr="00400991" w:rsidRDefault="004E0472" w:rsidP="00400991">
    <w:pPr>
      <w:pStyle w:val="Header"/>
      <w:jc w:val="center"/>
      <w:rPr>
        <w:b/>
        <w:sz w:val="28"/>
        <w:szCs w:val="28"/>
      </w:rPr>
    </w:pPr>
  </w:p>
  <w:p w14:paraId="02E9FE2C" w14:textId="77777777" w:rsidR="00D3119B" w:rsidRPr="00400991" w:rsidRDefault="00D3119B" w:rsidP="00400991">
    <w:pPr>
      <w:pStyle w:val="Header"/>
      <w:jc w:val="center"/>
      <w:rPr>
        <w:b/>
        <w:sz w:val="28"/>
        <w:szCs w:val="28"/>
      </w:rPr>
    </w:pPr>
    <w:r>
      <w:rPr>
        <w:b/>
        <w:sz w:val="28"/>
        <w:szCs w:val="28"/>
      </w:rPr>
      <w:t>Action plan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8B2D" w14:textId="7BD3A55A" w:rsidR="00467CA5" w:rsidRDefault="004E0472" w:rsidP="00467CA5">
    <w:pPr>
      <w:pStyle w:val="Header"/>
      <w:jc w:val="center"/>
      <w:rPr>
        <w:b/>
        <w:sz w:val="28"/>
        <w:szCs w:val="28"/>
      </w:rPr>
    </w:pPr>
    <w:r>
      <w:rPr>
        <w:b/>
        <w:sz w:val="28"/>
        <w:szCs w:val="28"/>
      </w:rPr>
      <w:t>The Inbetweeners</w:t>
    </w:r>
  </w:p>
  <w:p w14:paraId="0A442C33" w14:textId="77777777" w:rsidR="00D3119B" w:rsidRPr="00400991" w:rsidRDefault="00D3119B" w:rsidP="00400991">
    <w:pPr>
      <w:pStyle w:val="Header"/>
      <w:jc w:val="center"/>
      <w:rPr>
        <w:b/>
        <w:sz w:val="28"/>
        <w:szCs w:val="28"/>
      </w:rPr>
    </w:pPr>
  </w:p>
  <w:p w14:paraId="74604491" w14:textId="77777777" w:rsidR="00D3119B" w:rsidRPr="00400991" w:rsidRDefault="00D3119B" w:rsidP="00400991">
    <w:pPr>
      <w:pStyle w:val="Header"/>
      <w:jc w:val="center"/>
      <w:rPr>
        <w:b/>
        <w:sz w:val="28"/>
        <w:szCs w:val="28"/>
      </w:rPr>
    </w:pPr>
    <w:r>
      <w:rPr>
        <w:b/>
        <w:sz w:val="28"/>
        <w:szCs w:val="28"/>
      </w:rPr>
      <w:t>Action plan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4B82" w14:textId="37C52C8F" w:rsidR="00467CA5" w:rsidRDefault="008251AB" w:rsidP="008251AB">
    <w:pPr>
      <w:pStyle w:val="Header"/>
      <w:tabs>
        <w:tab w:val="center" w:pos="6979"/>
        <w:tab w:val="left" w:pos="8760"/>
      </w:tabs>
      <w:rPr>
        <w:b/>
        <w:sz w:val="28"/>
        <w:szCs w:val="28"/>
      </w:rPr>
    </w:pPr>
    <w:r>
      <w:rPr>
        <w:b/>
        <w:sz w:val="28"/>
        <w:szCs w:val="28"/>
      </w:rPr>
      <w:tab/>
    </w:r>
  </w:p>
  <w:p w14:paraId="07197A84" w14:textId="77777777" w:rsidR="00D3119B" w:rsidRPr="00400991" w:rsidRDefault="00D3119B" w:rsidP="00400991">
    <w:pPr>
      <w:pStyle w:val="Header"/>
      <w:jc w:val="center"/>
      <w:rPr>
        <w:b/>
        <w:sz w:val="28"/>
        <w:szCs w:val="28"/>
      </w:rPr>
    </w:pPr>
  </w:p>
  <w:p w14:paraId="777DC34F" w14:textId="070F93B2" w:rsidR="00D3119B" w:rsidRPr="00400991" w:rsidRDefault="00D3119B" w:rsidP="00400991">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765C" w14:textId="2E3C3370"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3360" behindDoc="0" locked="0" layoutInCell="1" allowOverlap="1" wp14:anchorId="01C90BB9" wp14:editId="18D3580E">
              <wp:simplePos x="0" y="0"/>
              <wp:positionH relativeFrom="column">
                <wp:posOffset>8220075</wp:posOffset>
              </wp:positionH>
              <wp:positionV relativeFrom="paragraph">
                <wp:posOffset>-364490</wp:posOffset>
              </wp:positionV>
              <wp:extent cx="1524000" cy="1404620"/>
              <wp:effectExtent l="0" t="0" r="0" b="3810"/>
              <wp:wrapSquare wrapText="bothSides"/>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32388A65" w14:textId="77777777" w:rsidR="00D3119B" w:rsidRDefault="00D3119B" w:rsidP="00AC71DF">
                          <w:pPr>
                            <w:jc w:val="right"/>
                          </w:pPr>
                          <w:r>
                            <w:rPr>
                              <w:noProof/>
                              <w:lang w:eastAsia="en-GB"/>
                            </w:rPr>
                            <w:drawing>
                              <wp:inline distT="0" distB="0" distL="0" distR="0" wp14:anchorId="57FD1420" wp14:editId="22FA06EA">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90BB9" id="_x0000_t202" coordsize="21600,21600" o:spt="202" path="m,l,21600r21600,l21600,xe">
              <v:stroke joinstyle="miter"/>
              <v:path gradientshapeok="t" o:connecttype="rect"/>
            </v:shapetype>
            <v:shape id="_x0000_s1628" type="#_x0000_t202" style="position:absolute;left:0;text-align:left;margin-left:647.25pt;margin-top:-28.7pt;width:12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" stroked="f">
              <v:textbox style="mso-fit-shape-to-text:t">
                <w:txbxContent>
                  <w:p w14:paraId="32388A65" w14:textId="77777777" w:rsidR="00D3119B" w:rsidRDefault="00D3119B" w:rsidP="00AC71DF">
                    <w:pPr>
                      <w:jc w:val="right"/>
                    </w:pPr>
                    <w:r>
                      <w:rPr>
                        <w:noProof/>
                        <w:lang w:eastAsia="en-GB"/>
                      </w:rPr>
                      <w:drawing>
                        <wp:inline distT="0" distB="0" distL="0" distR="0" wp14:anchorId="57FD1420" wp14:editId="22FA06EA">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v:shape>
          </w:pict>
        </mc:Fallback>
      </mc:AlternateContent>
    </w:r>
    <w:r>
      <w:rPr>
        <w:b/>
        <w:sz w:val="28"/>
        <w:szCs w:val="28"/>
      </w:rPr>
      <w:t xml:space="preserve">                   </w:t>
    </w:r>
    <w:r w:rsidR="00ED5AF9">
      <w:rPr>
        <w:b/>
        <w:sz w:val="28"/>
        <w:szCs w:val="28"/>
      </w:rPr>
      <w:t>The Inbetweeners</w:t>
    </w:r>
  </w:p>
  <w:p w14:paraId="4E9863F7" w14:textId="77777777" w:rsidR="00D3119B" w:rsidRPr="00400991" w:rsidRDefault="00D3119B" w:rsidP="00400991">
    <w:pPr>
      <w:pStyle w:val="Header"/>
      <w:jc w:val="center"/>
      <w:rPr>
        <w:b/>
        <w:sz w:val="28"/>
        <w:szCs w:val="28"/>
      </w:rPr>
    </w:pPr>
  </w:p>
  <w:p w14:paraId="473FCB94" w14:textId="77777777" w:rsidR="00D3119B" w:rsidRPr="00400991" w:rsidRDefault="00D3119B" w:rsidP="00400991">
    <w:pPr>
      <w:pStyle w:val="Header"/>
      <w:jc w:val="center"/>
      <w:rPr>
        <w:b/>
        <w:sz w:val="28"/>
        <w:szCs w:val="28"/>
      </w:rPr>
    </w:pPr>
    <w:r w:rsidRPr="00400991">
      <w:rPr>
        <w:b/>
        <w:sz w:val="28"/>
        <w:szCs w:val="28"/>
      </w:rPr>
      <w:t>Fishbone Diagrams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837B" w14:textId="35BC0A6E"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7456" behindDoc="0" locked="0" layoutInCell="1" allowOverlap="1" wp14:anchorId="7EE5CC21" wp14:editId="50D503ED">
              <wp:simplePos x="0" y="0"/>
              <wp:positionH relativeFrom="page">
                <wp:align>right</wp:align>
              </wp:positionH>
              <wp:positionV relativeFrom="paragraph">
                <wp:posOffset>-364490</wp:posOffset>
              </wp:positionV>
              <wp:extent cx="1524000" cy="140462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3AEC3C41" w14:textId="77777777" w:rsidR="00D3119B" w:rsidRDefault="00D3119B" w:rsidP="00AC71DF">
                          <w:pPr>
                            <w:jc w:val="right"/>
                          </w:pPr>
                          <w:r>
                            <w:rPr>
                              <w:noProof/>
                              <w:lang w:eastAsia="en-GB"/>
                            </w:rPr>
                            <w:drawing>
                              <wp:inline distT="0" distB="0" distL="0" distR="0" wp14:anchorId="6CE7F913" wp14:editId="1A4B4557">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E5CC21" id="_x0000_t202" coordsize="21600,21600" o:spt="202" path="m,l,21600r21600,l21600,xe">
              <v:stroke joinstyle="miter"/>
              <v:path gradientshapeok="t" o:connecttype="rect"/>
            </v:shapetype>
            <v:shape id="_x0000_s1629" type="#_x0000_t202" style="position:absolute;left:0;text-align:left;margin-left:68.8pt;margin-top:-28.7pt;width:120pt;height:110.6pt;z-index:25166745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" stroked="f">
              <v:textbox style="mso-fit-shape-to-text:t">
                <w:txbxContent>
                  <w:p w14:paraId="3AEC3C41" w14:textId="77777777" w:rsidR="00D3119B" w:rsidRDefault="00D3119B" w:rsidP="00AC71DF">
                    <w:pPr>
                      <w:jc w:val="right"/>
                    </w:pPr>
                    <w:r>
                      <w:rPr>
                        <w:noProof/>
                        <w:lang w:eastAsia="en-GB"/>
                      </w:rPr>
                      <w:drawing>
                        <wp:inline distT="0" distB="0" distL="0" distR="0" wp14:anchorId="6CE7F913" wp14:editId="1A4B4557">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4E0472">
      <w:rPr>
        <w:b/>
        <w:sz w:val="28"/>
        <w:szCs w:val="28"/>
      </w:rPr>
      <w:t>The Inbetweeners</w:t>
    </w:r>
  </w:p>
  <w:p w14:paraId="3F220549" w14:textId="77777777" w:rsidR="00D3119B" w:rsidRPr="007A016C" w:rsidRDefault="00D3119B" w:rsidP="007A016C">
    <w:pPr>
      <w:pStyle w:val="Heading1"/>
      <w:jc w:val="center"/>
      <w:rPr>
        <w:rFonts w:asciiTheme="minorHAnsi" w:hAnsiTheme="minorHAnsi"/>
        <w:b/>
        <w:sz w:val="28"/>
        <w:szCs w:val="28"/>
      </w:rPr>
    </w:pPr>
    <w:bookmarkStart w:id="1" w:name="_Fishbone_diagram"/>
    <w:bookmarkStart w:id="2" w:name="_Fishbone_diagram_1"/>
    <w:bookmarkEnd w:id="1"/>
    <w:bookmarkEnd w:id="2"/>
    <w:r w:rsidRPr="007A016C">
      <w:rPr>
        <w:rFonts w:asciiTheme="minorHAnsi" w:hAnsiTheme="minorHAnsi"/>
        <w:b/>
        <w:color w:val="auto"/>
        <w:sz w:val="28"/>
        <w:szCs w:val="28"/>
      </w:rPr>
      <w:t>Fishbone diagram</w:t>
    </w:r>
    <w:r>
      <w:rPr>
        <w:rFonts w:asciiTheme="minorHAnsi" w:hAnsiTheme="minorHAnsi"/>
        <w:b/>
        <w:color w:val="auto"/>
        <w:sz w:val="28"/>
        <w:szCs w:val="28"/>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73FA" w14:textId="60B4360B" w:rsidR="00D3119B" w:rsidRDefault="004E0472" w:rsidP="00400991">
    <w:pPr>
      <w:pStyle w:val="Header"/>
      <w:jc w:val="center"/>
      <w:rPr>
        <w:b/>
        <w:sz w:val="28"/>
        <w:szCs w:val="28"/>
      </w:rPr>
    </w:pPr>
    <w:r>
      <w:rPr>
        <w:b/>
        <w:sz w:val="28"/>
        <w:szCs w:val="28"/>
      </w:rPr>
      <w:t>The Inbetweeners</w:t>
    </w:r>
  </w:p>
  <w:p w14:paraId="0A272F6A" w14:textId="77777777" w:rsidR="00D3119B" w:rsidRPr="00400991" w:rsidRDefault="00D3119B" w:rsidP="00400991">
    <w:pPr>
      <w:pStyle w:val="Header"/>
      <w:jc w:val="center"/>
      <w:rPr>
        <w:b/>
        <w:sz w:val="28"/>
        <w:szCs w:val="28"/>
      </w:rPr>
    </w:pPr>
  </w:p>
  <w:p w14:paraId="1C52B713" w14:textId="77777777" w:rsidR="00D3119B" w:rsidRPr="00400991" w:rsidRDefault="00D3119B" w:rsidP="00400991">
    <w:pPr>
      <w:pStyle w:val="Header"/>
      <w:jc w:val="center"/>
      <w:rPr>
        <w:b/>
        <w:sz w:val="28"/>
        <w:szCs w:val="28"/>
      </w:rPr>
    </w:pPr>
    <w:r>
      <w:rPr>
        <w:b/>
        <w:sz w:val="28"/>
        <w:szCs w:val="28"/>
      </w:rPr>
      <w:t>Action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508C" w14:textId="6F8B2AC3" w:rsidR="00FD22AF" w:rsidRDefault="00D3119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9504" behindDoc="0" locked="0" layoutInCell="1" allowOverlap="1" wp14:anchorId="17047158" wp14:editId="207CF312">
              <wp:simplePos x="0" y="0"/>
              <wp:positionH relativeFrom="page">
                <wp:align>right</wp:align>
              </wp:positionH>
              <wp:positionV relativeFrom="paragraph">
                <wp:posOffset>-412115</wp:posOffset>
              </wp:positionV>
              <wp:extent cx="1524000" cy="1404620"/>
              <wp:effectExtent l="0" t="0" r="0" b="3810"/>
              <wp:wrapSquare wrapText="bothSides"/>
              <wp:docPr id="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3DB4DD1B" w14:textId="77777777" w:rsidR="00D3119B" w:rsidRDefault="00D3119B" w:rsidP="00AC71DF">
                          <w:pPr>
                            <w:jc w:val="right"/>
                          </w:pPr>
                          <w:r>
                            <w:rPr>
                              <w:noProof/>
                              <w:lang w:eastAsia="en-GB"/>
                            </w:rPr>
                            <w:drawing>
                              <wp:inline distT="0" distB="0" distL="0" distR="0" wp14:anchorId="54AFE2C3" wp14:editId="7A9B299B">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47158" id="_x0000_t202" coordsize="21600,21600" o:spt="202" path="m,l,21600r21600,l21600,xe">
              <v:stroke joinstyle="miter"/>
              <v:path gradientshapeok="t" o:connecttype="rect"/>
            </v:shapetype>
            <v:shape id="_x0000_s1630" type="#_x0000_t202" style="position:absolute;left:0;text-align:left;margin-left:68.8pt;margin-top:-32.45pt;width:120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cnEQIAAP4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" stroked="f">
              <v:textbox style="mso-fit-shape-to-text:t">
                <w:txbxContent>
                  <w:p w14:paraId="3DB4DD1B" w14:textId="77777777" w:rsidR="00D3119B" w:rsidRDefault="00D3119B" w:rsidP="00AC71DF">
                    <w:pPr>
                      <w:jc w:val="right"/>
                    </w:pPr>
                    <w:r>
                      <w:rPr>
                        <w:noProof/>
                        <w:lang w:eastAsia="en-GB"/>
                      </w:rPr>
                      <w:drawing>
                        <wp:inline distT="0" distB="0" distL="0" distR="0" wp14:anchorId="54AFE2C3" wp14:editId="7A9B299B">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FD22AF" w:rsidRPr="00FD22AF">
      <w:rPr>
        <w:b/>
        <w:sz w:val="28"/>
        <w:szCs w:val="28"/>
      </w:rPr>
      <w:t xml:space="preserve"> </w:t>
    </w:r>
    <w:r w:rsidR="004E0472">
      <w:rPr>
        <w:b/>
        <w:sz w:val="28"/>
        <w:szCs w:val="28"/>
      </w:rPr>
      <w:t>The Inbetweeners</w:t>
    </w:r>
  </w:p>
  <w:p w14:paraId="7B8E4EA4" w14:textId="526E6A57" w:rsidR="00D3119B" w:rsidRPr="00EF1B66" w:rsidRDefault="00884179" w:rsidP="00884179">
    <w:pPr>
      <w:pStyle w:val="Heading1"/>
      <w:ind w:left="5040"/>
      <w:rPr>
        <w:rFonts w:asciiTheme="minorHAnsi" w:hAnsiTheme="minorHAnsi"/>
        <w:b/>
        <w:sz w:val="28"/>
        <w:szCs w:val="28"/>
      </w:rPr>
    </w:pPr>
    <w:bookmarkStart w:id="4" w:name="_Fishbone_diagram_2"/>
    <w:bookmarkEnd w:id="4"/>
    <w:r>
      <w:rPr>
        <w:rFonts w:asciiTheme="minorHAnsi" w:hAnsiTheme="minorHAnsi"/>
        <w:b/>
        <w:color w:val="auto"/>
        <w:sz w:val="28"/>
        <w:szCs w:val="28"/>
      </w:rPr>
      <w:t xml:space="preserve">     </w:t>
    </w:r>
    <w:r w:rsidR="00D3119B" w:rsidRPr="007A016C">
      <w:rPr>
        <w:rFonts w:asciiTheme="minorHAnsi" w:hAnsiTheme="minorHAnsi"/>
        <w:b/>
        <w:color w:val="auto"/>
        <w:sz w:val="28"/>
        <w:szCs w:val="28"/>
      </w:rPr>
      <w:t>Fishbone diagram</w:t>
    </w:r>
    <w:r w:rsidR="00D3119B">
      <w:rPr>
        <w:rFonts w:asciiTheme="minorHAnsi" w:hAnsiTheme="minorHAnsi"/>
        <w:b/>
        <w:color w:val="auto"/>
        <w:sz w:val="28"/>
        <w:szCs w:val="28"/>
      </w:rPr>
      <w:t xml:space="preserv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DDA4" w14:textId="155E2367" w:rsidR="00FD22AF" w:rsidRDefault="004E0472" w:rsidP="00FD22AF">
    <w:pPr>
      <w:pStyle w:val="Header"/>
      <w:jc w:val="center"/>
      <w:rPr>
        <w:b/>
        <w:sz w:val="28"/>
        <w:szCs w:val="28"/>
      </w:rPr>
    </w:pPr>
    <w:r>
      <w:rPr>
        <w:b/>
        <w:sz w:val="28"/>
        <w:szCs w:val="28"/>
      </w:rPr>
      <w:t>The Inbetweeners</w:t>
    </w:r>
  </w:p>
  <w:p w14:paraId="175E45C4" w14:textId="77777777" w:rsidR="00D3119B" w:rsidRDefault="00D3119B" w:rsidP="00855D72">
    <w:pPr>
      <w:jc w:val="center"/>
      <w:rPr>
        <w:b/>
        <w:sz w:val="28"/>
        <w:szCs w:val="28"/>
      </w:rPr>
    </w:pPr>
  </w:p>
  <w:p w14:paraId="16A73584" w14:textId="77777777" w:rsidR="00D3119B" w:rsidRPr="00855D72" w:rsidRDefault="00D3119B" w:rsidP="00855D72">
    <w:pPr>
      <w:jc w:val="center"/>
      <w:rPr>
        <w:b/>
        <w:sz w:val="28"/>
        <w:szCs w:val="28"/>
      </w:rPr>
    </w:pPr>
    <w:r w:rsidRPr="00855D72">
      <w:rPr>
        <w:b/>
        <w:sz w:val="28"/>
        <w:szCs w:val="28"/>
      </w:rPr>
      <w:t>Action plan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4C77" w14:textId="7F875BE9" w:rsidR="00FD22AF" w:rsidRDefault="00D3119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1552" behindDoc="0" locked="0" layoutInCell="1" allowOverlap="1" wp14:anchorId="7485B28E" wp14:editId="481FFA8E">
              <wp:simplePos x="0" y="0"/>
              <wp:positionH relativeFrom="page">
                <wp:align>right</wp:align>
              </wp:positionH>
              <wp:positionV relativeFrom="paragraph">
                <wp:posOffset>-332105</wp:posOffset>
              </wp:positionV>
              <wp:extent cx="1524000" cy="1404620"/>
              <wp:effectExtent l="0" t="0" r="0" b="3810"/>
              <wp:wrapSquare wrapText="bothSides"/>
              <wp:docPr id="10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4D27025C" w14:textId="77777777" w:rsidR="00D3119B" w:rsidRDefault="00D3119B" w:rsidP="00AC71DF">
                          <w:pPr>
                            <w:jc w:val="right"/>
                          </w:pPr>
                          <w:r>
                            <w:rPr>
                              <w:noProof/>
                              <w:lang w:eastAsia="en-GB"/>
                            </w:rPr>
                            <w:drawing>
                              <wp:inline distT="0" distB="0" distL="0" distR="0" wp14:anchorId="2D980630" wp14:editId="3C32220D">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85B28E" id="_x0000_t202" coordsize="21600,21600" o:spt="202" path="m,l,21600r21600,l21600,xe">
              <v:stroke joinstyle="miter"/>
              <v:path gradientshapeok="t" o:connecttype="rect"/>
            </v:shapetype>
            <v:shape id="_x0000_s1631" type="#_x0000_t202" style="position:absolute;left:0;text-align:left;margin-left:68.8pt;margin-top:-26.15pt;width:120pt;height:110.6pt;z-index:25167155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nREQIAAP4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" stroked="f">
              <v:textbox style="mso-fit-shape-to-text:t">
                <w:txbxContent>
                  <w:p w14:paraId="4D27025C" w14:textId="77777777" w:rsidR="00D3119B" w:rsidRDefault="00D3119B" w:rsidP="00AC71DF">
                    <w:pPr>
                      <w:jc w:val="right"/>
                    </w:pPr>
                    <w:r>
                      <w:rPr>
                        <w:noProof/>
                        <w:lang w:eastAsia="en-GB"/>
                      </w:rPr>
                      <w:drawing>
                        <wp:inline distT="0" distB="0" distL="0" distR="0" wp14:anchorId="2D980630" wp14:editId="3C32220D">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FD22AF" w:rsidRPr="00FD22AF">
      <w:rPr>
        <w:b/>
        <w:sz w:val="28"/>
        <w:szCs w:val="28"/>
      </w:rPr>
      <w:t xml:space="preserve"> </w:t>
    </w:r>
    <w:r w:rsidR="004E0472">
      <w:rPr>
        <w:b/>
        <w:sz w:val="28"/>
        <w:szCs w:val="28"/>
      </w:rPr>
      <w:t>The Inbetweeners</w:t>
    </w:r>
  </w:p>
  <w:p w14:paraId="7CAD6E41" w14:textId="77777777" w:rsidR="00D3119B" w:rsidRPr="00EF1B66" w:rsidRDefault="00D3119B" w:rsidP="00EF1B66">
    <w:pPr>
      <w:pStyle w:val="Heading1"/>
      <w:jc w:val="center"/>
      <w:rPr>
        <w:rFonts w:asciiTheme="minorHAnsi" w:hAnsiTheme="minorHAnsi"/>
        <w:b/>
        <w:sz w:val="28"/>
        <w:szCs w:val="28"/>
      </w:rPr>
    </w:pPr>
    <w:bookmarkStart w:id="6" w:name="_Fishbone_diagram_3"/>
    <w:bookmarkEnd w:id="6"/>
    <w:r>
      <w:rPr>
        <w:rFonts w:asciiTheme="minorHAnsi" w:hAnsiTheme="minorHAnsi"/>
        <w:b/>
        <w:color w:val="auto"/>
        <w:sz w:val="28"/>
        <w:szCs w:val="28"/>
      </w:rPr>
      <w:t>Fishbone diagram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EA37" w14:textId="5E38F15E" w:rsidR="00FD22AF" w:rsidRDefault="004E0472" w:rsidP="00FD22AF">
    <w:pPr>
      <w:pStyle w:val="Header"/>
      <w:jc w:val="center"/>
      <w:rPr>
        <w:b/>
        <w:sz w:val="28"/>
        <w:szCs w:val="28"/>
      </w:rPr>
    </w:pPr>
    <w:r>
      <w:rPr>
        <w:b/>
        <w:sz w:val="28"/>
        <w:szCs w:val="28"/>
      </w:rPr>
      <w:t>The Inbetweeners</w:t>
    </w:r>
  </w:p>
  <w:p w14:paraId="4DD668DE" w14:textId="77777777" w:rsidR="00D3119B" w:rsidRPr="00400991" w:rsidRDefault="00D3119B" w:rsidP="00400991">
    <w:pPr>
      <w:pStyle w:val="Header"/>
      <w:jc w:val="center"/>
      <w:rPr>
        <w:b/>
        <w:sz w:val="28"/>
        <w:szCs w:val="28"/>
      </w:rPr>
    </w:pPr>
  </w:p>
  <w:p w14:paraId="3581FA45" w14:textId="77777777" w:rsidR="00D3119B" w:rsidRPr="00400991" w:rsidRDefault="00D3119B" w:rsidP="00400991">
    <w:pPr>
      <w:pStyle w:val="Header"/>
      <w:jc w:val="center"/>
      <w:rPr>
        <w:b/>
        <w:sz w:val="28"/>
        <w:szCs w:val="28"/>
      </w:rPr>
    </w:pPr>
    <w:r>
      <w:rPr>
        <w:b/>
        <w:sz w:val="28"/>
        <w:szCs w:val="28"/>
      </w:rPr>
      <w:t>Action plan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3798" w14:textId="51BBC786" w:rsidR="00FD22AF" w:rsidRDefault="00D3119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3600" behindDoc="0" locked="0" layoutInCell="1" allowOverlap="1" wp14:anchorId="0DDBF4ED" wp14:editId="4A4FEBAF">
              <wp:simplePos x="0" y="0"/>
              <wp:positionH relativeFrom="page">
                <wp:align>right</wp:align>
              </wp:positionH>
              <wp:positionV relativeFrom="paragraph">
                <wp:posOffset>-316865</wp:posOffset>
              </wp:positionV>
              <wp:extent cx="1524000" cy="1404620"/>
              <wp:effectExtent l="0" t="0" r="0" b="3810"/>
              <wp:wrapSquare wrapText="bothSides"/>
              <wp:docPr id="1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4580EB7A" w14:textId="77777777" w:rsidR="00D3119B" w:rsidRDefault="00D3119B" w:rsidP="00AC71DF">
                          <w:pPr>
                            <w:jc w:val="right"/>
                          </w:pPr>
                          <w:r>
                            <w:rPr>
                              <w:noProof/>
                              <w:lang w:eastAsia="en-GB"/>
                            </w:rPr>
                            <w:drawing>
                              <wp:inline distT="0" distB="0" distL="0" distR="0" wp14:anchorId="6A51128E" wp14:editId="4341B684">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BF4ED" id="_x0000_t202" coordsize="21600,21600" o:spt="202" path="m,l,21600r21600,l21600,xe">
              <v:stroke joinstyle="miter"/>
              <v:path gradientshapeok="t" o:connecttype="rect"/>
            </v:shapetype>
            <v:shape id="_x0000_s1632" type="#_x0000_t202" style="position:absolute;left:0;text-align:left;margin-left:68.8pt;margin-top:-24.95pt;width:120pt;height:110.6pt;z-index:25167360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" stroked="f">
              <v:textbox style="mso-fit-shape-to-text:t">
                <w:txbxContent>
                  <w:p w14:paraId="4580EB7A" w14:textId="77777777" w:rsidR="00D3119B" w:rsidRDefault="00D3119B" w:rsidP="00AC71DF">
                    <w:pPr>
                      <w:jc w:val="right"/>
                    </w:pPr>
                    <w:r>
                      <w:rPr>
                        <w:noProof/>
                        <w:lang w:eastAsia="en-GB"/>
                      </w:rPr>
                      <w:drawing>
                        <wp:inline distT="0" distB="0" distL="0" distR="0" wp14:anchorId="6A51128E" wp14:editId="4341B684">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FD22AF" w:rsidRPr="00FD22AF">
      <w:rPr>
        <w:b/>
        <w:sz w:val="28"/>
        <w:szCs w:val="28"/>
      </w:rPr>
      <w:t xml:space="preserve"> </w:t>
    </w:r>
    <w:r w:rsidR="004E0472">
      <w:rPr>
        <w:b/>
        <w:sz w:val="28"/>
        <w:szCs w:val="28"/>
      </w:rPr>
      <w:t>The Inbetweeners</w:t>
    </w:r>
  </w:p>
  <w:p w14:paraId="19821993" w14:textId="77777777" w:rsidR="00D3119B" w:rsidRPr="00F776B4" w:rsidRDefault="00D3119B" w:rsidP="00F776B4">
    <w:pPr>
      <w:pStyle w:val="Heading1"/>
      <w:jc w:val="center"/>
      <w:rPr>
        <w:rFonts w:asciiTheme="minorHAnsi" w:hAnsiTheme="minorHAnsi"/>
        <w:b/>
        <w:sz w:val="28"/>
        <w:szCs w:val="28"/>
      </w:rPr>
    </w:pPr>
    <w:bookmarkStart w:id="8" w:name="_Fishbone_diagram_4"/>
    <w:bookmarkEnd w:id="8"/>
    <w:r w:rsidRPr="00F776B4">
      <w:rPr>
        <w:rFonts w:asciiTheme="minorHAnsi" w:hAnsiTheme="minorHAnsi"/>
        <w:b/>
        <w:color w:val="auto"/>
        <w:sz w:val="28"/>
        <w:szCs w:val="28"/>
      </w:rPr>
      <w:t>Fishbone diagram</w:t>
    </w:r>
    <w:r>
      <w:rPr>
        <w:rFonts w:asciiTheme="minorHAnsi" w:hAnsiTheme="minorHAnsi"/>
        <w:b/>
        <w:color w:val="auto"/>
        <w:sz w:val="28"/>
        <w:szCs w:val="28"/>
      </w:rPr>
      <w:t xml:space="preserv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D00"/>
    <w:multiLevelType w:val="hybridMultilevel"/>
    <w:tmpl w:val="7DC08E62"/>
    <w:lvl w:ilvl="0" w:tplc="B758415A">
      <w:start w:val="1"/>
      <w:numFmt w:val="decimal"/>
      <w:lvlText w:val="%1."/>
      <w:lvlJc w:val="left"/>
      <w:pPr>
        <w:ind w:left="785"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005F1"/>
    <w:multiLevelType w:val="hybridMultilevel"/>
    <w:tmpl w:val="DE5A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452401"/>
    <w:multiLevelType w:val="hybridMultilevel"/>
    <w:tmpl w:val="D92C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05499"/>
    <w:multiLevelType w:val="hybridMultilevel"/>
    <w:tmpl w:val="8ED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3109660">
    <w:abstractNumId w:val="2"/>
  </w:num>
  <w:num w:numId="2" w16cid:durableId="723910850">
    <w:abstractNumId w:val="3"/>
  </w:num>
  <w:num w:numId="3" w16cid:durableId="2056924800">
    <w:abstractNumId w:val="0"/>
  </w:num>
  <w:num w:numId="4" w16cid:durableId="751395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AF"/>
    <w:rsid w:val="0000166D"/>
    <w:rsid w:val="0000553C"/>
    <w:rsid w:val="00035BC1"/>
    <w:rsid w:val="00050B9A"/>
    <w:rsid w:val="00052B91"/>
    <w:rsid w:val="0006312F"/>
    <w:rsid w:val="00064352"/>
    <w:rsid w:val="00081E9D"/>
    <w:rsid w:val="00084C3B"/>
    <w:rsid w:val="00085379"/>
    <w:rsid w:val="00086861"/>
    <w:rsid w:val="000969B0"/>
    <w:rsid w:val="000B4AFC"/>
    <w:rsid w:val="000E7E5B"/>
    <w:rsid w:val="000F25F0"/>
    <w:rsid w:val="00110FC0"/>
    <w:rsid w:val="00124434"/>
    <w:rsid w:val="00145C14"/>
    <w:rsid w:val="00157222"/>
    <w:rsid w:val="00164EC9"/>
    <w:rsid w:val="0017045A"/>
    <w:rsid w:val="00171137"/>
    <w:rsid w:val="00192FA9"/>
    <w:rsid w:val="00194C03"/>
    <w:rsid w:val="001A23D3"/>
    <w:rsid w:val="001B028F"/>
    <w:rsid w:val="001B6FDB"/>
    <w:rsid w:val="001C1171"/>
    <w:rsid w:val="001C1319"/>
    <w:rsid w:val="001D1A83"/>
    <w:rsid w:val="001D7B16"/>
    <w:rsid w:val="001E0836"/>
    <w:rsid w:val="001F07E2"/>
    <w:rsid w:val="002347AB"/>
    <w:rsid w:val="00247F6D"/>
    <w:rsid w:val="002B22A9"/>
    <w:rsid w:val="002C5298"/>
    <w:rsid w:val="002D633B"/>
    <w:rsid w:val="002E5772"/>
    <w:rsid w:val="002F2A98"/>
    <w:rsid w:val="002F570C"/>
    <w:rsid w:val="002F734E"/>
    <w:rsid w:val="00300307"/>
    <w:rsid w:val="00320252"/>
    <w:rsid w:val="00323EA3"/>
    <w:rsid w:val="0032589A"/>
    <w:rsid w:val="003455A9"/>
    <w:rsid w:val="00346052"/>
    <w:rsid w:val="003619DF"/>
    <w:rsid w:val="00383FE5"/>
    <w:rsid w:val="00384E26"/>
    <w:rsid w:val="003B119A"/>
    <w:rsid w:val="003B608E"/>
    <w:rsid w:val="003B6C36"/>
    <w:rsid w:val="003B7658"/>
    <w:rsid w:val="003E0005"/>
    <w:rsid w:val="003E649C"/>
    <w:rsid w:val="00400991"/>
    <w:rsid w:val="00402958"/>
    <w:rsid w:val="004151FB"/>
    <w:rsid w:val="0044075B"/>
    <w:rsid w:val="00443273"/>
    <w:rsid w:val="00467CA5"/>
    <w:rsid w:val="00497C88"/>
    <w:rsid w:val="004B1652"/>
    <w:rsid w:val="004D5CE5"/>
    <w:rsid w:val="004D6E71"/>
    <w:rsid w:val="004E0472"/>
    <w:rsid w:val="004E2785"/>
    <w:rsid w:val="004F29C1"/>
    <w:rsid w:val="005265BB"/>
    <w:rsid w:val="0053752E"/>
    <w:rsid w:val="00596175"/>
    <w:rsid w:val="005D074F"/>
    <w:rsid w:val="005E6E2A"/>
    <w:rsid w:val="006019C2"/>
    <w:rsid w:val="00601FE3"/>
    <w:rsid w:val="0065490E"/>
    <w:rsid w:val="00680714"/>
    <w:rsid w:val="00694129"/>
    <w:rsid w:val="006B1A11"/>
    <w:rsid w:val="006D6C55"/>
    <w:rsid w:val="006E563A"/>
    <w:rsid w:val="006F02FE"/>
    <w:rsid w:val="006F608D"/>
    <w:rsid w:val="0070545D"/>
    <w:rsid w:val="007160AC"/>
    <w:rsid w:val="00723E27"/>
    <w:rsid w:val="0072463E"/>
    <w:rsid w:val="00734278"/>
    <w:rsid w:val="007557F5"/>
    <w:rsid w:val="00775D4A"/>
    <w:rsid w:val="00776B4C"/>
    <w:rsid w:val="007A016C"/>
    <w:rsid w:val="008020F5"/>
    <w:rsid w:val="00802924"/>
    <w:rsid w:val="008136FD"/>
    <w:rsid w:val="0081381E"/>
    <w:rsid w:val="008203A0"/>
    <w:rsid w:val="00820770"/>
    <w:rsid w:val="008251AB"/>
    <w:rsid w:val="008320B9"/>
    <w:rsid w:val="00855D72"/>
    <w:rsid w:val="00872387"/>
    <w:rsid w:val="00881A1A"/>
    <w:rsid w:val="00884179"/>
    <w:rsid w:val="008858E5"/>
    <w:rsid w:val="008A258F"/>
    <w:rsid w:val="008A541C"/>
    <w:rsid w:val="008B3B98"/>
    <w:rsid w:val="008B3D8C"/>
    <w:rsid w:val="008D114D"/>
    <w:rsid w:val="008E78AA"/>
    <w:rsid w:val="008F7532"/>
    <w:rsid w:val="00906F43"/>
    <w:rsid w:val="00922F64"/>
    <w:rsid w:val="0092670D"/>
    <w:rsid w:val="00932E39"/>
    <w:rsid w:val="00936915"/>
    <w:rsid w:val="0094304D"/>
    <w:rsid w:val="009803E0"/>
    <w:rsid w:val="00981DCD"/>
    <w:rsid w:val="009B1C36"/>
    <w:rsid w:val="009E0828"/>
    <w:rsid w:val="009F15DC"/>
    <w:rsid w:val="009F3A24"/>
    <w:rsid w:val="00A00800"/>
    <w:rsid w:val="00A0140B"/>
    <w:rsid w:val="00A1195B"/>
    <w:rsid w:val="00A14367"/>
    <w:rsid w:val="00A406E1"/>
    <w:rsid w:val="00A64230"/>
    <w:rsid w:val="00A64DC3"/>
    <w:rsid w:val="00A65BF5"/>
    <w:rsid w:val="00A74BF9"/>
    <w:rsid w:val="00A83C1D"/>
    <w:rsid w:val="00AA039C"/>
    <w:rsid w:val="00AA230C"/>
    <w:rsid w:val="00AA7508"/>
    <w:rsid w:val="00AC71DF"/>
    <w:rsid w:val="00AD0959"/>
    <w:rsid w:val="00AD4111"/>
    <w:rsid w:val="00AE2346"/>
    <w:rsid w:val="00B048BA"/>
    <w:rsid w:val="00B21890"/>
    <w:rsid w:val="00B306F0"/>
    <w:rsid w:val="00B60E61"/>
    <w:rsid w:val="00B856F3"/>
    <w:rsid w:val="00B90C1F"/>
    <w:rsid w:val="00BB3A0C"/>
    <w:rsid w:val="00BB5E73"/>
    <w:rsid w:val="00BC316E"/>
    <w:rsid w:val="00BD4D50"/>
    <w:rsid w:val="00BE01ED"/>
    <w:rsid w:val="00BE47EA"/>
    <w:rsid w:val="00C24F18"/>
    <w:rsid w:val="00C40D7E"/>
    <w:rsid w:val="00C47E45"/>
    <w:rsid w:val="00C70211"/>
    <w:rsid w:val="00C7477B"/>
    <w:rsid w:val="00C83023"/>
    <w:rsid w:val="00C83E4F"/>
    <w:rsid w:val="00C92DAE"/>
    <w:rsid w:val="00C92E0E"/>
    <w:rsid w:val="00CB7C5B"/>
    <w:rsid w:val="00CF0AB7"/>
    <w:rsid w:val="00D0273C"/>
    <w:rsid w:val="00D10BFF"/>
    <w:rsid w:val="00D166D2"/>
    <w:rsid w:val="00D20B36"/>
    <w:rsid w:val="00D3119B"/>
    <w:rsid w:val="00D50AEC"/>
    <w:rsid w:val="00D51E32"/>
    <w:rsid w:val="00D55694"/>
    <w:rsid w:val="00D666DF"/>
    <w:rsid w:val="00D67934"/>
    <w:rsid w:val="00D71B31"/>
    <w:rsid w:val="00D853C5"/>
    <w:rsid w:val="00D92EC6"/>
    <w:rsid w:val="00DC5491"/>
    <w:rsid w:val="00DF09F3"/>
    <w:rsid w:val="00DF2025"/>
    <w:rsid w:val="00E36F7E"/>
    <w:rsid w:val="00E5680E"/>
    <w:rsid w:val="00E713A7"/>
    <w:rsid w:val="00E82974"/>
    <w:rsid w:val="00E91842"/>
    <w:rsid w:val="00EA57B0"/>
    <w:rsid w:val="00EC3902"/>
    <w:rsid w:val="00ED5AF9"/>
    <w:rsid w:val="00EF1B66"/>
    <w:rsid w:val="00F00139"/>
    <w:rsid w:val="00F13E94"/>
    <w:rsid w:val="00F25482"/>
    <w:rsid w:val="00F2727C"/>
    <w:rsid w:val="00F5034F"/>
    <w:rsid w:val="00F546C9"/>
    <w:rsid w:val="00F5507D"/>
    <w:rsid w:val="00F64816"/>
    <w:rsid w:val="00F6740D"/>
    <w:rsid w:val="00F776B4"/>
    <w:rsid w:val="00FA03A9"/>
    <w:rsid w:val="00FD22AF"/>
    <w:rsid w:val="00FD4B97"/>
    <w:rsid w:val="00FE0A2F"/>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FD3B00"/>
  <w15:chartTrackingRefBased/>
  <w15:docId w15:val="{ED23DE62-04E9-45D6-A01D-E3E36EEA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94"/>
  </w:style>
  <w:style w:type="paragraph" w:styleId="Heading1">
    <w:name w:val="heading 1"/>
    <w:basedOn w:val="Normal"/>
    <w:next w:val="Normal"/>
    <w:link w:val="Heading1Char"/>
    <w:uiPriority w:val="9"/>
    <w:qFormat/>
    <w:rsid w:val="007A0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3C5"/>
  </w:style>
  <w:style w:type="paragraph" w:styleId="Footer">
    <w:name w:val="footer"/>
    <w:basedOn w:val="Normal"/>
    <w:link w:val="FooterChar"/>
    <w:uiPriority w:val="99"/>
    <w:unhideWhenUsed/>
    <w:rsid w:val="00D8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3C5"/>
  </w:style>
  <w:style w:type="table" w:styleId="TableGrid">
    <w:name w:val="Table Grid"/>
    <w:basedOn w:val="TableNormal"/>
    <w:uiPriority w:val="39"/>
    <w:rsid w:val="00D0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8E5"/>
    <w:rPr>
      <w:color w:val="0563C1" w:themeColor="hyperlink"/>
      <w:u w:val="single"/>
    </w:rPr>
  </w:style>
  <w:style w:type="character" w:styleId="CommentReference">
    <w:name w:val="annotation reference"/>
    <w:basedOn w:val="DefaultParagraphFont"/>
    <w:uiPriority w:val="99"/>
    <w:semiHidden/>
    <w:unhideWhenUsed/>
    <w:rsid w:val="00300307"/>
    <w:rPr>
      <w:sz w:val="16"/>
      <w:szCs w:val="16"/>
    </w:rPr>
  </w:style>
  <w:style w:type="paragraph" w:styleId="CommentText">
    <w:name w:val="annotation text"/>
    <w:basedOn w:val="Normal"/>
    <w:link w:val="CommentTextChar"/>
    <w:uiPriority w:val="99"/>
    <w:semiHidden/>
    <w:unhideWhenUsed/>
    <w:rsid w:val="00300307"/>
    <w:pPr>
      <w:spacing w:line="240" w:lineRule="auto"/>
    </w:pPr>
    <w:rPr>
      <w:sz w:val="20"/>
      <w:szCs w:val="20"/>
    </w:rPr>
  </w:style>
  <w:style w:type="character" w:customStyle="1" w:styleId="CommentTextChar">
    <w:name w:val="Comment Text Char"/>
    <w:basedOn w:val="DefaultParagraphFont"/>
    <w:link w:val="CommentText"/>
    <w:uiPriority w:val="99"/>
    <w:semiHidden/>
    <w:rsid w:val="00300307"/>
    <w:rPr>
      <w:sz w:val="20"/>
      <w:szCs w:val="20"/>
    </w:rPr>
  </w:style>
  <w:style w:type="paragraph" w:styleId="CommentSubject">
    <w:name w:val="annotation subject"/>
    <w:basedOn w:val="CommentText"/>
    <w:next w:val="CommentText"/>
    <w:link w:val="CommentSubjectChar"/>
    <w:uiPriority w:val="99"/>
    <w:semiHidden/>
    <w:unhideWhenUsed/>
    <w:rsid w:val="00300307"/>
    <w:rPr>
      <w:b/>
      <w:bCs/>
    </w:rPr>
  </w:style>
  <w:style w:type="character" w:customStyle="1" w:styleId="CommentSubjectChar">
    <w:name w:val="Comment Subject Char"/>
    <w:basedOn w:val="CommentTextChar"/>
    <w:link w:val="CommentSubject"/>
    <w:uiPriority w:val="99"/>
    <w:semiHidden/>
    <w:rsid w:val="00300307"/>
    <w:rPr>
      <w:b/>
      <w:bCs/>
      <w:sz w:val="20"/>
      <w:szCs w:val="20"/>
    </w:rPr>
  </w:style>
  <w:style w:type="paragraph" w:styleId="BalloonText">
    <w:name w:val="Balloon Text"/>
    <w:basedOn w:val="Normal"/>
    <w:link w:val="BalloonTextChar"/>
    <w:uiPriority w:val="99"/>
    <w:semiHidden/>
    <w:unhideWhenUsed/>
    <w:rsid w:val="003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07"/>
    <w:rPr>
      <w:rFonts w:ascii="Segoe UI" w:hAnsi="Segoe UI" w:cs="Segoe UI"/>
      <w:sz w:val="18"/>
      <w:szCs w:val="18"/>
    </w:rPr>
  </w:style>
  <w:style w:type="paragraph" w:styleId="ListParagraph">
    <w:name w:val="List Paragraph"/>
    <w:basedOn w:val="Normal"/>
    <w:uiPriority w:val="34"/>
    <w:qFormat/>
    <w:rsid w:val="007A016C"/>
    <w:pPr>
      <w:ind w:left="720"/>
      <w:contextualSpacing/>
    </w:pPr>
  </w:style>
  <w:style w:type="character" w:customStyle="1" w:styleId="Heading1Char">
    <w:name w:val="Heading 1 Char"/>
    <w:basedOn w:val="DefaultParagraphFont"/>
    <w:link w:val="Heading1"/>
    <w:uiPriority w:val="9"/>
    <w:rsid w:val="007A016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7B16"/>
    <w:rPr>
      <w:color w:val="954F72" w:themeColor="followedHyperlink"/>
      <w:u w:val="single"/>
    </w:rPr>
  </w:style>
  <w:style w:type="character" w:styleId="UnresolvedMention">
    <w:name w:val="Unresolved Mention"/>
    <w:basedOn w:val="DefaultParagraphFont"/>
    <w:uiPriority w:val="99"/>
    <w:semiHidden/>
    <w:unhideWhenUsed/>
    <w:rsid w:val="00FD2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pod.org.uk/2023transition.html" TargetMode="Externa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ncepod.org.uk/2023transition.html"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s://www.ncepod.org.uk/2023transi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B%20-%20NCEPOD%20method%20standardisation\3.%20Report%20process%20and%20end%20of%20studies\Implementation%20templates%20incl%20fishbone%20diagram\Fishbone%20diagra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E51B-ACF5-4831-890A-03D52315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Fishbone diagrams</Template>
  <TotalTime>222</TotalTime>
  <Pages>24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D'Marieanne Koomson</dc:creator>
  <cp:keywords/>
  <dc:description/>
  <cp:lastModifiedBy>Marisa Mason</cp:lastModifiedBy>
  <cp:revision>14</cp:revision>
  <cp:lastPrinted>2018-07-23T14:14:00Z</cp:lastPrinted>
  <dcterms:created xsi:type="dcterms:W3CDTF">2023-05-16T11:57:00Z</dcterms:created>
  <dcterms:modified xsi:type="dcterms:W3CDTF">2023-05-30T08:53:00Z</dcterms:modified>
</cp:coreProperties>
</file>